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3C88B" w14:textId="77777777" w:rsidR="006F6222" w:rsidRDefault="006F6222" w:rsidP="006F6222">
      <w:pPr>
        <w:pStyle w:val="ConsPlusNonformat"/>
        <w:ind w:left="6663" w:firstLine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1</w:t>
      </w:r>
    </w:p>
    <w:p w14:paraId="4F416B3D" w14:textId="77777777" w:rsidR="006F6222" w:rsidRDefault="006F6222" w:rsidP="006F6222">
      <w:pPr>
        <w:pStyle w:val="ConsPlusNonformat"/>
        <w:ind w:left="6663" w:firstLine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приказу Министерства образования</w:t>
      </w:r>
    </w:p>
    <w:p w14:paraId="1BBBEED6" w14:textId="77777777" w:rsidR="006F6222" w:rsidRDefault="006F6222" w:rsidP="006F6222">
      <w:pPr>
        <w:pStyle w:val="ConsPlusNonformat"/>
        <w:ind w:left="666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3C63BE5" w14:textId="77777777" w:rsidR="006F6222" w:rsidRDefault="006F6222" w:rsidP="006F6222">
      <w:pPr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 22 » сентября 2015 г. № 1860</w:t>
      </w:r>
    </w:p>
    <w:p w14:paraId="36F483DA" w14:textId="77777777" w:rsidR="00424F89" w:rsidRPr="00424F89" w:rsidRDefault="00424F89" w:rsidP="00F0138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731CDB" w14:textId="77777777"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14:paraId="2426F585" w14:textId="77777777"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14:paraId="05A5C1BE" w14:textId="77777777"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</w:t>
      </w:r>
      <w:r w:rsidR="00AD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стуемых в целях установления первой</w:t>
      </w:r>
      <w:r w:rsidR="00D51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14:paraId="43064202" w14:textId="77777777"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AB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</w:t>
      </w:r>
      <w:bookmarkStart w:id="0" w:name="_GoBack"/>
      <w:bookmarkEnd w:id="0"/>
    </w:p>
    <w:p w14:paraId="621F121A" w14:textId="77777777" w:rsidR="00D51693" w:rsidRDefault="00D51693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образовательных организаций сферы культуры и искусства)</w:t>
      </w:r>
    </w:p>
    <w:p w14:paraId="5D06654E" w14:textId="77777777"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6956D3" w14:textId="77777777" w:rsidR="00163863" w:rsidRPr="00904BB7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3934AF4D" w14:textId="77777777"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D51693">
        <w:rPr>
          <w:rFonts w:ascii="Times New Roman" w:eastAsia="Times New Roman" w:hAnsi="Times New Roman" w:cs="Times New Roman"/>
          <w:lang w:eastAsia="ru-RU"/>
        </w:rPr>
        <w:t>__</w:t>
      </w:r>
    </w:p>
    <w:p w14:paraId="3535DDDD" w14:textId="77777777"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8D264C" w14:textId="77777777" w:rsidR="00C12568" w:rsidRDefault="00C12568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564"/>
        <w:gridCol w:w="4364"/>
        <w:gridCol w:w="2268"/>
        <w:gridCol w:w="992"/>
        <w:gridCol w:w="2835"/>
      </w:tblGrid>
      <w:tr w:rsidR="00A13A45" w14:paraId="378EB4EB" w14:textId="77777777" w:rsidTr="00263408">
        <w:tc>
          <w:tcPr>
            <w:tcW w:w="564" w:type="dxa"/>
          </w:tcPr>
          <w:p w14:paraId="38032899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C393A24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64" w:type="dxa"/>
          </w:tcPr>
          <w:p w14:paraId="6A7858A2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14:paraId="25ED2BE0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B8EEDE" w14:textId="77777777"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14:paraId="4FB080DB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14:paraId="414C32F7" w14:textId="77777777"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35" w:type="dxa"/>
          </w:tcPr>
          <w:p w14:paraId="234C0CAB" w14:textId="77777777"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14:paraId="1E3C76CF" w14:textId="77777777" w:rsidTr="00263408">
        <w:tc>
          <w:tcPr>
            <w:tcW w:w="564" w:type="dxa"/>
          </w:tcPr>
          <w:p w14:paraId="78BF6912" w14:textId="77777777"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64" w:type="dxa"/>
          </w:tcPr>
          <w:p w14:paraId="622EBF3D" w14:textId="77777777" w:rsidR="00A13A45" w:rsidRPr="002C2EC4" w:rsidRDefault="00AD67A4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положительные результаты освоения обучающимися</w:t>
            </w:r>
            <w:r w:rsidR="0026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13A45"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  <w:r w:rsidR="0026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итогам </w:t>
            </w:r>
            <w:r w:rsidR="00A13A45"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6B6FFC" w14:textId="77777777"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14:paraId="52B3F4CE" w14:textId="77777777"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14:paraId="5CC37001" w14:textId="77777777"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0ACC927" w14:textId="77777777"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ADC180" w14:textId="77777777"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E5074C" w14:textId="77777777" w:rsidR="0005155C" w:rsidRPr="00263408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4855A023" w14:textId="77777777" w:rsidR="0005155C" w:rsidRPr="00263408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17ED3B07" w14:textId="77777777" w:rsidR="00A13A45" w:rsidRPr="002C2EC4" w:rsidRDefault="006C552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02FE4CFE" w14:textId="77777777" w:rsidR="0059407F" w:rsidRPr="0059407F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</w:t>
            </w:r>
            <w:r w:rsidR="00AD67A4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критерии, изложенные </w:t>
            </w:r>
          </w:p>
          <w:p w14:paraId="70DC70C1" w14:textId="77777777" w:rsidR="0059407F" w:rsidRDefault="00AD67A4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Порядка проведения аттестации педагогических работников организаций,</w:t>
            </w:r>
            <w:r w:rsidR="002634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2634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14:paraId="53DE9D11" w14:textId="77777777" w:rsidR="00A13A45" w:rsidRPr="0059407F" w:rsidRDefault="00B16B7E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</w:t>
            </w:r>
            <w:r w:rsidR="0059407F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2014г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№276</w:t>
            </w:r>
          </w:p>
        </w:tc>
      </w:tr>
      <w:tr w:rsidR="00570153" w14:paraId="5101FB12" w14:textId="77777777" w:rsidTr="00263408">
        <w:tc>
          <w:tcPr>
            <w:tcW w:w="564" w:type="dxa"/>
          </w:tcPr>
          <w:p w14:paraId="10A6B0AE" w14:textId="77777777" w:rsidR="00570153" w:rsidRDefault="00F46D62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64" w:type="dxa"/>
          </w:tcPr>
          <w:p w14:paraId="65D4AFA4" w14:textId="77777777" w:rsidR="00263408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14:paraId="2B631BC4" w14:textId="77777777" w:rsidR="00570153" w:rsidRPr="002C2EC4" w:rsidRDefault="00263408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</w:p>
          <w:p w14:paraId="142D0B58" w14:textId="77777777" w:rsidR="00C12568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научной </w:t>
            </w:r>
            <w:r w:rsidR="002F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 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  <w:p w14:paraId="1F18D9FB" w14:textId="77777777" w:rsidR="00263408" w:rsidRPr="002C2EC4" w:rsidRDefault="0026340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6F2FB4" w14:textId="77777777"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85C4BD" w14:textId="77777777"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9D950E9" w14:textId="77777777"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14:paraId="0DCDB9AD" w14:textId="77777777" w:rsidTr="00263408">
        <w:tc>
          <w:tcPr>
            <w:tcW w:w="564" w:type="dxa"/>
          </w:tcPr>
          <w:p w14:paraId="5409C81D" w14:textId="77777777" w:rsidR="00FC72CC" w:rsidRPr="00570153" w:rsidRDefault="00F46D62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  <w:r w:rsidR="00FC72CC"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4364" w:type="dxa"/>
          </w:tcPr>
          <w:p w14:paraId="164EF3ED" w14:textId="77777777" w:rsidR="00FC72CC" w:rsidRPr="002C2EC4" w:rsidRDefault="00FC72CC" w:rsidP="002F1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индивидуального подхода к обучающимся, в том числе осуществление обучения и воспитания по индивидуальным учебным планам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DF09A72" w14:textId="77777777" w:rsidR="00FC72CC" w:rsidRPr="002C2EC4" w:rsidRDefault="00FC72CC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="002F1A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-отзыв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14:paraId="4261EEF7" w14:textId="77777777" w:rsidR="00FC72CC" w:rsidRDefault="00FC72CC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21954C5" w14:textId="77777777" w:rsidR="00FC72CC" w:rsidRPr="002C2EC4" w:rsidRDefault="00FC72CC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D5D7A4" w14:textId="77777777"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06BE92C3" w14:textId="77777777"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5810F0B2" w14:textId="77777777"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14:paraId="1CEEBCCD" w14:textId="77777777" w:rsidR="00C12568" w:rsidRPr="002C2EC4" w:rsidRDefault="00C12568" w:rsidP="002F1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14:paraId="4A877144" w14:textId="77777777" w:rsidTr="00263408">
        <w:tc>
          <w:tcPr>
            <w:tcW w:w="564" w:type="dxa"/>
          </w:tcPr>
          <w:p w14:paraId="2858D3FA" w14:textId="77777777" w:rsidR="00FC72CC" w:rsidRPr="003241F6" w:rsidRDefault="00F46D62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  <w:r w:rsidR="00FC72CC"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64" w:type="dxa"/>
          </w:tcPr>
          <w:p w14:paraId="72C8E526" w14:textId="77777777" w:rsidR="00FC72CC" w:rsidRPr="002C2EC4" w:rsidRDefault="00FC72CC" w:rsidP="002F1A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90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поддержка разнообразных видов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обучающихся</w:t>
            </w:r>
            <w:r w:rsidR="00263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63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2F1A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табильные положительные результаты </w:t>
            </w:r>
            <w:r w:rsidR="00263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участия </w:t>
            </w:r>
            <w:r w:rsidR="002F1A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обучающихся в </w:t>
            </w:r>
            <w:r w:rsidR="0026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конкурсах, 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фестивалях, олимпиадах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других твор</w:t>
            </w:r>
            <w:r w:rsidR="00D06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мероприятиях (школьного, 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2F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</w:t>
            </w:r>
            <w:r w:rsidR="002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Merge/>
          </w:tcPr>
          <w:p w14:paraId="200BE003" w14:textId="77777777" w:rsidR="00FC72CC" w:rsidRPr="002C2EC4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9D9AA7" w14:textId="77777777" w:rsidR="0005155C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734297AF" w14:textId="77777777"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5CC21C6C" w14:textId="77777777"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14:paraId="1DC931C7" w14:textId="77777777" w:rsidR="00FC72CC" w:rsidRPr="002C2EC4" w:rsidRDefault="00FC72CC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14:paraId="10A0AC5A" w14:textId="77777777" w:rsidTr="00263408">
        <w:tc>
          <w:tcPr>
            <w:tcW w:w="564" w:type="dxa"/>
          </w:tcPr>
          <w:p w14:paraId="49110C9A" w14:textId="77777777" w:rsidR="00921501" w:rsidRPr="009F318B" w:rsidRDefault="00F46D62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64" w:type="dxa"/>
          </w:tcPr>
          <w:p w14:paraId="2E1D540D" w14:textId="77777777" w:rsidR="00A0412B" w:rsidRPr="0059407F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обучения и воспитания,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="00D06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своей профессиональной деятельности,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2E43FA" w14:textId="77777777"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F28BB6" w14:textId="77777777"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EE6A04F" w14:textId="77777777"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14:paraId="1983311F" w14:textId="77777777" w:rsidTr="00263408">
        <w:tc>
          <w:tcPr>
            <w:tcW w:w="564" w:type="dxa"/>
          </w:tcPr>
          <w:p w14:paraId="7F00AE44" w14:textId="77777777" w:rsidR="00F91858" w:rsidRDefault="00F46D62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4364" w:type="dxa"/>
          </w:tcPr>
          <w:p w14:paraId="582A6209" w14:textId="77777777"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CFFCC82" w14:textId="77777777"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C557DE1" w14:textId="77777777" w:rsidR="00F91858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66CAF4E1" w14:textId="77777777" w:rsidR="00F91858" w:rsidRPr="002C2EC4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14:paraId="13215B45" w14:textId="77777777"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1B71F64" w14:textId="77777777"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93BF114" w14:textId="77777777" w:rsidR="00F91858" w:rsidRPr="0059407F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B9C7D7C" w14:textId="77777777"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7D86DA21" w14:textId="77777777"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396B2D42" w14:textId="77777777" w:rsidR="00F91858" w:rsidRPr="002C2EC4" w:rsidRDefault="002F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5FB40DD3" w14:textId="77777777"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14:paraId="4FB7778C" w14:textId="77777777" w:rsidTr="00263408">
        <w:tc>
          <w:tcPr>
            <w:tcW w:w="564" w:type="dxa"/>
          </w:tcPr>
          <w:p w14:paraId="59002117" w14:textId="77777777" w:rsidR="00F91858" w:rsidRDefault="00F46D62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64" w:type="dxa"/>
          </w:tcPr>
          <w:p w14:paraId="75025D59" w14:textId="77777777"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14:paraId="76C4120B" w14:textId="77777777"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14:paraId="5AF533CB" w14:textId="77777777"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D0E012" w14:textId="77777777"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30C68A" w14:textId="77777777" w:rsidR="0005155C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553D7838" w14:textId="77777777"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3239DF40" w14:textId="77777777"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71366B18" w14:textId="77777777"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14:paraId="2D407677" w14:textId="77777777" w:rsidTr="00263408">
        <w:tc>
          <w:tcPr>
            <w:tcW w:w="564" w:type="dxa"/>
          </w:tcPr>
          <w:p w14:paraId="4C720B34" w14:textId="77777777" w:rsidR="00F91858" w:rsidRDefault="00F46D62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9185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64" w:type="dxa"/>
          </w:tcPr>
          <w:p w14:paraId="4E249F75" w14:textId="77777777" w:rsidR="00F91858" w:rsidRPr="002C2EC4" w:rsidRDefault="00FC72CC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14:paraId="6E0635F9" w14:textId="77777777"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5195ED" w14:textId="77777777"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77F1AAB1" w14:textId="77777777"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0D2E4369" w14:textId="77777777"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42DCD768" w14:textId="77777777"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14:paraId="6298E229" w14:textId="77777777" w:rsidTr="0059407F">
        <w:tc>
          <w:tcPr>
            <w:tcW w:w="11023" w:type="dxa"/>
            <w:gridSpan w:val="5"/>
          </w:tcPr>
          <w:p w14:paraId="1D0D8A3A" w14:textId="77777777"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7C8220" w14:textId="77777777" w:rsidR="008E1ACE" w:rsidRPr="0005155C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942630" w14:paraId="28283CD2" w14:textId="77777777" w:rsidTr="00D06E7C">
        <w:tc>
          <w:tcPr>
            <w:tcW w:w="564" w:type="dxa"/>
          </w:tcPr>
          <w:p w14:paraId="1E292540" w14:textId="77777777"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364" w:type="dxa"/>
          </w:tcPr>
          <w:p w14:paraId="2B86C05F" w14:textId="77777777"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14:paraId="6B8ED839" w14:textId="77777777"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14:paraId="6209E922" w14:textId="77777777"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</w:p>
          <w:p w14:paraId="3141A2E1" w14:textId="77777777" w:rsidR="00507620" w:rsidRPr="002C2EC4" w:rsidRDefault="002F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комиссий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620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14:paraId="3E12704C" w14:textId="77777777" w:rsidR="00942630" w:rsidRPr="002C2EC4" w:rsidRDefault="0050762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46AF64A" w14:textId="77777777" w:rsidR="00507620" w:rsidRDefault="00507620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6775730" w14:textId="77777777"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14:paraId="5B58B244" w14:textId="77777777"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BBAED8" w14:textId="77777777"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2F93FF" w14:textId="77777777"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3F4D7D78" w14:textId="77777777"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1AD34AA6" w14:textId="77777777"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36E384EB" w14:textId="77777777"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16EF134" w14:textId="77777777"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14:paraId="0C438260" w14:textId="77777777" w:rsidTr="00D06E7C">
        <w:tc>
          <w:tcPr>
            <w:tcW w:w="564" w:type="dxa"/>
          </w:tcPr>
          <w:p w14:paraId="2AB21178" w14:textId="77777777"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64" w:type="dxa"/>
          </w:tcPr>
          <w:p w14:paraId="0C54DF85" w14:textId="77777777"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0FAA43" w14:textId="77777777"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14:paraId="0703A7FB" w14:textId="77777777"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500148" w14:textId="77777777"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4DEA5E" w14:textId="77777777"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4224EF5D" w14:textId="77777777"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1DFFAD1C" w14:textId="77777777"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74A0DB58" w14:textId="77777777" w:rsidR="00263408" w:rsidRDefault="0061179A" w:rsidP="006C552F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C20B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r w:rsidR="0026340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- независимо от срока награждения.</w:t>
            </w:r>
            <w:r w:rsidR="006C552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</w:p>
          <w:p w14:paraId="5A0BA672" w14:textId="77777777" w:rsidR="00D06E7C" w:rsidRDefault="00263408" w:rsidP="006C552F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П</w:t>
            </w:r>
            <w:r w:rsidR="006C552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очетные грамоты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- </w:t>
            </w:r>
            <w:r w:rsidR="006C552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</w:p>
          <w:p w14:paraId="0BFD376A" w14:textId="77777777" w:rsidR="0061179A" w:rsidRPr="00C12568" w:rsidRDefault="0061179A" w:rsidP="006C552F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</w:p>
        </w:tc>
      </w:tr>
      <w:tr w:rsidR="00BB7362" w14:paraId="5F90EA27" w14:textId="77777777" w:rsidTr="00D06E7C">
        <w:tc>
          <w:tcPr>
            <w:tcW w:w="564" w:type="dxa"/>
          </w:tcPr>
          <w:p w14:paraId="14ED5E71" w14:textId="77777777"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364" w:type="dxa"/>
          </w:tcPr>
          <w:p w14:paraId="714CC60D" w14:textId="77777777" w:rsidR="00263408" w:rsidRDefault="00105CE0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</w:p>
          <w:p w14:paraId="2956D8FC" w14:textId="77777777" w:rsidR="00263408" w:rsidRDefault="008E1ACE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структурах</w:t>
            </w:r>
          </w:p>
          <w:p w14:paraId="03CF038F" w14:textId="77777777" w:rsidR="00BB7362" w:rsidRPr="002C2EC4" w:rsidRDefault="008E1ACE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C8276B" w14:textId="77777777"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14:paraId="149CFCA1" w14:textId="77777777" w:rsidR="0005155C" w:rsidRDefault="0005155C" w:rsidP="00051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14:paraId="65946E46" w14:textId="77777777"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0A575FB4" w14:textId="77777777"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54FF41EC" w14:textId="77777777" w:rsidR="00BB7362" w:rsidRPr="002C2EC4" w:rsidRDefault="00BB7362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1ACE" w14:paraId="672ADB43" w14:textId="77777777" w:rsidTr="00D06E7C">
        <w:tc>
          <w:tcPr>
            <w:tcW w:w="564" w:type="dxa"/>
          </w:tcPr>
          <w:p w14:paraId="5573B7D4" w14:textId="77777777"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364" w:type="dxa"/>
          </w:tcPr>
          <w:p w14:paraId="53601BCD" w14:textId="77777777"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91774DF" w14:textId="77777777"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14:paraId="03EB49FC" w14:textId="77777777"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81FA26" w14:textId="77777777"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39666716" w14:textId="77777777"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14:paraId="288D8465" w14:textId="77777777" w:rsidR="008E1ACE" w:rsidRPr="002C2EC4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581CE285" w14:textId="77777777"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722A7619" w14:textId="77777777" w:rsidR="008E1ACE" w:rsidRDefault="008E1ACE" w:rsidP="00FC72CC"/>
    <w:p w14:paraId="62019856" w14:textId="77777777"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14:paraId="723E13CD" w14:textId="77777777"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  <w:r w:rsidR="00D06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14:paraId="528A8347" w14:textId="77777777" w:rsidR="006215C5" w:rsidRPr="00D06E7C" w:rsidRDefault="00D06E7C" w:rsidP="00D06E7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14:paraId="26DB1289" w14:textId="77777777" w:rsidR="00BF5E33" w:rsidRPr="00EE3BF2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 w:rsidR="0062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D06E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D06E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14:paraId="3D62E025" w14:textId="77777777" w:rsidR="00BF5E33" w:rsidRPr="00EE3BF2" w:rsidRDefault="00D06E7C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</w:p>
    <w:p w14:paraId="153DC522" w14:textId="77777777"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06D15" w14:textId="77777777"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14:paraId="5A25C69F" w14:textId="77777777" w:rsidR="006215C5" w:rsidRPr="00D06E7C" w:rsidRDefault="00D06E7C" w:rsidP="00D06E7C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подпись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расшифровка подписи</w:t>
      </w:r>
    </w:p>
    <w:p w14:paraId="7641B5AC" w14:textId="77777777" w:rsidR="006215C5" w:rsidRDefault="00BF5E33" w:rsidP="00D06E7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1E3879C" w14:textId="77777777" w:rsidR="00BF5E33" w:rsidRP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</w:t>
      </w:r>
    </w:p>
    <w:p w14:paraId="20D65CE4" w14:textId="77777777" w:rsidR="006215C5" w:rsidRDefault="006215C5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65BE9" w14:textId="77777777"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0F0E59E" w14:textId="77777777"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5AE6C" w14:textId="77777777"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D06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3213EC5" w14:textId="77777777"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="00D06E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14:paraId="5D720E17" w14:textId="77777777"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B937260" w14:textId="77777777"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97CDE6" w14:textId="77777777"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14:paraId="74C2E8A9" w14:textId="77777777" w:rsidR="0005155C" w:rsidRPr="00A032EA" w:rsidRDefault="0005155C" w:rsidP="0005155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64A21D" w14:textId="77777777" w:rsidR="006215C5" w:rsidRPr="00617A82" w:rsidRDefault="00D06E7C" w:rsidP="00BC265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14:paraId="53AC2327" w14:textId="77777777" w:rsidR="00CF72E6" w:rsidRPr="00617A82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C24FD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55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DCD694F" w14:textId="77777777" w:rsidR="00C12568" w:rsidRDefault="00C12568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14:paraId="1C4DC2E2" w14:textId="77777777" w:rsidR="00CF72E6" w:rsidRPr="00617A82" w:rsidRDefault="00C24FDF" w:rsidP="007735A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</w:t>
      </w:r>
      <w:r w:rsidR="006C552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06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60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3A2101" w14:textId="77777777" w:rsidR="00CF72E6" w:rsidRPr="00617A82" w:rsidRDefault="00CF72E6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111973" w14:textId="77777777" w:rsidR="006215C5" w:rsidRPr="00CF72E6" w:rsidRDefault="006215C5" w:rsidP="007735A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60A34CE" w14:textId="77777777" w:rsidR="006215C5" w:rsidRDefault="006215C5" w:rsidP="0006031E">
      <w:pPr>
        <w:pStyle w:val="a3"/>
        <w:ind w:left="390"/>
      </w:pPr>
      <w:r>
        <w:tab/>
      </w:r>
      <w:r>
        <w:tab/>
      </w:r>
    </w:p>
    <w:p w14:paraId="0098AF7C" w14:textId="77777777" w:rsidR="0006031E" w:rsidRPr="006215C5" w:rsidRDefault="0006031E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sectPr w:rsidR="0006031E" w:rsidRPr="006215C5" w:rsidSect="0059407F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B0895" w14:textId="77777777" w:rsidR="006D57DF" w:rsidRDefault="006D57DF" w:rsidP="00770A71">
      <w:r>
        <w:separator/>
      </w:r>
    </w:p>
  </w:endnote>
  <w:endnote w:type="continuationSeparator" w:id="0">
    <w:p w14:paraId="1598056F" w14:textId="77777777" w:rsidR="006D57DF" w:rsidRDefault="006D57DF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14:paraId="3B8F6BDC" w14:textId="77777777" w:rsidR="00D51B29" w:rsidRDefault="00347648">
        <w:pPr>
          <w:pStyle w:val="a7"/>
          <w:jc w:val="center"/>
        </w:pPr>
        <w:r>
          <w:fldChar w:fldCharType="begin"/>
        </w:r>
        <w:r w:rsidR="00136138">
          <w:instrText xml:space="preserve"> PAGE   \* MERGEFORMAT </w:instrText>
        </w:r>
        <w:r>
          <w:fldChar w:fldCharType="separate"/>
        </w:r>
        <w:r w:rsidR="006F62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29A873" w14:textId="77777777"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0EA35" w14:textId="77777777" w:rsidR="006D57DF" w:rsidRDefault="006D57DF" w:rsidP="00770A71">
      <w:r>
        <w:separator/>
      </w:r>
    </w:p>
  </w:footnote>
  <w:footnote w:type="continuationSeparator" w:id="0">
    <w:p w14:paraId="6A85F531" w14:textId="77777777" w:rsidR="006D57DF" w:rsidRDefault="006D57DF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63"/>
    <w:rsid w:val="0005155C"/>
    <w:rsid w:val="0006031E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0758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36138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63408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1ACE"/>
    <w:rsid w:val="002F3384"/>
    <w:rsid w:val="002F6044"/>
    <w:rsid w:val="00313FCC"/>
    <w:rsid w:val="003168B2"/>
    <w:rsid w:val="00322918"/>
    <w:rsid w:val="003241F6"/>
    <w:rsid w:val="00337CD0"/>
    <w:rsid w:val="00347648"/>
    <w:rsid w:val="003645E4"/>
    <w:rsid w:val="00382B7D"/>
    <w:rsid w:val="00385027"/>
    <w:rsid w:val="00390DB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13E7"/>
    <w:rsid w:val="005B77C6"/>
    <w:rsid w:val="005C6C8B"/>
    <w:rsid w:val="005D5455"/>
    <w:rsid w:val="005E1AA8"/>
    <w:rsid w:val="005E2C52"/>
    <w:rsid w:val="005E3050"/>
    <w:rsid w:val="00605C3C"/>
    <w:rsid w:val="0061179A"/>
    <w:rsid w:val="006174A1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552F"/>
    <w:rsid w:val="006C63F8"/>
    <w:rsid w:val="006D129E"/>
    <w:rsid w:val="006D57DF"/>
    <w:rsid w:val="006E1057"/>
    <w:rsid w:val="006E16EF"/>
    <w:rsid w:val="006E2B9E"/>
    <w:rsid w:val="006F2F56"/>
    <w:rsid w:val="006F2FC7"/>
    <w:rsid w:val="006F3858"/>
    <w:rsid w:val="006F6222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B5666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2653"/>
    <w:rsid w:val="00BC7A15"/>
    <w:rsid w:val="00BE6493"/>
    <w:rsid w:val="00BF5E33"/>
    <w:rsid w:val="00BF67CB"/>
    <w:rsid w:val="00C00EB2"/>
    <w:rsid w:val="00C049DA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06E7C"/>
    <w:rsid w:val="00D1233A"/>
    <w:rsid w:val="00D147F1"/>
    <w:rsid w:val="00D14B13"/>
    <w:rsid w:val="00D20628"/>
    <w:rsid w:val="00D22465"/>
    <w:rsid w:val="00D24C53"/>
    <w:rsid w:val="00D27666"/>
    <w:rsid w:val="00D431F9"/>
    <w:rsid w:val="00D51693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1384"/>
    <w:rsid w:val="00F069D7"/>
    <w:rsid w:val="00F1210D"/>
    <w:rsid w:val="00F15184"/>
    <w:rsid w:val="00F15F46"/>
    <w:rsid w:val="00F2207E"/>
    <w:rsid w:val="00F46D62"/>
    <w:rsid w:val="00F516F6"/>
    <w:rsid w:val="00F53DCD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B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62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Довольный пользователь Microsoft Office</cp:lastModifiedBy>
  <cp:revision>6</cp:revision>
  <cp:lastPrinted>2015-09-09T06:32:00Z</cp:lastPrinted>
  <dcterms:created xsi:type="dcterms:W3CDTF">2015-10-13T12:47:00Z</dcterms:created>
  <dcterms:modified xsi:type="dcterms:W3CDTF">2015-10-14T08:41:00Z</dcterms:modified>
</cp:coreProperties>
</file>