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A4723" w14:textId="47FA447E" w:rsidR="00990474" w:rsidRPr="00315945" w:rsidRDefault="00FD7704" w:rsidP="00E2051E">
      <w:pPr>
        <w:tabs>
          <w:tab w:val="left" w:pos="0"/>
        </w:tabs>
        <w:ind w:right="284"/>
        <w:jc w:val="center"/>
        <w:rPr>
          <w:b/>
        </w:rPr>
      </w:pPr>
      <w:r w:rsidRPr="00315945">
        <w:rPr>
          <w:b/>
          <w:caps/>
        </w:rPr>
        <w:t>С</w:t>
      </w:r>
      <w:r w:rsidR="00990474" w:rsidRPr="00315945">
        <w:rPr>
          <w:b/>
        </w:rPr>
        <w:t xml:space="preserve">остав </w:t>
      </w:r>
      <w:r w:rsidR="00903E35" w:rsidRPr="00315945">
        <w:rPr>
          <w:b/>
        </w:rPr>
        <w:t xml:space="preserve">экспертных групп  </w:t>
      </w:r>
    </w:p>
    <w:p w14:paraId="004FBC0E" w14:textId="085C2669" w:rsidR="00FD7704" w:rsidRPr="00315945" w:rsidRDefault="00903E35" w:rsidP="00990474">
      <w:pPr>
        <w:tabs>
          <w:tab w:val="left" w:pos="0"/>
        </w:tabs>
        <w:ind w:right="284"/>
        <w:jc w:val="center"/>
        <w:rPr>
          <w:rFonts w:cs="Tahoma"/>
          <w:b/>
          <w:lang w:eastAsia="ar-SA"/>
        </w:rPr>
      </w:pPr>
      <w:r w:rsidRPr="00315945">
        <w:rPr>
          <w:b/>
        </w:rPr>
        <w:t>для осуществления всестороннего анализа профессиональной деятельности педагогич</w:t>
      </w:r>
      <w:r w:rsidRPr="00315945">
        <w:rPr>
          <w:b/>
        </w:rPr>
        <w:t>е</w:t>
      </w:r>
      <w:r w:rsidRPr="00315945">
        <w:rPr>
          <w:b/>
        </w:rPr>
        <w:t>ских работников государственных, муниципальных и частных организаций, осуществл</w:t>
      </w:r>
      <w:r w:rsidRPr="00315945">
        <w:rPr>
          <w:b/>
        </w:rPr>
        <w:t>я</w:t>
      </w:r>
      <w:r w:rsidRPr="00315945">
        <w:rPr>
          <w:b/>
        </w:rPr>
        <w:t xml:space="preserve">ющих образовательную деятельность в сфере культуры и искусства </w:t>
      </w:r>
    </w:p>
    <w:p w14:paraId="0DEE11F9" w14:textId="77777777" w:rsidR="00FD7704" w:rsidRPr="00315945" w:rsidRDefault="00FD7704" w:rsidP="00FD7704">
      <w:pPr>
        <w:tabs>
          <w:tab w:val="left" w:pos="0"/>
          <w:tab w:val="left" w:pos="540"/>
        </w:tabs>
        <w:ind w:right="284"/>
        <w:jc w:val="center"/>
        <w:rPr>
          <w:rFonts w:cs="Tahoma"/>
          <w:b/>
          <w:lang w:eastAsia="ar-SA"/>
        </w:rPr>
      </w:pPr>
    </w:p>
    <w:p w14:paraId="0E4D1602" w14:textId="77777777" w:rsidR="00FD7704" w:rsidRPr="00FE416D" w:rsidRDefault="00FD7704" w:rsidP="00FE416D">
      <w:pPr>
        <w:suppressAutoHyphens/>
        <w:ind w:left="-142"/>
        <w:jc w:val="center"/>
        <w:rPr>
          <w:b/>
          <w:lang w:eastAsia="ar-SA"/>
        </w:rPr>
      </w:pPr>
      <w:bookmarkStart w:id="0" w:name="_GoBack"/>
      <w:bookmarkEnd w:id="0"/>
      <w:r w:rsidRPr="00FE416D">
        <w:rPr>
          <w:b/>
          <w:lang w:eastAsia="ar-SA"/>
        </w:rPr>
        <w:t>Профессиональные образовательные учреждения сферы культуры Республики Башкортостан</w:t>
      </w:r>
    </w:p>
    <w:p w14:paraId="4C7A9063" w14:textId="77777777" w:rsidR="00990474" w:rsidRPr="00315945" w:rsidRDefault="00990474" w:rsidP="00990474">
      <w:pPr>
        <w:tabs>
          <w:tab w:val="left" w:pos="540"/>
        </w:tabs>
        <w:suppressAutoHyphens/>
        <w:ind w:right="284"/>
        <w:rPr>
          <w:highlight w:val="yellow"/>
          <w:lang w:eastAsia="ar-SA"/>
        </w:rPr>
      </w:pP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552"/>
        <w:gridCol w:w="2693"/>
        <w:gridCol w:w="1134"/>
        <w:gridCol w:w="1559"/>
      </w:tblGrid>
      <w:tr w:rsidR="00FD7704" w:rsidRPr="00315945" w14:paraId="269BD2FD" w14:textId="77777777" w:rsidTr="00FD7704">
        <w:trPr>
          <w:tblHeader/>
        </w:trPr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20E01" w14:textId="77777777" w:rsidR="00FD7704" w:rsidRPr="00507623" w:rsidRDefault="00FD7704" w:rsidP="00935FBF">
            <w:pPr>
              <w:jc w:val="center"/>
            </w:pPr>
            <w:r w:rsidRPr="00507623">
              <w:t xml:space="preserve">№ </w:t>
            </w:r>
            <w:proofErr w:type="gramStart"/>
            <w:r w:rsidRPr="00507623">
              <w:t>п</w:t>
            </w:r>
            <w:proofErr w:type="gramEnd"/>
            <w:r w:rsidRPr="00507623">
              <w:t>/п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00B4C" w14:textId="77777777" w:rsidR="00FD7704" w:rsidRPr="00507623" w:rsidRDefault="00FD7704" w:rsidP="00935FBF">
            <w:pPr>
              <w:jc w:val="center"/>
            </w:pPr>
            <w:r w:rsidRPr="00507623">
              <w:t>Ф.И.О.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EE5D57" w14:textId="77777777" w:rsidR="00FD7704" w:rsidRPr="00507623" w:rsidRDefault="00FD7704" w:rsidP="00935FBF">
            <w:pPr>
              <w:jc w:val="center"/>
            </w:pPr>
            <w:r w:rsidRPr="00507623">
              <w:t>Должность</w:t>
            </w:r>
          </w:p>
          <w:p w14:paraId="067FC0D4" w14:textId="77777777" w:rsidR="00FD7704" w:rsidRPr="00507623" w:rsidRDefault="00FD7704" w:rsidP="00935FBF">
            <w:pPr>
              <w:jc w:val="center"/>
            </w:pPr>
            <w:r w:rsidRPr="00507623">
              <w:t>эксперта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153FE8" w14:textId="77777777" w:rsidR="00FD7704" w:rsidRPr="00507623" w:rsidRDefault="00FD7704" w:rsidP="00935FBF">
            <w:pPr>
              <w:jc w:val="center"/>
            </w:pPr>
            <w:r w:rsidRPr="00507623">
              <w:t>Место работы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419EA4" w14:textId="77777777" w:rsidR="00FD7704" w:rsidRPr="00507623" w:rsidRDefault="00FD7704" w:rsidP="00935FBF">
            <w:pPr>
              <w:jc w:val="center"/>
              <w:rPr>
                <w:sz w:val="20"/>
                <w:szCs w:val="20"/>
              </w:rPr>
            </w:pPr>
            <w:r w:rsidRPr="00507623">
              <w:rPr>
                <w:sz w:val="20"/>
                <w:szCs w:val="20"/>
              </w:rPr>
              <w:t>Имеющаяся квалифика</w:t>
            </w:r>
            <w:r w:rsidRPr="00507623">
              <w:rPr>
                <w:sz w:val="20"/>
                <w:szCs w:val="20"/>
              </w:rPr>
              <w:softHyphen/>
              <w:t>ционная ка</w:t>
            </w:r>
            <w:r w:rsidRPr="00507623">
              <w:rPr>
                <w:sz w:val="20"/>
                <w:szCs w:val="20"/>
              </w:rPr>
              <w:softHyphen/>
              <w:t>тегория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6FE10E" w14:textId="77777777" w:rsidR="00FD7704" w:rsidRPr="00507623" w:rsidRDefault="00FD7704" w:rsidP="00935FBF">
            <w:pPr>
              <w:jc w:val="center"/>
            </w:pPr>
            <w:r w:rsidRPr="00507623">
              <w:t>Статус</w:t>
            </w:r>
          </w:p>
          <w:p w14:paraId="4F19AA01" w14:textId="77777777" w:rsidR="00FD7704" w:rsidRPr="00507623" w:rsidRDefault="00FD7704" w:rsidP="00935FBF">
            <w:pPr>
              <w:jc w:val="center"/>
            </w:pPr>
            <w:r w:rsidRPr="00507623">
              <w:t>эксперта</w:t>
            </w:r>
          </w:p>
        </w:tc>
      </w:tr>
      <w:tr w:rsidR="00FD7704" w:rsidRPr="00315945" w14:paraId="0AFF7A31" w14:textId="77777777" w:rsidTr="00FD7704">
        <w:tc>
          <w:tcPr>
            <w:tcW w:w="10490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9F998" w14:textId="77777777" w:rsidR="00FD7704" w:rsidRPr="006A7C03" w:rsidRDefault="00FD7704" w:rsidP="00935FBF">
            <w:pPr>
              <w:tabs>
                <w:tab w:val="left" w:pos="540"/>
              </w:tabs>
              <w:suppressAutoHyphens/>
              <w:ind w:right="284"/>
              <w:jc w:val="center"/>
              <w:rPr>
                <w:lang w:eastAsia="ar-SA"/>
              </w:rPr>
            </w:pPr>
          </w:p>
          <w:p w14:paraId="0AE91337" w14:textId="77777777" w:rsidR="00FD7704" w:rsidRPr="006A7C03" w:rsidRDefault="00FD7704" w:rsidP="00935FBF">
            <w:pPr>
              <w:tabs>
                <w:tab w:val="left" w:pos="540"/>
              </w:tabs>
              <w:suppressAutoHyphens/>
              <w:ind w:right="284"/>
              <w:jc w:val="center"/>
              <w:rPr>
                <w:lang w:eastAsia="ar-SA"/>
              </w:rPr>
            </w:pPr>
            <w:r w:rsidRPr="006A7C03">
              <w:rPr>
                <w:lang w:eastAsia="ar-SA"/>
              </w:rPr>
              <w:t xml:space="preserve">Экспертная группа </w:t>
            </w:r>
          </w:p>
          <w:p w14:paraId="2A92D409" w14:textId="1DAC32CE" w:rsidR="00FD7704" w:rsidRPr="006A7C03" w:rsidRDefault="00FD7704" w:rsidP="00935FBF">
            <w:pPr>
              <w:tabs>
                <w:tab w:val="left" w:pos="540"/>
              </w:tabs>
              <w:suppressAutoHyphens/>
              <w:ind w:right="284"/>
              <w:jc w:val="center"/>
              <w:rPr>
                <w:lang w:eastAsia="ar-SA"/>
              </w:rPr>
            </w:pPr>
            <w:r w:rsidRPr="006A7C03">
              <w:rPr>
                <w:lang w:eastAsia="ar-SA"/>
              </w:rPr>
              <w:t>ГБ</w:t>
            </w:r>
            <w:r w:rsidR="00E43BB1" w:rsidRPr="006A7C03">
              <w:rPr>
                <w:lang w:eastAsia="ar-SA"/>
              </w:rPr>
              <w:t>П</w:t>
            </w:r>
            <w:r w:rsidRPr="006A7C03">
              <w:rPr>
                <w:lang w:eastAsia="ar-SA"/>
              </w:rPr>
              <w:t>ОУ РБ Башкирский республиканский колледж культуры и искусства</w:t>
            </w:r>
          </w:p>
          <w:p w14:paraId="5DDD39CE" w14:textId="77777777" w:rsidR="00FD7704" w:rsidRPr="006A7C03" w:rsidRDefault="00FD7704" w:rsidP="00935FBF">
            <w:pPr>
              <w:jc w:val="center"/>
            </w:pPr>
          </w:p>
        </w:tc>
      </w:tr>
      <w:tr w:rsidR="00FD7704" w:rsidRPr="00315945" w14:paraId="1AD34DBF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FF61ED" w14:textId="77777777" w:rsidR="00FD7704" w:rsidRPr="006A7C03" w:rsidRDefault="00FD7704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jc w:val="center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EA4099" w14:textId="77777777" w:rsidR="006A7C03" w:rsidRPr="006A7C03" w:rsidRDefault="006A7C03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6A7C03">
              <w:rPr>
                <w:lang w:eastAsia="ar-SA"/>
              </w:rPr>
              <w:t xml:space="preserve">Карпова </w:t>
            </w:r>
          </w:p>
          <w:p w14:paraId="7709F28E" w14:textId="5B0E83FC" w:rsidR="00FD7704" w:rsidRPr="006A7C03" w:rsidRDefault="006A7C03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6A7C03">
              <w:rPr>
                <w:lang w:eastAsia="ar-SA"/>
              </w:rPr>
              <w:t xml:space="preserve">Ольга Михайловна 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AB2F8A" w14:textId="78465633" w:rsidR="00FD7704" w:rsidRPr="006A7C03" w:rsidRDefault="006A7C03" w:rsidP="006A7C03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6A7C03">
              <w:rPr>
                <w:lang w:eastAsia="ar-SA"/>
              </w:rPr>
              <w:t xml:space="preserve">Старший методист, преподаватель общеобразовательных и общепрофессиональных дисциплин 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4BA802" w14:textId="301473F0" w:rsidR="00FD7704" w:rsidRPr="006A7C03" w:rsidRDefault="00FD7704" w:rsidP="00E43BB1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6A7C03">
              <w:rPr>
                <w:lang w:eastAsia="ar-SA"/>
              </w:rPr>
              <w:t>ГБ</w:t>
            </w:r>
            <w:r w:rsidR="00E43BB1" w:rsidRPr="006A7C03">
              <w:rPr>
                <w:lang w:eastAsia="ar-SA"/>
              </w:rPr>
              <w:t>П</w:t>
            </w:r>
            <w:r w:rsidRPr="006A7C03">
              <w:rPr>
                <w:lang w:eastAsia="ar-SA"/>
              </w:rPr>
              <w:t>ОУ РБ Башкирский республиканский колледж культуры и искусства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793DA1" w14:textId="77777777" w:rsidR="00FD7704" w:rsidRPr="006A7C03" w:rsidRDefault="00FD7704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proofErr w:type="spellStart"/>
            <w:r w:rsidRPr="006A7C03">
              <w:rPr>
                <w:lang w:val="en-US" w:eastAsia="ar-SA"/>
              </w:rPr>
              <w:t>высшая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3E085A" w14:textId="77777777" w:rsidR="00FD7704" w:rsidRPr="006A7C03" w:rsidRDefault="00FD7704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6A7C03">
              <w:rPr>
                <w:lang w:eastAsia="ar-SA"/>
              </w:rPr>
              <w:t>руководитель экспертной группы</w:t>
            </w:r>
          </w:p>
        </w:tc>
      </w:tr>
      <w:tr w:rsidR="006A7C03" w:rsidRPr="00315945" w14:paraId="1CBB1834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C2B375" w14:textId="77777777" w:rsidR="006A7C03" w:rsidRPr="006A7C03" w:rsidRDefault="006A7C03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jc w:val="center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1F2153" w14:textId="77777777" w:rsidR="006A7C03" w:rsidRPr="006A7C03" w:rsidRDefault="006A7C03" w:rsidP="006A7C03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6A7C03">
              <w:rPr>
                <w:lang w:eastAsia="ar-SA"/>
              </w:rPr>
              <w:t xml:space="preserve">Руденко </w:t>
            </w:r>
          </w:p>
          <w:p w14:paraId="234E5B26" w14:textId="77777777" w:rsidR="006A7C03" w:rsidRPr="006A7C03" w:rsidRDefault="006A7C03" w:rsidP="006A7C03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6A7C03">
              <w:rPr>
                <w:lang w:eastAsia="ar-SA"/>
              </w:rPr>
              <w:t xml:space="preserve">Павел </w:t>
            </w:r>
          </w:p>
          <w:p w14:paraId="100B8D29" w14:textId="77777777" w:rsidR="006A7C03" w:rsidRPr="006A7C03" w:rsidRDefault="006A7C03" w:rsidP="006A7C03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6A7C03">
              <w:rPr>
                <w:lang w:eastAsia="ar-SA"/>
              </w:rPr>
              <w:t>Александрович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3314E5" w14:textId="0770406D" w:rsidR="006A7C03" w:rsidRPr="006A7C03" w:rsidRDefault="006A7C03" w:rsidP="006A7C03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6A7C03">
              <w:rPr>
                <w:lang w:eastAsia="ar-SA"/>
              </w:rPr>
              <w:t>Заместитель директора по УР, преподаватель режиссерских, актерских дисциплин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04500B" w14:textId="77777777" w:rsidR="006A7C03" w:rsidRPr="006A7C03" w:rsidRDefault="006A7C03" w:rsidP="00E43BB1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BFB49E" w14:textId="77777777" w:rsidR="006A7C03" w:rsidRPr="006A7C03" w:rsidRDefault="006A7C03" w:rsidP="006A7C03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proofErr w:type="spellStart"/>
            <w:r w:rsidRPr="006A7C03">
              <w:rPr>
                <w:lang w:val="en-US" w:eastAsia="ar-SA"/>
              </w:rPr>
              <w:t>высшая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80D8F4" w14:textId="77777777" w:rsidR="006A7C03" w:rsidRPr="006A7C03" w:rsidRDefault="006A7C03" w:rsidP="006A7C03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6A7C03">
              <w:rPr>
                <w:lang w:eastAsia="ar-SA"/>
              </w:rPr>
              <w:t>член экспертной группы</w:t>
            </w:r>
          </w:p>
        </w:tc>
      </w:tr>
      <w:tr w:rsidR="006A7C03" w:rsidRPr="00315945" w14:paraId="750E085D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158EC8" w14:textId="77777777" w:rsidR="006A7C03" w:rsidRPr="006A7C03" w:rsidRDefault="006A7C03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jc w:val="center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23773C" w14:textId="77777777" w:rsidR="006A7C03" w:rsidRPr="006A7C03" w:rsidRDefault="006A7C03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6A7C03">
              <w:rPr>
                <w:lang w:eastAsia="ar-SA"/>
              </w:rPr>
              <w:t xml:space="preserve">Мусина </w:t>
            </w:r>
          </w:p>
          <w:p w14:paraId="6A135F0D" w14:textId="71716B04" w:rsidR="006A7C03" w:rsidRPr="006A7C03" w:rsidRDefault="006A7C03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6A7C03">
              <w:rPr>
                <w:lang w:eastAsia="ar-SA"/>
              </w:rPr>
              <w:t xml:space="preserve">Марина Станиславовна 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32721C" w14:textId="194FDF86" w:rsidR="006A7C03" w:rsidRPr="006A7C03" w:rsidRDefault="006A7C03" w:rsidP="00401DE8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6A7C03">
              <w:rPr>
                <w:lang w:eastAsia="ar-SA"/>
              </w:rPr>
              <w:t>Председатель ПЦК «Хореографическое творчество», преподаватель хореографических дисциплин (народный танец)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503D5E" w14:textId="77777777" w:rsidR="006A7C03" w:rsidRPr="006A7C03" w:rsidRDefault="006A7C03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6935EB" w14:textId="77777777" w:rsidR="006A7C03" w:rsidRPr="006A7C03" w:rsidRDefault="006A7C03" w:rsidP="006B41D2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proofErr w:type="spellStart"/>
            <w:r w:rsidRPr="006A7C03">
              <w:rPr>
                <w:lang w:val="en-US" w:eastAsia="ar-SA"/>
              </w:rPr>
              <w:t>высшая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4673C7" w14:textId="77777777" w:rsidR="006A7C03" w:rsidRPr="006A7C03" w:rsidRDefault="006A7C03" w:rsidP="006B41D2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6A7C03">
              <w:rPr>
                <w:lang w:eastAsia="ar-SA"/>
              </w:rPr>
              <w:t>член экспертной группы</w:t>
            </w:r>
          </w:p>
        </w:tc>
      </w:tr>
      <w:tr w:rsidR="006A7C03" w:rsidRPr="00315945" w14:paraId="3B630218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A8667F" w14:textId="77777777" w:rsidR="006A7C03" w:rsidRPr="006A7C03" w:rsidRDefault="006A7C03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jc w:val="center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70FDFC" w14:textId="77777777" w:rsidR="006A7C03" w:rsidRPr="006A7C03" w:rsidRDefault="006A7C03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proofErr w:type="spellStart"/>
            <w:r w:rsidRPr="006A7C03">
              <w:rPr>
                <w:lang w:eastAsia="ar-SA"/>
              </w:rPr>
              <w:t>Батталова</w:t>
            </w:r>
            <w:proofErr w:type="spellEnd"/>
            <w:r w:rsidRPr="006A7C03">
              <w:rPr>
                <w:lang w:eastAsia="ar-SA"/>
              </w:rPr>
              <w:t xml:space="preserve"> </w:t>
            </w:r>
          </w:p>
          <w:p w14:paraId="01CCA376" w14:textId="77777777" w:rsidR="006A7C03" w:rsidRPr="006A7C03" w:rsidRDefault="006A7C03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proofErr w:type="spellStart"/>
            <w:r w:rsidRPr="006A7C03">
              <w:rPr>
                <w:lang w:eastAsia="ar-SA"/>
              </w:rPr>
              <w:t>Альфия</w:t>
            </w:r>
            <w:proofErr w:type="spellEnd"/>
            <w:r w:rsidRPr="006A7C03">
              <w:rPr>
                <w:lang w:eastAsia="ar-SA"/>
              </w:rPr>
              <w:t xml:space="preserve"> </w:t>
            </w:r>
          </w:p>
          <w:p w14:paraId="22A7A376" w14:textId="77777777" w:rsidR="006A7C03" w:rsidRPr="006A7C03" w:rsidRDefault="006A7C03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proofErr w:type="spellStart"/>
            <w:r w:rsidRPr="006A7C03">
              <w:rPr>
                <w:lang w:eastAsia="ar-SA"/>
              </w:rPr>
              <w:t>Рамазановна</w:t>
            </w:r>
            <w:proofErr w:type="spellEnd"/>
            <w:r w:rsidRPr="006A7C03">
              <w:rPr>
                <w:lang w:eastAsia="ar-S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6A530" w14:textId="77777777" w:rsidR="006A7C03" w:rsidRPr="006A7C03" w:rsidRDefault="006A7C03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6A7C03">
              <w:rPr>
                <w:lang w:eastAsia="ar-SA"/>
              </w:rPr>
              <w:t xml:space="preserve">Преподаватель хореографических дисциплин (современный танец), физической культуры 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6BD937" w14:textId="77777777" w:rsidR="006A7C03" w:rsidRPr="006A7C03" w:rsidRDefault="006A7C03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78BDFD" w14:textId="77777777" w:rsidR="006A7C03" w:rsidRPr="006A7C03" w:rsidRDefault="006A7C03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proofErr w:type="spellStart"/>
            <w:r w:rsidRPr="006A7C03">
              <w:rPr>
                <w:lang w:val="en-US" w:eastAsia="ar-SA"/>
              </w:rPr>
              <w:t>высшая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1D76CA" w14:textId="77777777" w:rsidR="006A7C03" w:rsidRPr="006A7C03" w:rsidRDefault="006A7C03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6A7C03">
              <w:rPr>
                <w:lang w:eastAsia="ar-SA"/>
              </w:rPr>
              <w:t>член экспертной группы</w:t>
            </w:r>
          </w:p>
        </w:tc>
      </w:tr>
      <w:tr w:rsidR="006A7C03" w:rsidRPr="00315945" w14:paraId="0F4234B6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541CF9" w14:textId="77777777" w:rsidR="006A7C03" w:rsidRPr="006A7C03" w:rsidRDefault="006A7C03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jc w:val="center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E85686" w14:textId="77777777" w:rsidR="006A7C03" w:rsidRPr="006A7C03" w:rsidRDefault="006A7C03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proofErr w:type="spellStart"/>
            <w:r w:rsidRPr="006A7C03">
              <w:rPr>
                <w:lang w:eastAsia="ar-SA"/>
              </w:rPr>
              <w:t>Уршеева</w:t>
            </w:r>
            <w:proofErr w:type="spellEnd"/>
            <w:r w:rsidRPr="006A7C03">
              <w:rPr>
                <w:lang w:eastAsia="ar-SA"/>
              </w:rPr>
              <w:t xml:space="preserve"> </w:t>
            </w:r>
          </w:p>
          <w:p w14:paraId="0D4C12E6" w14:textId="77777777" w:rsidR="006A7C03" w:rsidRPr="006A7C03" w:rsidRDefault="006A7C03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6A7C03">
              <w:rPr>
                <w:lang w:eastAsia="ar-SA"/>
              </w:rPr>
              <w:t xml:space="preserve">Светлана </w:t>
            </w:r>
          </w:p>
          <w:p w14:paraId="3A7DA838" w14:textId="77777777" w:rsidR="006A7C03" w:rsidRPr="006A7C03" w:rsidRDefault="006A7C03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proofErr w:type="spellStart"/>
            <w:r w:rsidRPr="006A7C03">
              <w:rPr>
                <w:lang w:eastAsia="ar-SA"/>
              </w:rPr>
              <w:t>Рашитовна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AB3BB2" w14:textId="4B383553" w:rsidR="006A7C03" w:rsidRPr="006A7C03" w:rsidRDefault="006A7C03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6A7C03">
              <w:rPr>
                <w:lang w:eastAsia="ar-SA"/>
              </w:rPr>
              <w:t xml:space="preserve">Председатель ПЦК «Музыкальное искусство эстрады», преподаватель музыкально-исполнительских дисциплин 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DDCDB" w14:textId="77777777" w:rsidR="006A7C03" w:rsidRPr="006A7C03" w:rsidRDefault="006A7C03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AE7217" w14:textId="77777777" w:rsidR="006A7C03" w:rsidRPr="006A7C03" w:rsidRDefault="006A7C03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proofErr w:type="spellStart"/>
            <w:r w:rsidRPr="006A7C03">
              <w:rPr>
                <w:lang w:val="en-US" w:eastAsia="ar-SA"/>
              </w:rPr>
              <w:t>высшая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5B8D22" w14:textId="77777777" w:rsidR="006A7C03" w:rsidRPr="006A7C03" w:rsidRDefault="006A7C03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6A7C03">
              <w:rPr>
                <w:lang w:eastAsia="ar-SA"/>
              </w:rPr>
              <w:t>член экспертной группы</w:t>
            </w:r>
          </w:p>
        </w:tc>
      </w:tr>
      <w:tr w:rsidR="006A7C03" w:rsidRPr="00315945" w14:paraId="04DB3FE3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ECD832" w14:textId="77777777" w:rsidR="006A7C03" w:rsidRPr="006A7C03" w:rsidRDefault="006A7C03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jc w:val="center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C380B7" w14:textId="4C97EE29" w:rsidR="006A7C03" w:rsidRPr="006A7C03" w:rsidRDefault="006A7C03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6A7C03">
              <w:rPr>
                <w:lang w:eastAsia="ar-SA"/>
              </w:rPr>
              <w:t xml:space="preserve">Дегтярёва Людмила Николаевна 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2DA102" w14:textId="7F3C8A6F" w:rsidR="006A7C03" w:rsidRPr="006A7C03" w:rsidRDefault="006A7C03" w:rsidP="00A63BA2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6A7C03">
              <w:rPr>
                <w:lang w:eastAsia="ar-SA"/>
              </w:rPr>
              <w:t xml:space="preserve">Преподаватель ПЦК «Фортепиано и </w:t>
            </w:r>
            <w:proofErr w:type="spellStart"/>
            <w:r w:rsidRPr="006A7C03">
              <w:rPr>
                <w:lang w:eastAsia="ar-SA"/>
              </w:rPr>
              <w:t>концертмейства</w:t>
            </w:r>
            <w:proofErr w:type="spellEnd"/>
            <w:r w:rsidRPr="006A7C03">
              <w:rPr>
                <w:lang w:eastAsia="ar-SA"/>
              </w:rPr>
              <w:t xml:space="preserve">», преподаватель, концертмейстер 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8689DE" w14:textId="77777777" w:rsidR="006A7C03" w:rsidRPr="006A7C03" w:rsidRDefault="006A7C03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63CFB5" w14:textId="77777777" w:rsidR="006A7C03" w:rsidRPr="006A7C03" w:rsidRDefault="006A7C03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proofErr w:type="spellStart"/>
            <w:r w:rsidRPr="006A7C03">
              <w:rPr>
                <w:lang w:val="en-US" w:eastAsia="ar-SA"/>
              </w:rPr>
              <w:t>высшая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24263A" w14:textId="77777777" w:rsidR="006A7C03" w:rsidRPr="006A7C03" w:rsidRDefault="006A7C03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6A7C03">
              <w:rPr>
                <w:lang w:eastAsia="ar-SA"/>
              </w:rPr>
              <w:t>член экспертной группы</w:t>
            </w:r>
          </w:p>
        </w:tc>
      </w:tr>
      <w:tr w:rsidR="006A7C03" w:rsidRPr="00315945" w14:paraId="65CF767C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2E9F82" w14:textId="77777777" w:rsidR="006A7C03" w:rsidRPr="006A7C03" w:rsidRDefault="006A7C03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jc w:val="center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0F8056" w14:textId="77777777" w:rsidR="006A7C03" w:rsidRPr="006A7C03" w:rsidRDefault="006A7C03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6A7C03">
              <w:rPr>
                <w:lang w:eastAsia="ar-SA"/>
              </w:rPr>
              <w:t xml:space="preserve">Инкина </w:t>
            </w:r>
          </w:p>
          <w:p w14:paraId="5EBB2D32" w14:textId="1C4B528B" w:rsidR="006A7C03" w:rsidRPr="006A7C03" w:rsidRDefault="006A7C03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6A7C03">
              <w:rPr>
                <w:lang w:eastAsia="ar-SA"/>
              </w:rPr>
              <w:t>Олеся</w:t>
            </w:r>
          </w:p>
          <w:p w14:paraId="32665C6E" w14:textId="76258547" w:rsidR="006A7C03" w:rsidRPr="006A7C03" w:rsidRDefault="006A7C03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6A7C03">
              <w:rPr>
                <w:lang w:eastAsia="ar-SA"/>
              </w:rPr>
              <w:t xml:space="preserve">Валерьевна  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F4A6AE" w14:textId="77777777" w:rsidR="006A7C03" w:rsidRPr="006A7C03" w:rsidRDefault="006A7C03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6A7C03">
              <w:rPr>
                <w:lang w:eastAsia="ar-SA"/>
              </w:rPr>
              <w:t xml:space="preserve">Преподаватель ПЦК «Социально-культурная деятельность и </w:t>
            </w:r>
            <w:r w:rsidRPr="006A7C03">
              <w:rPr>
                <w:lang w:eastAsia="ar-SA"/>
              </w:rPr>
              <w:lastRenderedPageBreak/>
              <w:t>менеджмент»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AB15F7" w14:textId="77777777" w:rsidR="006A7C03" w:rsidRPr="006A7C03" w:rsidRDefault="006A7C03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76536A" w14:textId="77777777" w:rsidR="006A7C03" w:rsidRPr="006A7C03" w:rsidRDefault="006A7C03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proofErr w:type="spellStart"/>
            <w:r w:rsidRPr="006A7C03">
              <w:rPr>
                <w:lang w:val="en-US" w:eastAsia="ar-SA"/>
              </w:rPr>
              <w:t>высшая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6AC334" w14:textId="77777777" w:rsidR="006A7C03" w:rsidRPr="006A7C03" w:rsidRDefault="006A7C03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6A7C03">
              <w:rPr>
                <w:lang w:eastAsia="ar-SA"/>
              </w:rPr>
              <w:t>член экспертной группы</w:t>
            </w:r>
          </w:p>
        </w:tc>
      </w:tr>
      <w:tr w:rsidR="006A7C03" w:rsidRPr="00315945" w14:paraId="0813DDB6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014FA8" w14:textId="77777777" w:rsidR="006A7C03" w:rsidRPr="006A7C03" w:rsidRDefault="006A7C03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jc w:val="center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EA912A" w14:textId="77777777" w:rsidR="006A7C03" w:rsidRPr="006A7C03" w:rsidRDefault="006A7C03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6A7C03">
              <w:rPr>
                <w:lang w:eastAsia="ar-SA"/>
              </w:rPr>
              <w:t xml:space="preserve">Пикалова </w:t>
            </w:r>
          </w:p>
          <w:p w14:paraId="68CFCC40" w14:textId="334FB408" w:rsidR="006A7C03" w:rsidRPr="006A7C03" w:rsidRDefault="006A7C03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6A7C03">
              <w:rPr>
                <w:lang w:eastAsia="ar-SA"/>
              </w:rPr>
              <w:t>Татьяна</w:t>
            </w:r>
          </w:p>
          <w:p w14:paraId="4665AB89" w14:textId="6ACFE6D0" w:rsidR="006A7C03" w:rsidRPr="006A7C03" w:rsidRDefault="006A7C03" w:rsidP="006A7C03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6A7C03">
              <w:rPr>
                <w:lang w:eastAsia="ar-SA"/>
              </w:rPr>
              <w:t xml:space="preserve">Николаевна  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289AD" w14:textId="296448CC" w:rsidR="006A7C03" w:rsidRPr="006A7C03" w:rsidRDefault="006A7C03" w:rsidP="00A63BA2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6A7C03">
              <w:rPr>
                <w:lang w:eastAsia="ar-SA"/>
              </w:rPr>
              <w:t>Преподаватель общеобразовательных дисциплин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1882B2" w14:textId="77777777" w:rsidR="006A7C03" w:rsidRPr="006A7C03" w:rsidRDefault="006A7C03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5AC022" w14:textId="77777777" w:rsidR="006A7C03" w:rsidRPr="006A7C03" w:rsidRDefault="006A7C03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proofErr w:type="spellStart"/>
            <w:r w:rsidRPr="006A7C03">
              <w:rPr>
                <w:lang w:val="en-US" w:eastAsia="ar-SA"/>
              </w:rPr>
              <w:t>высшая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898730" w14:textId="77777777" w:rsidR="006A7C03" w:rsidRPr="006A7C03" w:rsidRDefault="006A7C03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6A7C03">
              <w:rPr>
                <w:lang w:eastAsia="ar-SA"/>
              </w:rPr>
              <w:t>член экспертной группы</w:t>
            </w:r>
          </w:p>
        </w:tc>
      </w:tr>
      <w:tr w:rsidR="006A7C03" w:rsidRPr="00315945" w14:paraId="1A883A28" w14:textId="77777777" w:rsidTr="00FD7704">
        <w:tc>
          <w:tcPr>
            <w:tcW w:w="10490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2D351A" w14:textId="77777777" w:rsidR="006A7C03" w:rsidRPr="00315945" w:rsidRDefault="006A7C03" w:rsidP="00935FBF">
            <w:pPr>
              <w:tabs>
                <w:tab w:val="left" w:pos="540"/>
              </w:tabs>
              <w:suppressAutoHyphens/>
              <w:snapToGrid w:val="0"/>
              <w:ind w:right="284"/>
              <w:jc w:val="center"/>
              <w:rPr>
                <w:highlight w:val="yellow"/>
                <w:lang w:eastAsia="ar-SA"/>
              </w:rPr>
            </w:pPr>
          </w:p>
          <w:p w14:paraId="4A5B2A2B" w14:textId="77777777" w:rsidR="006A7C03" w:rsidRPr="00FF19D1" w:rsidRDefault="006A7C03" w:rsidP="00935FBF">
            <w:pPr>
              <w:suppressAutoHyphens/>
              <w:jc w:val="center"/>
              <w:rPr>
                <w:lang w:eastAsia="ar-SA"/>
              </w:rPr>
            </w:pPr>
            <w:r w:rsidRPr="00FF19D1">
              <w:rPr>
                <w:lang w:eastAsia="ar-SA"/>
              </w:rPr>
              <w:t xml:space="preserve">Экспертная группа </w:t>
            </w:r>
          </w:p>
          <w:p w14:paraId="266D9A0D" w14:textId="26A9C2BB" w:rsidR="006A7C03" w:rsidRPr="00FF19D1" w:rsidRDefault="006A7C03" w:rsidP="00935FBF">
            <w:pPr>
              <w:suppressAutoHyphens/>
              <w:jc w:val="center"/>
              <w:rPr>
                <w:lang w:eastAsia="ar-SA"/>
              </w:rPr>
            </w:pPr>
            <w:r w:rsidRPr="00FF19D1">
              <w:rPr>
                <w:lang w:eastAsia="ar-SA"/>
              </w:rPr>
              <w:t xml:space="preserve">ГБПОУ </w:t>
            </w:r>
            <w:r w:rsidR="00FF19D1">
              <w:rPr>
                <w:lang w:eastAsia="ar-SA"/>
              </w:rPr>
              <w:t xml:space="preserve">РБ </w:t>
            </w:r>
            <w:r w:rsidRPr="00FF19D1">
              <w:rPr>
                <w:lang w:eastAsia="ar-SA"/>
              </w:rPr>
              <w:t>Башкирский хореографический колледж имени Рудольфа Нуреева</w:t>
            </w:r>
          </w:p>
          <w:p w14:paraId="55BBA3D0" w14:textId="77777777" w:rsidR="006A7C03" w:rsidRPr="00315945" w:rsidRDefault="006A7C03" w:rsidP="00935FBF">
            <w:pPr>
              <w:tabs>
                <w:tab w:val="left" w:pos="540"/>
              </w:tabs>
              <w:suppressAutoHyphens/>
              <w:ind w:right="284"/>
              <w:jc w:val="center"/>
              <w:rPr>
                <w:highlight w:val="yellow"/>
                <w:lang w:eastAsia="ar-SA"/>
              </w:rPr>
            </w:pPr>
          </w:p>
        </w:tc>
      </w:tr>
      <w:tr w:rsidR="00802332" w:rsidRPr="00315945" w14:paraId="42C7C0FB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2BD0F7" w14:textId="77777777" w:rsidR="00802332" w:rsidRPr="00FF19D1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FC9C06" w14:textId="77777777" w:rsidR="00802332" w:rsidRPr="00FF19D1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proofErr w:type="spellStart"/>
            <w:r w:rsidRPr="00FF19D1">
              <w:rPr>
                <w:lang w:eastAsia="ar-SA"/>
              </w:rPr>
              <w:t>Вильданова</w:t>
            </w:r>
            <w:proofErr w:type="spellEnd"/>
            <w:r w:rsidRPr="00FF19D1">
              <w:rPr>
                <w:lang w:eastAsia="ar-SA"/>
              </w:rPr>
              <w:t xml:space="preserve"> </w:t>
            </w:r>
          </w:p>
          <w:p w14:paraId="03FA7B9C" w14:textId="77777777" w:rsidR="00802332" w:rsidRPr="00FF19D1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proofErr w:type="spellStart"/>
            <w:r w:rsidRPr="00FF19D1">
              <w:rPr>
                <w:lang w:eastAsia="ar-SA"/>
              </w:rPr>
              <w:t>Олия</w:t>
            </w:r>
            <w:proofErr w:type="spellEnd"/>
            <w:r w:rsidRPr="00FF19D1">
              <w:rPr>
                <w:lang w:eastAsia="ar-SA"/>
              </w:rPr>
              <w:t xml:space="preserve"> </w:t>
            </w:r>
          </w:p>
          <w:p w14:paraId="3B64B297" w14:textId="77777777" w:rsidR="00802332" w:rsidRPr="00FF19D1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proofErr w:type="spellStart"/>
            <w:r w:rsidRPr="00FF19D1">
              <w:rPr>
                <w:lang w:eastAsia="ar-SA"/>
              </w:rPr>
              <w:t>Галеевна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24170F" w14:textId="77777777" w:rsidR="00802332" w:rsidRPr="00FF19D1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FF19D1">
              <w:rPr>
                <w:lang w:eastAsia="ar-SA"/>
              </w:rPr>
              <w:t>Директор, преподаватель хореографических дисциплин (классический танец)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417189" w14:textId="59A03A60" w:rsidR="00802332" w:rsidRPr="00FF19D1" w:rsidRDefault="00802332" w:rsidP="004B3CAF">
            <w:pPr>
              <w:suppressAutoHyphens/>
              <w:rPr>
                <w:lang w:eastAsia="ar-SA"/>
              </w:rPr>
            </w:pPr>
            <w:r w:rsidRPr="00FF19D1">
              <w:rPr>
                <w:lang w:eastAsia="ar-SA"/>
              </w:rPr>
              <w:t>ГБПОУ РБ Башкирский хореографический колледж имени Рудольфа Нуреева</w:t>
            </w:r>
          </w:p>
          <w:p w14:paraId="7F0B7E87" w14:textId="176921C6" w:rsidR="00802332" w:rsidRPr="00FF19D1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01FE2C" w14:textId="77777777" w:rsidR="00802332" w:rsidRPr="00FF19D1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FF19D1">
              <w:rPr>
                <w:lang w:eastAsia="ar-SA"/>
              </w:rPr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80D067" w14:textId="77777777" w:rsidR="00802332" w:rsidRPr="00FF19D1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FF19D1">
              <w:rPr>
                <w:lang w:eastAsia="ar-SA"/>
              </w:rPr>
              <w:t>руководитель экспертной группы</w:t>
            </w:r>
          </w:p>
        </w:tc>
      </w:tr>
      <w:tr w:rsidR="00802332" w:rsidRPr="00315945" w14:paraId="338982BC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43348E" w14:textId="77777777" w:rsidR="00802332" w:rsidRPr="00FF19D1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43D71F" w14:textId="77777777" w:rsidR="00802332" w:rsidRPr="00FF19D1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proofErr w:type="spellStart"/>
            <w:r w:rsidRPr="00FF19D1">
              <w:rPr>
                <w:lang w:eastAsia="ar-SA"/>
              </w:rPr>
              <w:t>Куватова</w:t>
            </w:r>
            <w:proofErr w:type="spellEnd"/>
            <w:r w:rsidRPr="00FF19D1">
              <w:rPr>
                <w:lang w:eastAsia="ar-SA"/>
              </w:rPr>
              <w:t xml:space="preserve"> </w:t>
            </w:r>
            <w:proofErr w:type="spellStart"/>
            <w:r w:rsidRPr="00FF19D1">
              <w:rPr>
                <w:lang w:eastAsia="ar-SA"/>
              </w:rPr>
              <w:t>Леонора</w:t>
            </w:r>
            <w:proofErr w:type="spellEnd"/>
            <w:r w:rsidRPr="00FF19D1">
              <w:rPr>
                <w:lang w:eastAsia="ar-SA"/>
              </w:rPr>
              <w:t xml:space="preserve"> </w:t>
            </w:r>
            <w:proofErr w:type="spellStart"/>
            <w:r w:rsidRPr="00FF19D1">
              <w:rPr>
                <w:lang w:eastAsia="ar-SA"/>
              </w:rPr>
              <w:t>Сафыевна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A08831" w14:textId="77777777" w:rsidR="00802332" w:rsidRPr="00FF19D1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FF19D1">
              <w:rPr>
                <w:lang w:eastAsia="ar-SA"/>
              </w:rPr>
              <w:t>Художественный руководитель, преподаватель хореографических дисциплин (классический танец)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95A807" w14:textId="77777777" w:rsidR="00802332" w:rsidRPr="00FF19D1" w:rsidRDefault="00802332" w:rsidP="00935FBF">
            <w:pPr>
              <w:suppressAutoHyphens/>
              <w:rPr>
                <w:color w:val="171717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5BE16B" w14:textId="77777777" w:rsidR="00802332" w:rsidRPr="00FF19D1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FF19D1">
              <w:rPr>
                <w:lang w:eastAsia="ar-SA"/>
              </w:rPr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E3ADA6" w14:textId="77777777" w:rsidR="00802332" w:rsidRPr="00FF19D1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FF19D1">
              <w:rPr>
                <w:lang w:eastAsia="ar-SA"/>
              </w:rPr>
              <w:t>член экспертной группы</w:t>
            </w:r>
          </w:p>
        </w:tc>
      </w:tr>
      <w:tr w:rsidR="00802332" w:rsidRPr="00315945" w14:paraId="4883ECE9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C79FAA" w14:textId="77777777" w:rsidR="00802332" w:rsidRPr="00802332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7CE725" w14:textId="77777777" w:rsidR="00802332" w:rsidRPr="00802332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proofErr w:type="spellStart"/>
            <w:r w:rsidRPr="00802332">
              <w:rPr>
                <w:lang w:eastAsia="ar-SA"/>
              </w:rPr>
              <w:t>Габитова</w:t>
            </w:r>
            <w:proofErr w:type="spellEnd"/>
            <w:r w:rsidRPr="00802332">
              <w:rPr>
                <w:lang w:eastAsia="ar-SA"/>
              </w:rPr>
              <w:t xml:space="preserve"> </w:t>
            </w:r>
          </w:p>
          <w:p w14:paraId="3CBC67A9" w14:textId="77777777" w:rsidR="00802332" w:rsidRPr="00802332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proofErr w:type="spellStart"/>
            <w:r w:rsidRPr="00802332">
              <w:rPr>
                <w:lang w:eastAsia="ar-SA"/>
              </w:rPr>
              <w:t>Шаура</w:t>
            </w:r>
            <w:proofErr w:type="spellEnd"/>
            <w:r w:rsidRPr="00802332">
              <w:rPr>
                <w:lang w:eastAsia="ar-SA"/>
              </w:rPr>
              <w:t xml:space="preserve"> </w:t>
            </w:r>
          </w:p>
          <w:p w14:paraId="71FBCDDC" w14:textId="22E1838E" w:rsidR="00802332" w:rsidRPr="00802332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proofErr w:type="spellStart"/>
            <w:r w:rsidRPr="00802332">
              <w:rPr>
                <w:lang w:eastAsia="ar-SA"/>
              </w:rPr>
              <w:t>Фаритовна</w:t>
            </w:r>
            <w:proofErr w:type="spellEnd"/>
            <w:r w:rsidRPr="00802332">
              <w:rPr>
                <w:lang w:eastAsia="ar-S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156A27" w14:textId="7A89D272" w:rsidR="00802332" w:rsidRPr="00802332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802332">
              <w:rPr>
                <w:lang w:eastAsia="ar-SA"/>
              </w:rPr>
              <w:t>Председатель ПЦК концертмейстеров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6567A" w14:textId="77777777" w:rsidR="00802332" w:rsidRPr="00802332" w:rsidRDefault="00802332" w:rsidP="00935FBF">
            <w:pPr>
              <w:suppressAutoHyphens/>
              <w:rPr>
                <w:color w:val="171717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8046E9" w14:textId="77777777" w:rsidR="00802332" w:rsidRPr="00802332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802332">
              <w:rPr>
                <w:lang w:eastAsia="ar-SA"/>
              </w:rPr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2D2225" w14:textId="77777777" w:rsidR="00802332" w:rsidRPr="00802332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802332">
              <w:rPr>
                <w:lang w:eastAsia="ar-SA"/>
              </w:rPr>
              <w:t>член экспертной группы</w:t>
            </w:r>
          </w:p>
        </w:tc>
      </w:tr>
      <w:tr w:rsidR="00802332" w:rsidRPr="00315945" w14:paraId="1C652B44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249013" w14:textId="77777777" w:rsidR="00802332" w:rsidRPr="00FF19D1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7CBD1" w14:textId="77777777" w:rsidR="00802332" w:rsidRPr="00FF19D1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FF19D1">
              <w:rPr>
                <w:lang w:eastAsia="ar-SA"/>
              </w:rPr>
              <w:t xml:space="preserve">Колесникова </w:t>
            </w:r>
          </w:p>
          <w:p w14:paraId="0F13037F" w14:textId="77777777" w:rsidR="00802332" w:rsidRPr="00FF19D1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FF19D1">
              <w:rPr>
                <w:lang w:eastAsia="ar-SA"/>
              </w:rPr>
              <w:t xml:space="preserve">Людмила </w:t>
            </w:r>
          </w:p>
          <w:p w14:paraId="6779C845" w14:textId="77777777" w:rsidR="00802332" w:rsidRPr="00FF19D1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FF19D1">
              <w:rPr>
                <w:lang w:eastAsia="ar-SA"/>
              </w:rPr>
              <w:t>Петровна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04F48E" w14:textId="77777777" w:rsidR="00802332" w:rsidRPr="00FF19D1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FF19D1">
              <w:rPr>
                <w:lang w:eastAsia="ar-SA"/>
              </w:rPr>
              <w:t>Преподаватель общеобразовательных дисциплин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26BE3B" w14:textId="77777777" w:rsidR="00802332" w:rsidRPr="00FF19D1" w:rsidRDefault="00802332" w:rsidP="00935FBF">
            <w:pPr>
              <w:suppressAutoHyphens/>
              <w:rPr>
                <w:color w:val="171717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5CC4B0" w14:textId="77777777" w:rsidR="00802332" w:rsidRPr="00FF19D1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FF19D1">
              <w:rPr>
                <w:lang w:eastAsia="ar-SA"/>
              </w:rPr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252F3" w14:textId="77777777" w:rsidR="00802332" w:rsidRPr="00FF19D1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FF19D1">
              <w:rPr>
                <w:lang w:eastAsia="ar-SA"/>
              </w:rPr>
              <w:t>член экспертной группы</w:t>
            </w:r>
          </w:p>
        </w:tc>
      </w:tr>
      <w:tr w:rsidR="00802332" w:rsidRPr="00315945" w14:paraId="59F559F8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399443" w14:textId="77777777" w:rsidR="00802332" w:rsidRPr="00FF19D1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F9AFE5" w14:textId="77777777" w:rsidR="00802332" w:rsidRPr="00FF19D1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proofErr w:type="spellStart"/>
            <w:r w:rsidRPr="00FF19D1">
              <w:rPr>
                <w:lang w:eastAsia="ar-SA"/>
              </w:rPr>
              <w:t>Ризванова</w:t>
            </w:r>
            <w:proofErr w:type="spellEnd"/>
            <w:r w:rsidRPr="00FF19D1">
              <w:rPr>
                <w:lang w:eastAsia="ar-SA"/>
              </w:rPr>
              <w:t xml:space="preserve"> Светлана </w:t>
            </w:r>
            <w:proofErr w:type="spellStart"/>
            <w:r w:rsidRPr="00FF19D1">
              <w:rPr>
                <w:lang w:eastAsia="ar-SA"/>
              </w:rPr>
              <w:t>Наильевна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DDD136" w14:textId="77777777" w:rsidR="00802332" w:rsidRPr="00FF19D1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FF19D1">
              <w:rPr>
                <w:lang w:eastAsia="ar-SA"/>
              </w:rPr>
              <w:t>Председатель ПЦК общеобразовательных дисциплин, преподаватель общеобразовательных дисциплин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AFE98C" w14:textId="77777777" w:rsidR="00802332" w:rsidRPr="00FF19D1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9F6D08" w14:textId="77777777" w:rsidR="00802332" w:rsidRPr="00FF19D1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FF19D1">
              <w:rPr>
                <w:lang w:eastAsia="ar-SA"/>
              </w:rPr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26CF8E" w14:textId="77777777" w:rsidR="00802332" w:rsidRPr="00FF19D1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FF19D1">
              <w:rPr>
                <w:lang w:eastAsia="ar-SA"/>
              </w:rPr>
              <w:t>член экспертной группы</w:t>
            </w:r>
          </w:p>
        </w:tc>
      </w:tr>
      <w:tr w:rsidR="00802332" w:rsidRPr="00315945" w14:paraId="5A016114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8961B3" w14:textId="77777777" w:rsidR="00802332" w:rsidRPr="00FF19D1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75EB5E" w14:textId="77777777" w:rsidR="00802332" w:rsidRPr="00FF19D1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proofErr w:type="spellStart"/>
            <w:r w:rsidRPr="00FF19D1">
              <w:rPr>
                <w:lang w:eastAsia="ar-SA"/>
              </w:rPr>
              <w:t>Саттарова</w:t>
            </w:r>
            <w:proofErr w:type="spellEnd"/>
            <w:r w:rsidRPr="00FF19D1">
              <w:rPr>
                <w:lang w:eastAsia="ar-SA"/>
              </w:rPr>
              <w:t xml:space="preserve"> </w:t>
            </w:r>
          </w:p>
          <w:p w14:paraId="67D338BB" w14:textId="77777777" w:rsidR="00802332" w:rsidRPr="00FF19D1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FF19D1">
              <w:rPr>
                <w:lang w:eastAsia="ar-SA"/>
              </w:rPr>
              <w:t xml:space="preserve">Серафима </w:t>
            </w:r>
          </w:p>
          <w:p w14:paraId="2D3457FE" w14:textId="77777777" w:rsidR="00802332" w:rsidRPr="00FF19D1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FF19D1">
              <w:rPr>
                <w:lang w:eastAsia="ar-SA"/>
              </w:rPr>
              <w:t>Ивановна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2080FE" w14:textId="77777777" w:rsidR="00802332" w:rsidRPr="00FF19D1" w:rsidRDefault="00802332" w:rsidP="00935FBF">
            <w:pPr>
              <w:tabs>
                <w:tab w:val="left" w:pos="54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FF19D1">
              <w:rPr>
                <w:lang w:eastAsia="ar-SA"/>
              </w:rPr>
              <w:t>Преподаватель хореографических дисциплин (классический танец)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016253" w14:textId="77777777" w:rsidR="00802332" w:rsidRPr="00FF19D1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25B9A8" w14:textId="77777777" w:rsidR="00802332" w:rsidRPr="00FF19D1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FF19D1">
              <w:rPr>
                <w:lang w:eastAsia="ar-SA"/>
              </w:rPr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504204" w14:textId="77777777" w:rsidR="00802332" w:rsidRPr="00FF19D1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FF19D1">
              <w:rPr>
                <w:lang w:eastAsia="ar-SA"/>
              </w:rPr>
              <w:t>член экспертной группы</w:t>
            </w:r>
          </w:p>
        </w:tc>
      </w:tr>
      <w:tr w:rsidR="00802332" w:rsidRPr="00315945" w14:paraId="4323AEF9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F61D01" w14:textId="77777777" w:rsidR="00802332" w:rsidRPr="00802332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EEABC9" w14:textId="28FEC53E" w:rsidR="00802332" w:rsidRPr="00802332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Султанова </w:t>
            </w:r>
            <w:proofErr w:type="spellStart"/>
            <w:r>
              <w:rPr>
                <w:lang w:eastAsia="ar-SA"/>
              </w:rPr>
              <w:t>Гульназ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Ильдаровна</w:t>
            </w:r>
            <w:proofErr w:type="spellEnd"/>
            <w:r>
              <w:rPr>
                <w:lang w:eastAsia="ar-S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115FB" w14:textId="104FF61E" w:rsidR="00802332" w:rsidRPr="00802332" w:rsidRDefault="00802332" w:rsidP="00A10BCC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Преподаватель общеобразовательных дисциплин, зам. директора по УР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F547D5" w14:textId="77777777" w:rsidR="00802332" w:rsidRPr="00802332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D15D6A" w14:textId="77777777" w:rsidR="00802332" w:rsidRPr="00802332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802332">
              <w:rPr>
                <w:lang w:eastAsia="ar-SA"/>
              </w:rPr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F99DB3" w14:textId="77777777" w:rsidR="00802332" w:rsidRPr="00802332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802332">
              <w:rPr>
                <w:lang w:eastAsia="ar-SA"/>
              </w:rPr>
              <w:t>член экспертной группы</w:t>
            </w:r>
          </w:p>
        </w:tc>
      </w:tr>
      <w:tr w:rsidR="00802332" w:rsidRPr="00315945" w14:paraId="7055DCA6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DA9F0A" w14:textId="77777777" w:rsidR="00802332" w:rsidRPr="00802332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A1A188" w14:textId="6EE28135" w:rsidR="00802332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Ларионова</w:t>
            </w:r>
          </w:p>
          <w:p w14:paraId="0283CBEA" w14:textId="4BB1D754" w:rsidR="00802332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Ольга</w:t>
            </w:r>
          </w:p>
          <w:p w14:paraId="20140000" w14:textId="009E85E4" w:rsidR="00802332" w:rsidRPr="00802332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Павловна 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50D0C6" w14:textId="2A901345" w:rsidR="00802332" w:rsidRPr="00802332" w:rsidRDefault="00802332" w:rsidP="00A10BCC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Преподаватель общеобразовательных дисциплин 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660E6D" w14:textId="77777777" w:rsidR="00802332" w:rsidRPr="00802332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081C56" w14:textId="111EF74A" w:rsidR="00802332" w:rsidRPr="00802332" w:rsidRDefault="00802332" w:rsidP="00802332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первая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3402C8" w14:textId="77777777" w:rsidR="00802332" w:rsidRPr="00802332" w:rsidRDefault="00802332" w:rsidP="00E63FE8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802332">
              <w:rPr>
                <w:lang w:eastAsia="ar-SA"/>
              </w:rPr>
              <w:t>член экспертной группы</w:t>
            </w:r>
          </w:p>
        </w:tc>
      </w:tr>
      <w:tr w:rsidR="00802332" w:rsidRPr="00315945" w14:paraId="679AB4FE" w14:textId="77777777" w:rsidTr="00FD7704">
        <w:tc>
          <w:tcPr>
            <w:tcW w:w="10490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FC6338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snapToGrid w:val="0"/>
              <w:ind w:right="284"/>
              <w:jc w:val="center"/>
              <w:rPr>
                <w:lang w:eastAsia="ar-SA"/>
              </w:rPr>
            </w:pPr>
          </w:p>
          <w:p w14:paraId="4F77303D" w14:textId="055D6173" w:rsidR="00802332" w:rsidRPr="00112FA5" w:rsidRDefault="00802332" w:rsidP="00935FBF">
            <w:pPr>
              <w:tabs>
                <w:tab w:val="left" w:pos="540"/>
              </w:tabs>
              <w:suppressAutoHyphens/>
              <w:ind w:right="284"/>
              <w:jc w:val="center"/>
              <w:rPr>
                <w:lang w:eastAsia="ar-SA"/>
              </w:rPr>
            </w:pPr>
            <w:r w:rsidRPr="00112FA5">
              <w:rPr>
                <w:lang w:eastAsia="ar-SA"/>
              </w:rPr>
              <w:t>Экспертная группа ГБПОУ РБ Октябрьский музыкальный колледж</w:t>
            </w:r>
          </w:p>
          <w:p w14:paraId="2A826648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</w:tr>
      <w:tr w:rsidR="00802332" w:rsidRPr="00315945" w14:paraId="132A0319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1E5023" w14:textId="77777777" w:rsidR="00802332" w:rsidRPr="00112FA5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F51CB7" w14:textId="77777777" w:rsidR="00802332" w:rsidRPr="00112FA5" w:rsidRDefault="00802332" w:rsidP="00935FBF">
            <w:pPr>
              <w:suppressAutoHyphens/>
              <w:rPr>
                <w:lang w:eastAsia="ar-SA"/>
              </w:rPr>
            </w:pPr>
            <w:proofErr w:type="spellStart"/>
            <w:r w:rsidRPr="00112FA5">
              <w:rPr>
                <w:lang w:eastAsia="ar-SA"/>
              </w:rPr>
              <w:t>Кашкина</w:t>
            </w:r>
            <w:proofErr w:type="spellEnd"/>
          </w:p>
          <w:p w14:paraId="645B75B0" w14:textId="77777777" w:rsidR="00802332" w:rsidRPr="00112FA5" w:rsidRDefault="00802332" w:rsidP="00935FBF">
            <w:pPr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lastRenderedPageBreak/>
              <w:t xml:space="preserve">Ирина </w:t>
            </w:r>
          </w:p>
          <w:p w14:paraId="23BEDFA5" w14:textId="77777777" w:rsidR="00802332" w:rsidRPr="00112FA5" w:rsidRDefault="00802332" w:rsidP="00935FBF">
            <w:pPr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Павловна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967656" w14:textId="34D3251E" w:rsidR="00802332" w:rsidRPr="00112FA5" w:rsidRDefault="00802332" w:rsidP="00112FA5">
            <w:pPr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lastRenderedPageBreak/>
              <w:t xml:space="preserve">Заместитель </w:t>
            </w:r>
            <w:r w:rsidRPr="00112FA5">
              <w:rPr>
                <w:lang w:eastAsia="ar-SA"/>
              </w:rPr>
              <w:lastRenderedPageBreak/>
              <w:t xml:space="preserve">председателя Методического Совета колледжа, преподаватель теоретических дисциплин, Отличник образования </w:t>
            </w:r>
            <w:r>
              <w:rPr>
                <w:lang w:eastAsia="ar-SA"/>
              </w:rPr>
              <w:t>РБ</w:t>
            </w:r>
            <w:r w:rsidRPr="00112FA5">
              <w:rPr>
                <w:lang w:eastAsia="ar-SA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46A053" w14:textId="2CEFDEC9" w:rsidR="00802332" w:rsidRPr="00112FA5" w:rsidRDefault="00802332" w:rsidP="00C10260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lastRenderedPageBreak/>
              <w:t xml:space="preserve">ГБПОУ РБ Октябрьский </w:t>
            </w:r>
            <w:r w:rsidRPr="00112FA5">
              <w:rPr>
                <w:lang w:eastAsia="ar-SA"/>
              </w:rPr>
              <w:lastRenderedPageBreak/>
              <w:t>музыкальный колледж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17D53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lastRenderedPageBreak/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B1A595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 xml:space="preserve">руководитель </w:t>
            </w:r>
            <w:r w:rsidRPr="00112FA5">
              <w:rPr>
                <w:lang w:eastAsia="ar-SA"/>
              </w:rPr>
              <w:lastRenderedPageBreak/>
              <w:t>экспертной группы</w:t>
            </w:r>
          </w:p>
        </w:tc>
      </w:tr>
      <w:tr w:rsidR="00802332" w:rsidRPr="00315945" w14:paraId="2B710FC2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2FE1CD" w14:textId="77777777" w:rsidR="00802332" w:rsidRPr="00112FA5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175638" w14:textId="77777777" w:rsidR="00802332" w:rsidRPr="00112FA5" w:rsidRDefault="00802332" w:rsidP="00935FBF">
            <w:pPr>
              <w:suppressAutoHyphens/>
              <w:rPr>
                <w:lang w:eastAsia="ar-SA"/>
              </w:rPr>
            </w:pPr>
            <w:proofErr w:type="spellStart"/>
            <w:r w:rsidRPr="00112FA5">
              <w:rPr>
                <w:lang w:eastAsia="ar-SA"/>
              </w:rPr>
              <w:t>Русяева</w:t>
            </w:r>
            <w:proofErr w:type="spellEnd"/>
            <w:r w:rsidRPr="00112FA5">
              <w:rPr>
                <w:lang w:eastAsia="ar-SA"/>
              </w:rPr>
              <w:t xml:space="preserve"> </w:t>
            </w:r>
          </w:p>
          <w:p w14:paraId="3DF66A49" w14:textId="77777777" w:rsidR="00802332" w:rsidRPr="00112FA5" w:rsidRDefault="00802332" w:rsidP="00935FBF">
            <w:pPr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Светлана Григорьевна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585341" w14:textId="77662E72" w:rsidR="00802332" w:rsidRPr="00112FA5" w:rsidRDefault="00802332" w:rsidP="00112FA5">
            <w:pPr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Заместитель директора по УР,  преподаватель дополнительного инструмента (фортепиано)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7EAB33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7A7B0D" w14:textId="1E51BD45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CF6C0D" w14:textId="71D3CCAE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руководитель экспертной группы</w:t>
            </w:r>
          </w:p>
        </w:tc>
      </w:tr>
      <w:tr w:rsidR="00802332" w:rsidRPr="00315945" w14:paraId="2C40D394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764192" w14:textId="77777777" w:rsidR="00802332" w:rsidRPr="00112FA5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54EA3F" w14:textId="18A256C3" w:rsidR="00802332" w:rsidRPr="00112FA5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112FA5">
              <w:rPr>
                <w:lang w:eastAsia="ar-SA"/>
              </w:rPr>
              <w:t>Захарова</w:t>
            </w:r>
          </w:p>
          <w:p w14:paraId="26E73F86" w14:textId="1AD8A288" w:rsidR="00802332" w:rsidRPr="00112FA5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112FA5">
              <w:rPr>
                <w:lang w:eastAsia="ar-SA"/>
              </w:rPr>
              <w:t>Тамара</w:t>
            </w:r>
          </w:p>
          <w:p w14:paraId="0960F9E2" w14:textId="018B9485" w:rsidR="00802332" w:rsidRPr="00112FA5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112FA5">
              <w:rPr>
                <w:lang w:eastAsia="ar-SA"/>
              </w:rPr>
              <w:t xml:space="preserve">Геннадьевна 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5EFFAF" w14:textId="57C6896B" w:rsidR="00802332" w:rsidRPr="00112FA5" w:rsidRDefault="00802332" w:rsidP="00D53FF2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112FA5">
              <w:rPr>
                <w:lang w:eastAsia="ar-SA"/>
              </w:rPr>
              <w:t xml:space="preserve">Заведующая ПЦК «Фортепиано», преподаватель </w:t>
            </w:r>
            <w:r w:rsidRPr="00112FA5">
              <w:t>специального инструмента (фортепиано), концертмейстерского класса, камерного ансамбля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83B956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9ED23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BB29D6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член экспертной группы</w:t>
            </w:r>
          </w:p>
        </w:tc>
      </w:tr>
      <w:tr w:rsidR="00802332" w:rsidRPr="00315945" w14:paraId="5D92498D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01B0A1" w14:textId="77777777" w:rsidR="00802332" w:rsidRPr="00112FA5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C9CE49" w14:textId="2B0BED0F" w:rsidR="00802332" w:rsidRPr="00112FA5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112FA5">
              <w:rPr>
                <w:lang w:eastAsia="ar-SA"/>
              </w:rPr>
              <w:t>Исаева</w:t>
            </w:r>
          </w:p>
          <w:p w14:paraId="039216F2" w14:textId="4F8FB0E2" w:rsidR="00802332" w:rsidRPr="00112FA5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112FA5">
              <w:rPr>
                <w:lang w:eastAsia="ar-SA"/>
              </w:rPr>
              <w:t>Юлия</w:t>
            </w:r>
          </w:p>
          <w:p w14:paraId="31E1DE7D" w14:textId="472176A9" w:rsidR="00802332" w:rsidRPr="00112FA5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112FA5">
              <w:rPr>
                <w:lang w:eastAsia="ar-SA"/>
              </w:rPr>
              <w:t xml:space="preserve">Георгиевна 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213E9F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112FA5">
              <w:rPr>
                <w:lang w:eastAsia="ar-SA"/>
              </w:rPr>
              <w:t>Заведующая ПЦК «</w:t>
            </w:r>
            <w:proofErr w:type="gramStart"/>
            <w:r w:rsidRPr="00112FA5">
              <w:rPr>
                <w:lang w:eastAsia="ar-SA"/>
              </w:rPr>
              <w:t>Хоровое</w:t>
            </w:r>
            <w:proofErr w:type="gramEnd"/>
            <w:r w:rsidRPr="00112FA5">
              <w:rPr>
                <w:lang w:eastAsia="ar-SA"/>
              </w:rPr>
              <w:t xml:space="preserve"> </w:t>
            </w:r>
            <w:proofErr w:type="spellStart"/>
            <w:r w:rsidRPr="00112FA5">
              <w:rPr>
                <w:lang w:eastAsia="ar-SA"/>
              </w:rPr>
              <w:t>дирижирование</w:t>
            </w:r>
            <w:proofErr w:type="spellEnd"/>
            <w:r w:rsidRPr="00112FA5">
              <w:rPr>
                <w:lang w:eastAsia="ar-SA"/>
              </w:rPr>
              <w:t xml:space="preserve">», преподаватель дирижерско-хоровых дисциплин 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6C321A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CAEF34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477CF9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член экспертной группы</w:t>
            </w:r>
          </w:p>
        </w:tc>
      </w:tr>
      <w:tr w:rsidR="00802332" w:rsidRPr="00315945" w14:paraId="55B8FF14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1C920B" w14:textId="77777777" w:rsidR="00802332" w:rsidRPr="00112FA5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1B9871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112FA5">
              <w:rPr>
                <w:lang w:eastAsia="ar-SA"/>
              </w:rPr>
              <w:t xml:space="preserve">Булатова </w:t>
            </w:r>
            <w:proofErr w:type="spellStart"/>
            <w:r w:rsidRPr="00112FA5">
              <w:rPr>
                <w:lang w:eastAsia="ar-SA"/>
              </w:rPr>
              <w:t>Гульфира</w:t>
            </w:r>
            <w:proofErr w:type="spellEnd"/>
            <w:r w:rsidRPr="00112FA5">
              <w:rPr>
                <w:lang w:eastAsia="ar-SA"/>
              </w:rPr>
              <w:t xml:space="preserve"> </w:t>
            </w:r>
            <w:proofErr w:type="spellStart"/>
            <w:r w:rsidRPr="00112FA5">
              <w:rPr>
                <w:lang w:eastAsia="ar-SA"/>
              </w:rPr>
              <w:t>Сулихзяновна</w:t>
            </w:r>
            <w:proofErr w:type="spellEnd"/>
            <w:r w:rsidRPr="00112FA5">
              <w:rPr>
                <w:lang w:eastAsia="ar-S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B42F33" w14:textId="3C19968B" w:rsidR="00802332" w:rsidRPr="00112FA5" w:rsidRDefault="00802332" w:rsidP="00112FA5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112FA5">
              <w:rPr>
                <w:lang w:eastAsia="ar-SA"/>
              </w:rPr>
              <w:t>Преподаватель ПЦК «Оркестровые струнные инструменты», преподаватель специального инструмента (скрипка), Отличник образования РБ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836CA8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C1431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CF6741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член экспертной группы</w:t>
            </w:r>
          </w:p>
        </w:tc>
      </w:tr>
      <w:tr w:rsidR="00802332" w:rsidRPr="00315945" w14:paraId="07B081A1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1E93A2" w14:textId="77777777" w:rsidR="00802332" w:rsidRPr="00112FA5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A84948" w14:textId="45BEC53E" w:rsidR="00802332" w:rsidRPr="00112FA5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112FA5">
              <w:rPr>
                <w:lang w:eastAsia="ar-SA"/>
              </w:rPr>
              <w:t>Хафизова</w:t>
            </w:r>
          </w:p>
          <w:p w14:paraId="42A1BDC1" w14:textId="69E2EFA5" w:rsidR="00802332" w:rsidRPr="00112FA5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112FA5">
              <w:rPr>
                <w:lang w:eastAsia="ar-SA"/>
              </w:rPr>
              <w:t>Наталья</w:t>
            </w:r>
          </w:p>
          <w:p w14:paraId="711280DF" w14:textId="5D346D9F" w:rsidR="00802332" w:rsidRPr="00112FA5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proofErr w:type="spellStart"/>
            <w:r w:rsidRPr="00112FA5">
              <w:rPr>
                <w:lang w:eastAsia="ar-SA"/>
              </w:rPr>
              <w:t>Мирхатимовна</w:t>
            </w:r>
            <w:proofErr w:type="spellEnd"/>
            <w:r w:rsidRPr="00112FA5">
              <w:rPr>
                <w:lang w:eastAsia="ar-S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E6CEBD" w14:textId="3F5E5FA1" w:rsidR="00802332" w:rsidRPr="00112FA5" w:rsidRDefault="00802332" w:rsidP="00112FA5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112FA5">
              <w:rPr>
                <w:lang w:eastAsia="ar-SA"/>
              </w:rPr>
              <w:t>Преподаватель ПЦК «Теория музыки», преподаватель  теоретических дисциплин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961FDF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51878C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CA0862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член экспертной группы</w:t>
            </w:r>
          </w:p>
        </w:tc>
      </w:tr>
      <w:tr w:rsidR="00802332" w:rsidRPr="00315945" w14:paraId="152B01E3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69B1CA" w14:textId="77777777" w:rsidR="00802332" w:rsidRPr="00112FA5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F1C587" w14:textId="77777777" w:rsidR="00802332" w:rsidRPr="00112FA5" w:rsidRDefault="00802332" w:rsidP="00935FBF">
            <w:pPr>
              <w:suppressAutoHyphens/>
              <w:rPr>
                <w:lang w:eastAsia="ar-SA"/>
              </w:rPr>
            </w:pPr>
            <w:proofErr w:type="spellStart"/>
            <w:r w:rsidRPr="00112FA5">
              <w:rPr>
                <w:lang w:eastAsia="ar-SA"/>
              </w:rPr>
              <w:t>Хисаева</w:t>
            </w:r>
            <w:proofErr w:type="spellEnd"/>
            <w:r w:rsidRPr="00112FA5">
              <w:rPr>
                <w:lang w:eastAsia="ar-SA"/>
              </w:rPr>
              <w:t xml:space="preserve"> </w:t>
            </w:r>
          </w:p>
          <w:p w14:paraId="06D663FC" w14:textId="77777777" w:rsidR="00802332" w:rsidRPr="00112FA5" w:rsidRDefault="00802332" w:rsidP="00935FBF">
            <w:pPr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 xml:space="preserve">Гульнара </w:t>
            </w:r>
            <w:proofErr w:type="spellStart"/>
            <w:r w:rsidRPr="00112FA5">
              <w:rPr>
                <w:lang w:eastAsia="ar-SA"/>
              </w:rPr>
              <w:t>Биктимировна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C6669A" w14:textId="77777777" w:rsidR="00802332" w:rsidRPr="00112FA5" w:rsidRDefault="00802332" w:rsidP="00935FBF">
            <w:pPr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 xml:space="preserve">Заведующая ПЦК «Сольное и хоровое народное пение» (русская группа), преподаватель сольного, ансамблевого </w:t>
            </w:r>
            <w:r w:rsidRPr="00112FA5">
              <w:rPr>
                <w:lang w:eastAsia="ar-SA"/>
              </w:rPr>
              <w:lastRenderedPageBreak/>
              <w:t>и хорового пения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5B1AA7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A6A68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710DCC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член экспертной группы</w:t>
            </w:r>
          </w:p>
        </w:tc>
      </w:tr>
      <w:tr w:rsidR="00802332" w:rsidRPr="00315945" w14:paraId="12B91255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F40C7A" w14:textId="77777777" w:rsidR="00802332" w:rsidRPr="00112FA5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33AD00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112FA5">
              <w:rPr>
                <w:lang w:eastAsia="ar-SA"/>
              </w:rPr>
              <w:t xml:space="preserve">Мусина </w:t>
            </w:r>
          </w:p>
          <w:p w14:paraId="068F61D7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proofErr w:type="spellStart"/>
            <w:r w:rsidRPr="00112FA5">
              <w:rPr>
                <w:lang w:eastAsia="ar-SA"/>
              </w:rPr>
              <w:t>Галия</w:t>
            </w:r>
            <w:proofErr w:type="spellEnd"/>
            <w:r w:rsidRPr="00112FA5">
              <w:rPr>
                <w:lang w:eastAsia="ar-SA"/>
              </w:rPr>
              <w:t xml:space="preserve"> </w:t>
            </w:r>
            <w:proofErr w:type="spellStart"/>
            <w:r w:rsidRPr="00112FA5">
              <w:rPr>
                <w:lang w:eastAsia="ar-SA"/>
              </w:rPr>
              <w:t>Закировна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A92D74" w14:textId="3FBDD545" w:rsidR="00802332" w:rsidRPr="00112FA5" w:rsidRDefault="00802332" w:rsidP="00112FA5">
            <w:pPr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Заведующая ПЦК «Сольное и хоровое народное пение» (башкирская группа), заслуженный работник культуры РБ, преподаватель сольного, ансамблевого и хорового пения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418566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A74DC2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5ECBB1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член экспертной группы</w:t>
            </w:r>
          </w:p>
        </w:tc>
      </w:tr>
      <w:tr w:rsidR="00802332" w:rsidRPr="00315945" w14:paraId="27D60F9B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00EFDD" w14:textId="77777777" w:rsidR="00802332" w:rsidRPr="00112FA5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FED8D5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r w:rsidRPr="00112FA5">
              <w:rPr>
                <w:lang w:eastAsia="ar-SA"/>
              </w:rPr>
              <w:t xml:space="preserve">Никифорова Елена </w:t>
            </w:r>
            <w:proofErr w:type="spellStart"/>
            <w:r w:rsidRPr="00112FA5">
              <w:rPr>
                <w:lang w:eastAsia="ar-SA"/>
              </w:rPr>
              <w:t>Фритиофовна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D164A0" w14:textId="00CCE5AC" w:rsidR="00802332" w:rsidRPr="00112FA5" w:rsidRDefault="00802332" w:rsidP="00112FA5">
            <w:pPr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 xml:space="preserve">Заведующая ПЦК «Инструменты народного оркестра», заслуженный работник культуры РБ, преподаватель </w:t>
            </w:r>
            <w:r w:rsidRPr="00112FA5">
              <w:t xml:space="preserve">специального инструмента (домра, </w:t>
            </w:r>
            <w:proofErr w:type="spellStart"/>
            <w:r w:rsidRPr="00112FA5">
              <w:t>баллалайка</w:t>
            </w:r>
            <w:proofErr w:type="spellEnd"/>
            <w:r w:rsidRPr="00112FA5">
              <w:t xml:space="preserve">, гитара), концертмейстерского класса, оркестра, ансамбля, концертмейстер 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0E5B11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C86848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55421B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член экспертной группы</w:t>
            </w:r>
          </w:p>
        </w:tc>
      </w:tr>
      <w:tr w:rsidR="00802332" w:rsidRPr="00315945" w14:paraId="29C4CF1D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216248" w14:textId="77777777" w:rsidR="00802332" w:rsidRPr="00112FA5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C44E1B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snapToGrid w:val="0"/>
              <w:rPr>
                <w:lang w:eastAsia="ar-SA"/>
              </w:rPr>
            </w:pPr>
            <w:proofErr w:type="spellStart"/>
            <w:r w:rsidRPr="00112FA5">
              <w:rPr>
                <w:lang w:eastAsia="ar-SA"/>
              </w:rPr>
              <w:t>Фахретдинова</w:t>
            </w:r>
            <w:proofErr w:type="spellEnd"/>
            <w:r w:rsidRPr="00112FA5">
              <w:rPr>
                <w:lang w:eastAsia="ar-SA"/>
              </w:rPr>
              <w:t xml:space="preserve"> Сирина </w:t>
            </w:r>
            <w:proofErr w:type="spellStart"/>
            <w:r w:rsidRPr="00112FA5">
              <w:rPr>
                <w:lang w:eastAsia="ar-SA"/>
              </w:rPr>
              <w:t>Шаукатовна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F53580" w14:textId="0DAD53E2" w:rsidR="00802332" w:rsidRPr="00112FA5" w:rsidRDefault="00802332" w:rsidP="00112FA5">
            <w:pPr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Преподаватель ПЦК «Оркестровые духовые и ударные инструменты»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126B95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6052C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F16537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член экспертной группы</w:t>
            </w:r>
          </w:p>
        </w:tc>
      </w:tr>
      <w:tr w:rsidR="00802332" w:rsidRPr="00315945" w14:paraId="33D3098B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4A6718" w14:textId="77777777" w:rsidR="00802332" w:rsidRPr="00112FA5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620293" w14:textId="77777777" w:rsidR="00802332" w:rsidRPr="00112FA5" w:rsidRDefault="00802332" w:rsidP="00935FBF">
            <w:pPr>
              <w:suppressAutoHyphens/>
              <w:rPr>
                <w:lang w:eastAsia="ar-SA"/>
              </w:rPr>
            </w:pPr>
            <w:proofErr w:type="spellStart"/>
            <w:r w:rsidRPr="00112FA5">
              <w:rPr>
                <w:lang w:eastAsia="ar-SA"/>
              </w:rPr>
              <w:t>Мухаметнабиева</w:t>
            </w:r>
            <w:proofErr w:type="spellEnd"/>
            <w:r w:rsidRPr="00112FA5">
              <w:rPr>
                <w:lang w:eastAsia="ar-SA"/>
              </w:rPr>
              <w:t xml:space="preserve"> </w:t>
            </w:r>
            <w:proofErr w:type="spellStart"/>
            <w:r w:rsidRPr="00112FA5">
              <w:rPr>
                <w:lang w:eastAsia="ar-SA"/>
              </w:rPr>
              <w:t>Назира</w:t>
            </w:r>
            <w:proofErr w:type="spellEnd"/>
            <w:r w:rsidRPr="00112FA5">
              <w:rPr>
                <w:lang w:eastAsia="ar-SA"/>
              </w:rPr>
              <w:t xml:space="preserve"> </w:t>
            </w:r>
            <w:proofErr w:type="spellStart"/>
            <w:r w:rsidRPr="00112FA5">
              <w:rPr>
                <w:lang w:eastAsia="ar-SA"/>
              </w:rPr>
              <w:t>Асгатовна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0988CF" w14:textId="77777777" w:rsidR="00802332" w:rsidRPr="00112FA5" w:rsidRDefault="00802332" w:rsidP="00935FBF">
            <w:pPr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Заведующая ПЦК «Общеобразовательные дисциплины», преподаватель русского языка и литературы, педагогики и психологии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D24B02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947574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6AA1EE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член экспертной группы</w:t>
            </w:r>
          </w:p>
        </w:tc>
      </w:tr>
      <w:tr w:rsidR="00802332" w:rsidRPr="00315945" w14:paraId="73E25943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21EA6B" w14:textId="77777777" w:rsidR="00802332" w:rsidRPr="00112FA5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98F0EE" w14:textId="77777777" w:rsidR="00802332" w:rsidRPr="00112FA5" w:rsidRDefault="00802332" w:rsidP="00935FBF">
            <w:pPr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 xml:space="preserve">Харисов </w:t>
            </w:r>
          </w:p>
          <w:p w14:paraId="2A2AEB4E" w14:textId="77777777" w:rsidR="00802332" w:rsidRPr="00112FA5" w:rsidRDefault="00802332" w:rsidP="00935FBF">
            <w:pPr>
              <w:suppressAutoHyphens/>
              <w:rPr>
                <w:lang w:eastAsia="ar-SA"/>
              </w:rPr>
            </w:pPr>
            <w:proofErr w:type="spellStart"/>
            <w:r w:rsidRPr="00112FA5">
              <w:rPr>
                <w:lang w:eastAsia="ar-SA"/>
              </w:rPr>
              <w:t>Фарит</w:t>
            </w:r>
            <w:proofErr w:type="spellEnd"/>
            <w:r w:rsidRPr="00112FA5">
              <w:rPr>
                <w:lang w:eastAsia="ar-SA"/>
              </w:rPr>
              <w:t xml:space="preserve"> </w:t>
            </w:r>
            <w:proofErr w:type="spellStart"/>
            <w:r w:rsidRPr="00112FA5">
              <w:rPr>
                <w:lang w:eastAsia="ar-SA"/>
              </w:rPr>
              <w:t>Акрамович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91E068" w14:textId="658D5357" w:rsidR="00802332" w:rsidRPr="00112FA5" w:rsidRDefault="00802332" w:rsidP="00935FBF">
            <w:pPr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Преподаватель  ПЦК «Инструменты народного оркестра», преподаватель специального инструмента (баян, аккордеон), концертмейстер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5AE427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EF74FF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6849C2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член экспертной группы</w:t>
            </w:r>
          </w:p>
        </w:tc>
      </w:tr>
      <w:tr w:rsidR="00802332" w:rsidRPr="00315945" w14:paraId="44FEDE16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516945" w14:textId="77777777" w:rsidR="00802332" w:rsidRPr="00112FA5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5F20C3" w14:textId="77777777" w:rsidR="00802332" w:rsidRDefault="00802332" w:rsidP="00935FBF">
            <w:pPr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 xml:space="preserve">Исламова </w:t>
            </w:r>
          </w:p>
          <w:p w14:paraId="13402C53" w14:textId="277D467D" w:rsidR="00802332" w:rsidRPr="00112FA5" w:rsidRDefault="00802332" w:rsidP="00935FBF">
            <w:pPr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Галина Григорьевна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F11EBB" w14:textId="0C05ED39" w:rsidR="00802332" w:rsidRPr="00112FA5" w:rsidRDefault="00802332" w:rsidP="00935FBF">
            <w:pPr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 xml:space="preserve">Преподаватель  ПЦК «Инструменты народного оркестра», преподаватель специального </w:t>
            </w:r>
            <w:r w:rsidRPr="00112FA5">
              <w:rPr>
                <w:lang w:eastAsia="ar-SA"/>
              </w:rPr>
              <w:lastRenderedPageBreak/>
              <w:t>инструмента (баян, аккордеон)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34B6B7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52489A" w14:textId="5A6A65F1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B7DF50" w14:textId="3ED5BE45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член экспертной группы</w:t>
            </w:r>
          </w:p>
        </w:tc>
      </w:tr>
      <w:tr w:rsidR="00802332" w:rsidRPr="00112FA5" w14:paraId="07B9E6A5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874B9C" w14:textId="77777777" w:rsidR="00802332" w:rsidRPr="00112FA5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880E6D" w14:textId="77777777" w:rsidR="00802332" w:rsidRPr="00112FA5" w:rsidRDefault="00802332" w:rsidP="00935FBF">
            <w:pPr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 xml:space="preserve">Павлова </w:t>
            </w:r>
          </w:p>
          <w:p w14:paraId="5A6C8BA4" w14:textId="77777777" w:rsidR="00802332" w:rsidRPr="00112FA5" w:rsidRDefault="00802332" w:rsidP="00935FBF">
            <w:pPr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Светлана Викторовна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3608F8" w14:textId="77777777" w:rsidR="00802332" w:rsidRPr="00112FA5" w:rsidRDefault="00802332" w:rsidP="00935FBF">
            <w:pPr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Концертмейстер   (фортепиано)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02C545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56C43A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B2CEF2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член экспертной группы</w:t>
            </w:r>
          </w:p>
        </w:tc>
      </w:tr>
      <w:tr w:rsidR="00802332" w:rsidRPr="00315945" w14:paraId="3AFD1DD6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D1FB6C" w14:textId="77777777" w:rsidR="00802332" w:rsidRPr="00112FA5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A7098A" w14:textId="77777777" w:rsidR="00802332" w:rsidRPr="00112FA5" w:rsidRDefault="00802332" w:rsidP="00935FBF">
            <w:pPr>
              <w:suppressAutoHyphens/>
              <w:rPr>
                <w:lang w:eastAsia="ar-SA"/>
              </w:rPr>
            </w:pPr>
            <w:proofErr w:type="spellStart"/>
            <w:r w:rsidRPr="00112FA5">
              <w:rPr>
                <w:lang w:eastAsia="ar-SA"/>
              </w:rPr>
              <w:t>Тимеркаева</w:t>
            </w:r>
            <w:proofErr w:type="spellEnd"/>
            <w:r w:rsidRPr="00112FA5">
              <w:rPr>
                <w:lang w:eastAsia="ar-SA"/>
              </w:rPr>
              <w:t xml:space="preserve"> Гузель </w:t>
            </w:r>
            <w:proofErr w:type="spellStart"/>
            <w:r w:rsidRPr="00112FA5">
              <w:rPr>
                <w:lang w:eastAsia="ar-SA"/>
              </w:rPr>
              <w:t>Флюровна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25F2E3" w14:textId="77777777" w:rsidR="00802332" w:rsidRPr="00112FA5" w:rsidRDefault="00802332" w:rsidP="00935FBF">
            <w:pPr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Концертмейстер  (вокал)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E3D3B2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3D166D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92275F" w14:textId="77777777" w:rsidR="00802332" w:rsidRPr="00112F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член экспертной группы</w:t>
            </w:r>
          </w:p>
        </w:tc>
      </w:tr>
      <w:tr w:rsidR="00802332" w:rsidRPr="00315945" w14:paraId="4F99AA5E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CD1459" w14:textId="77777777" w:rsidR="00802332" w:rsidRPr="00112FA5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ACAB59" w14:textId="77777777" w:rsidR="00802332" w:rsidRPr="00112FA5" w:rsidRDefault="00802332" w:rsidP="00B8119D">
            <w:pPr>
              <w:suppressAutoHyphens/>
              <w:rPr>
                <w:lang w:eastAsia="ar-SA"/>
              </w:rPr>
            </w:pPr>
            <w:proofErr w:type="spellStart"/>
            <w:r w:rsidRPr="00112FA5">
              <w:rPr>
                <w:lang w:eastAsia="ar-SA"/>
              </w:rPr>
              <w:t>Сланина</w:t>
            </w:r>
            <w:proofErr w:type="spellEnd"/>
            <w:r w:rsidRPr="00112FA5">
              <w:rPr>
                <w:lang w:eastAsia="ar-SA"/>
              </w:rPr>
              <w:t xml:space="preserve"> Елена Юрьевна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363806" w14:textId="77777777" w:rsidR="00802332" w:rsidRPr="00112FA5" w:rsidRDefault="00802332" w:rsidP="00B8119D">
            <w:pPr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Преподаватель ПЦК «Оркестровые духовые и ударные инструменты» (совместитель), преподаватель специального инструмента (кларнет, саксофон), концертмейстер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0FE49D" w14:textId="77777777" w:rsidR="00802332" w:rsidRPr="00112FA5" w:rsidRDefault="00802332" w:rsidP="00B8119D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C26234" w14:textId="77777777" w:rsidR="00802332" w:rsidRPr="00112FA5" w:rsidRDefault="00802332" w:rsidP="00B8119D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3E6FE2" w14:textId="77777777" w:rsidR="00802332" w:rsidRPr="00112FA5" w:rsidRDefault="00802332" w:rsidP="00B8119D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2FA5">
              <w:rPr>
                <w:lang w:eastAsia="ar-SA"/>
              </w:rPr>
              <w:t>член экспертной группы</w:t>
            </w:r>
          </w:p>
        </w:tc>
      </w:tr>
      <w:tr w:rsidR="00802332" w:rsidRPr="00315945" w14:paraId="30D31A6C" w14:textId="77777777" w:rsidTr="00FD7704">
        <w:tc>
          <w:tcPr>
            <w:tcW w:w="10490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E68AC" w14:textId="77777777" w:rsidR="00802332" w:rsidRPr="00315945" w:rsidRDefault="00802332" w:rsidP="00935FBF">
            <w:pPr>
              <w:tabs>
                <w:tab w:val="left" w:pos="540"/>
              </w:tabs>
              <w:snapToGrid w:val="0"/>
              <w:jc w:val="center"/>
              <w:rPr>
                <w:highlight w:val="yellow"/>
              </w:rPr>
            </w:pPr>
          </w:p>
          <w:p w14:paraId="75B23E5C" w14:textId="39820D05" w:rsidR="00802332" w:rsidRPr="001106D5" w:rsidRDefault="00802332" w:rsidP="00935FBF">
            <w:pPr>
              <w:tabs>
                <w:tab w:val="left" w:pos="540"/>
              </w:tabs>
              <w:jc w:val="center"/>
            </w:pPr>
            <w:r w:rsidRPr="001106D5">
              <w:t xml:space="preserve">Экспертная группа ГБПОУ РБ </w:t>
            </w:r>
            <w:proofErr w:type="spellStart"/>
            <w:r w:rsidRPr="001106D5">
              <w:t>Салаватский</w:t>
            </w:r>
            <w:proofErr w:type="spellEnd"/>
            <w:r w:rsidRPr="001106D5">
              <w:t xml:space="preserve"> музыкальный колледж</w:t>
            </w:r>
          </w:p>
          <w:p w14:paraId="520F523F" w14:textId="77777777" w:rsidR="00802332" w:rsidRPr="00315945" w:rsidRDefault="00802332" w:rsidP="00935FBF">
            <w:pPr>
              <w:tabs>
                <w:tab w:val="left" w:pos="540"/>
              </w:tabs>
              <w:suppressAutoHyphens/>
              <w:rPr>
                <w:highlight w:val="yellow"/>
                <w:lang w:eastAsia="ar-SA"/>
              </w:rPr>
            </w:pPr>
          </w:p>
        </w:tc>
      </w:tr>
      <w:tr w:rsidR="00802332" w:rsidRPr="00315945" w14:paraId="35D24651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A96B6A" w14:textId="77777777" w:rsidR="00802332" w:rsidRPr="001106D5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8A949A" w14:textId="77777777" w:rsidR="00802332" w:rsidRPr="001106D5" w:rsidRDefault="00802332" w:rsidP="00935FBF">
            <w:pPr>
              <w:tabs>
                <w:tab w:val="left" w:pos="540"/>
              </w:tabs>
              <w:snapToGrid w:val="0"/>
            </w:pPr>
            <w:proofErr w:type="spellStart"/>
            <w:r w:rsidRPr="001106D5">
              <w:t>Ельченинова</w:t>
            </w:r>
            <w:proofErr w:type="spellEnd"/>
            <w:r w:rsidRPr="001106D5">
              <w:t xml:space="preserve"> Т</w:t>
            </w:r>
            <w:r w:rsidRPr="001106D5">
              <w:t>а</w:t>
            </w:r>
            <w:r w:rsidRPr="001106D5">
              <w:t xml:space="preserve">мара </w:t>
            </w:r>
          </w:p>
          <w:p w14:paraId="7A73C2A4" w14:textId="77777777" w:rsidR="00802332" w:rsidRPr="001106D5" w:rsidRDefault="00802332" w:rsidP="00935FBF">
            <w:pPr>
              <w:tabs>
                <w:tab w:val="left" w:pos="540"/>
              </w:tabs>
              <w:snapToGrid w:val="0"/>
            </w:pPr>
            <w:r w:rsidRPr="001106D5">
              <w:t>Николаевна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FF0098" w14:textId="0BB35069" w:rsidR="00802332" w:rsidRPr="001106D5" w:rsidRDefault="00802332" w:rsidP="00BA3007">
            <w:pPr>
              <w:tabs>
                <w:tab w:val="left" w:pos="540"/>
              </w:tabs>
              <w:snapToGrid w:val="0"/>
            </w:pPr>
            <w:r w:rsidRPr="001106D5">
              <w:t>Методист, преподав</w:t>
            </w:r>
            <w:r w:rsidRPr="001106D5">
              <w:t>а</w:t>
            </w:r>
            <w:r w:rsidRPr="001106D5">
              <w:t>тель музыкальн</w:t>
            </w:r>
            <w:proofErr w:type="gramStart"/>
            <w:r w:rsidRPr="001106D5">
              <w:t>о-</w:t>
            </w:r>
            <w:proofErr w:type="gramEnd"/>
            <w:r w:rsidRPr="001106D5">
              <w:t xml:space="preserve"> те</w:t>
            </w:r>
            <w:r w:rsidRPr="001106D5">
              <w:t>о</w:t>
            </w:r>
            <w:r w:rsidRPr="001106D5">
              <w:t>ретических дисциплин, отличник образования РБ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C69A2A" w14:textId="0CE59FCE" w:rsidR="00802332" w:rsidRPr="001106D5" w:rsidRDefault="00802332" w:rsidP="00BA3007">
            <w:pPr>
              <w:tabs>
                <w:tab w:val="left" w:pos="540"/>
              </w:tabs>
              <w:suppressAutoHyphens/>
            </w:pPr>
            <w:r w:rsidRPr="001106D5">
              <w:t xml:space="preserve">ГБПОУ РБ </w:t>
            </w:r>
            <w:proofErr w:type="spellStart"/>
            <w:r w:rsidRPr="001106D5">
              <w:t>Салаватский</w:t>
            </w:r>
            <w:proofErr w:type="spellEnd"/>
            <w:r w:rsidRPr="001106D5">
              <w:t xml:space="preserve"> музыкальный колледж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151A04" w14:textId="77777777" w:rsidR="00802332" w:rsidRPr="001106D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proofErr w:type="spellStart"/>
            <w:r w:rsidRPr="001106D5">
              <w:rPr>
                <w:lang w:val="en-US" w:eastAsia="ar-SA"/>
              </w:rPr>
              <w:t>высшая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9406B5" w14:textId="77777777" w:rsidR="00802332" w:rsidRPr="001106D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106D5">
              <w:rPr>
                <w:lang w:eastAsia="ar-SA"/>
              </w:rPr>
              <w:t>руководитель экспертной группы</w:t>
            </w:r>
          </w:p>
        </w:tc>
      </w:tr>
      <w:tr w:rsidR="00802332" w:rsidRPr="00315945" w14:paraId="4940D413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E04EDE" w14:textId="77777777" w:rsidR="00802332" w:rsidRPr="001106D5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B734B5" w14:textId="2741A842" w:rsidR="00802332" w:rsidRPr="001106D5" w:rsidRDefault="00802332" w:rsidP="00935FBF">
            <w:pPr>
              <w:tabs>
                <w:tab w:val="left" w:pos="540"/>
              </w:tabs>
              <w:snapToGrid w:val="0"/>
            </w:pPr>
            <w:r>
              <w:t>Коваленко Лю</w:t>
            </w:r>
            <w:r>
              <w:t>д</w:t>
            </w:r>
            <w:r>
              <w:t xml:space="preserve">мила Михайловна 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6DB715" w14:textId="4C27E8D7" w:rsidR="00802332" w:rsidRPr="001106D5" w:rsidRDefault="00802332" w:rsidP="001106D5">
            <w:pPr>
              <w:tabs>
                <w:tab w:val="left" w:pos="540"/>
              </w:tabs>
              <w:snapToGrid w:val="0"/>
            </w:pPr>
            <w:r w:rsidRPr="001106D5">
              <w:t>Преподаватель</w:t>
            </w:r>
            <w:r>
              <w:t xml:space="preserve"> спец</w:t>
            </w:r>
            <w:r>
              <w:t>и</w:t>
            </w:r>
            <w:r>
              <w:t>ального фортепиано</w:t>
            </w:r>
            <w:r w:rsidRPr="001106D5">
              <w:t xml:space="preserve">, </w:t>
            </w:r>
            <w:r>
              <w:t xml:space="preserve">почётный работник СПО 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15645C" w14:textId="77777777" w:rsidR="00802332" w:rsidRPr="001106D5" w:rsidRDefault="00802332" w:rsidP="00935FBF">
            <w:pPr>
              <w:tabs>
                <w:tab w:val="left" w:pos="540"/>
              </w:tabs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B8256A" w14:textId="77777777" w:rsidR="00802332" w:rsidRPr="001106D5" w:rsidRDefault="00802332" w:rsidP="00935FBF">
            <w:pPr>
              <w:tabs>
                <w:tab w:val="left" w:pos="540"/>
              </w:tabs>
              <w:suppressAutoHyphens/>
            </w:pPr>
            <w:r w:rsidRPr="001106D5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80476B" w14:textId="77777777" w:rsidR="00802332" w:rsidRPr="001106D5" w:rsidRDefault="00802332" w:rsidP="00935FBF">
            <w:pPr>
              <w:tabs>
                <w:tab w:val="left" w:pos="540"/>
              </w:tabs>
              <w:suppressAutoHyphens/>
            </w:pPr>
            <w:r w:rsidRPr="001106D5">
              <w:t>член экспертной группы</w:t>
            </w:r>
          </w:p>
        </w:tc>
      </w:tr>
      <w:tr w:rsidR="00802332" w:rsidRPr="00315945" w14:paraId="6F1F0FC0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14AEA6" w14:textId="77777777" w:rsidR="00802332" w:rsidRPr="001106D5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7CF6A9" w14:textId="77777777" w:rsidR="00802332" w:rsidRPr="001106D5" w:rsidRDefault="00802332" w:rsidP="00935FBF">
            <w:pPr>
              <w:tabs>
                <w:tab w:val="left" w:pos="540"/>
              </w:tabs>
              <w:snapToGrid w:val="0"/>
            </w:pPr>
            <w:proofErr w:type="spellStart"/>
            <w:r w:rsidRPr="001106D5">
              <w:t>Бенифанд</w:t>
            </w:r>
            <w:proofErr w:type="spellEnd"/>
            <w:r w:rsidRPr="001106D5">
              <w:t xml:space="preserve"> </w:t>
            </w:r>
          </w:p>
          <w:p w14:paraId="080FA1DE" w14:textId="77777777" w:rsidR="00802332" w:rsidRPr="001106D5" w:rsidRDefault="00802332" w:rsidP="00935FBF">
            <w:pPr>
              <w:tabs>
                <w:tab w:val="left" w:pos="540"/>
              </w:tabs>
              <w:snapToGrid w:val="0"/>
            </w:pPr>
            <w:proofErr w:type="spellStart"/>
            <w:r w:rsidRPr="001106D5">
              <w:t>Гульнур</w:t>
            </w:r>
            <w:proofErr w:type="spellEnd"/>
            <w:r w:rsidRPr="001106D5">
              <w:t xml:space="preserve"> </w:t>
            </w:r>
          </w:p>
          <w:p w14:paraId="5AC16769" w14:textId="77777777" w:rsidR="00802332" w:rsidRPr="001106D5" w:rsidRDefault="00802332" w:rsidP="00935FBF">
            <w:pPr>
              <w:tabs>
                <w:tab w:val="left" w:pos="540"/>
              </w:tabs>
              <w:snapToGrid w:val="0"/>
            </w:pPr>
            <w:proofErr w:type="spellStart"/>
            <w:r w:rsidRPr="001106D5">
              <w:t>Вагизовна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A915F7" w14:textId="06496CE1" w:rsidR="00802332" w:rsidRPr="001106D5" w:rsidRDefault="00802332" w:rsidP="001106D5">
            <w:pPr>
              <w:tabs>
                <w:tab w:val="left" w:pos="540"/>
              </w:tabs>
              <w:snapToGrid w:val="0"/>
            </w:pPr>
            <w:r w:rsidRPr="001106D5">
              <w:t>Преподаватель по кла</w:t>
            </w:r>
            <w:r w:rsidRPr="001106D5">
              <w:t>с</w:t>
            </w:r>
            <w:r w:rsidRPr="001106D5">
              <w:t>су скрипки, концер</w:t>
            </w:r>
            <w:r w:rsidRPr="001106D5">
              <w:t>т</w:t>
            </w:r>
            <w:r w:rsidRPr="001106D5">
              <w:t>мейстер, отличник о</w:t>
            </w:r>
            <w:r w:rsidRPr="001106D5">
              <w:t>б</w:t>
            </w:r>
            <w:r w:rsidRPr="001106D5">
              <w:t xml:space="preserve">разования РБ 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BC7103" w14:textId="77777777" w:rsidR="00802332" w:rsidRPr="001106D5" w:rsidRDefault="00802332" w:rsidP="00935FBF">
            <w:pPr>
              <w:tabs>
                <w:tab w:val="left" w:pos="540"/>
              </w:tabs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48301E" w14:textId="77777777" w:rsidR="00802332" w:rsidRPr="001106D5" w:rsidRDefault="00802332" w:rsidP="00935FBF">
            <w:pPr>
              <w:tabs>
                <w:tab w:val="left" w:pos="540"/>
              </w:tabs>
              <w:suppressAutoHyphens/>
            </w:pPr>
            <w:r w:rsidRPr="001106D5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6AD94D" w14:textId="77777777" w:rsidR="00802332" w:rsidRPr="001106D5" w:rsidRDefault="00802332" w:rsidP="00935FBF">
            <w:pPr>
              <w:tabs>
                <w:tab w:val="left" w:pos="540"/>
              </w:tabs>
              <w:suppressAutoHyphens/>
            </w:pPr>
            <w:r w:rsidRPr="001106D5">
              <w:t>член экспертной группы</w:t>
            </w:r>
          </w:p>
        </w:tc>
      </w:tr>
      <w:tr w:rsidR="00802332" w:rsidRPr="00315945" w14:paraId="2AA63790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AC1C1C" w14:textId="77777777" w:rsidR="00802332" w:rsidRPr="001106D5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BF0C42" w14:textId="77777777" w:rsidR="00802332" w:rsidRPr="001106D5" w:rsidRDefault="00802332" w:rsidP="00935FBF">
            <w:pPr>
              <w:tabs>
                <w:tab w:val="left" w:pos="540"/>
              </w:tabs>
              <w:snapToGrid w:val="0"/>
            </w:pPr>
            <w:r w:rsidRPr="001106D5">
              <w:t xml:space="preserve">Байков </w:t>
            </w:r>
          </w:p>
          <w:p w14:paraId="6A45E849" w14:textId="77777777" w:rsidR="00802332" w:rsidRPr="001106D5" w:rsidRDefault="00802332" w:rsidP="00935FBF">
            <w:pPr>
              <w:tabs>
                <w:tab w:val="left" w:pos="540"/>
              </w:tabs>
              <w:snapToGrid w:val="0"/>
            </w:pPr>
            <w:r w:rsidRPr="001106D5">
              <w:t xml:space="preserve">Валерий </w:t>
            </w:r>
          </w:p>
          <w:p w14:paraId="16ED2E16" w14:textId="77777777" w:rsidR="00802332" w:rsidRPr="001106D5" w:rsidRDefault="00802332" w:rsidP="00935FBF">
            <w:pPr>
              <w:tabs>
                <w:tab w:val="left" w:pos="540"/>
              </w:tabs>
              <w:snapToGrid w:val="0"/>
            </w:pPr>
            <w:r w:rsidRPr="001106D5">
              <w:t xml:space="preserve">Леонидович 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0DB53F" w14:textId="192CC406" w:rsidR="00802332" w:rsidRPr="001106D5" w:rsidRDefault="00802332" w:rsidP="001106D5">
            <w:pPr>
              <w:tabs>
                <w:tab w:val="left" w:pos="540"/>
              </w:tabs>
              <w:snapToGrid w:val="0"/>
            </w:pPr>
            <w:r w:rsidRPr="001106D5">
              <w:t>Преподаватель по кла</w:t>
            </w:r>
            <w:r w:rsidRPr="001106D5">
              <w:t>с</w:t>
            </w:r>
            <w:r w:rsidRPr="001106D5">
              <w:t>су ударных инструме</w:t>
            </w:r>
            <w:r w:rsidRPr="001106D5">
              <w:t>н</w:t>
            </w:r>
            <w:r w:rsidRPr="001106D5">
              <w:t>тов, концертмейстер, заслуженный работник культуры РБ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EEEEA7" w14:textId="77777777" w:rsidR="00802332" w:rsidRPr="001106D5" w:rsidRDefault="00802332" w:rsidP="00935FBF">
            <w:pPr>
              <w:tabs>
                <w:tab w:val="left" w:pos="540"/>
              </w:tabs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46626C" w14:textId="77777777" w:rsidR="00802332" w:rsidRPr="001106D5" w:rsidRDefault="00802332" w:rsidP="00935FBF">
            <w:pPr>
              <w:tabs>
                <w:tab w:val="left" w:pos="540"/>
              </w:tabs>
              <w:suppressAutoHyphens/>
            </w:pPr>
            <w:r w:rsidRPr="001106D5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3A9655" w14:textId="77777777" w:rsidR="00802332" w:rsidRPr="001106D5" w:rsidRDefault="00802332" w:rsidP="00935FBF">
            <w:pPr>
              <w:tabs>
                <w:tab w:val="left" w:pos="540"/>
              </w:tabs>
              <w:suppressAutoHyphens/>
            </w:pPr>
            <w:r w:rsidRPr="001106D5">
              <w:t>член экспертной группы</w:t>
            </w:r>
          </w:p>
        </w:tc>
      </w:tr>
      <w:tr w:rsidR="00802332" w:rsidRPr="00315945" w14:paraId="6041DA46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CF1CC9" w14:textId="77777777" w:rsidR="00802332" w:rsidRPr="001106D5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9001F1" w14:textId="595F99C0" w:rsidR="00802332" w:rsidRPr="001106D5" w:rsidRDefault="00802332" w:rsidP="00935FBF">
            <w:pPr>
              <w:tabs>
                <w:tab w:val="left" w:pos="540"/>
              </w:tabs>
              <w:snapToGrid w:val="0"/>
            </w:pPr>
            <w:r w:rsidRPr="001106D5">
              <w:t>Семенов Але</w:t>
            </w:r>
            <w:r w:rsidRPr="001106D5">
              <w:t>к</w:t>
            </w:r>
            <w:r w:rsidRPr="001106D5">
              <w:t xml:space="preserve">сандр Андреевич 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A759DC" w14:textId="67FDBB41" w:rsidR="00802332" w:rsidRPr="001106D5" w:rsidRDefault="00802332" w:rsidP="001106D5">
            <w:pPr>
              <w:tabs>
                <w:tab w:val="left" w:pos="540"/>
              </w:tabs>
              <w:snapToGrid w:val="0"/>
            </w:pPr>
            <w:r w:rsidRPr="001106D5">
              <w:t>Председатель, цикл</w:t>
            </w:r>
            <w:r w:rsidRPr="001106D5">
              <w:t>о</w:t>
            </w:r>
            <w:r w:rsidRPr="001106D5">
              <w:t>вой комиссии «Инстр</w:t>
            </w:r>
            <w:r w:rsidRPr="001106D5">
              <w:t>у</w:t>
            </w:r>
            <w:r w:rsidRPr="001106D5">
              <w:t>менты народного о</w:t>
            </w:r>
            <w:r w:rsidRPr="001106D5">
              <w:t>р</w:t>
            </w:r>
            <w:r w:rsidRPr="001106D5">
              <w:t>кестра», концертме</w:t>
            </w:r>
            <w:r w:rsidRPr="001106D5">
              <w:t>й</w:t>
            </w:r>
            <w:r w:rsidRPr="001106D5">
              <w:t>стер, заслуженный р</w:t>
            </w:r>
            <w:r w:rsidRPr="001106D5">
              <w:t>а</w:t>
            </w:r>
            <w:r w:rsidRPr="001106D5">
              <w:t>ботник культуры РБ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2F2890" w14:textId="77777777" w:rsidR="00802332" w:rsidRPr="001106D5" w:rsidRDefault="00802332" w:rsidP="00935FBF">
            <w:pPr>
              <w:tabs>
                <w:tab w:val="left" w:pos="540"/>
              </w:tabs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9BED91" w14:textId="77777777" w:rsidR="00802332" w:rsidRPr="001106D5" w:rsidRDefault="00802332" w:rsidP="00935FBF">
            <w:pPr>
              <w:tabs>
                <w:tab w:val="left" w:pos="540"/>
              </w:tabs>
              <w:suppressAutoHyphens/>
            </w:pPr>
            <w:r w:rsidRPr="001106D5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F5B29C" w14:textId="77777777" w:rsidR="00802332" w:rsidRPr="001106D5" w:rsidRDefault="00802332" w:rsidP="00935FBF">
            <w:pPr>
              <w:tabs>
                <w:tab w:val="left" w:pos="540"/>
              </w:tabs>
              <w:suppressAutoHyphens/>
            </w:pPr>
            <w:r w:rsidRPr="001106D5">
              <w:t>член экспертной группы</w:t>
            </w:r>
          </w:p>
        </w:tc>
      </w:tr>
      <w:tr w:rsidR="00802332" w:rsidRPr="00315945" w14:paraId="44E409BD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AE4C61" w14:textId="77777777" w:rsidR="00802332" w:rsidRPr="001106D5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68F374" w14:textId="77777777" w:rsidR="00802332" w:rsidRPr="001106D5" w:rsidRDefault="00802332" w:rsidP="00935FBF">
            <w:pPr>
              <w:tabs>
                <w:tab w:val="left" w:pos="540"/>
              </w:tabs>
              <w:snapToGrid w:val="0"/>
            </w:pPr>
            <w:proofErr w:type="spellStart"/>
            <w:r w:rsidRPr="001106D5">
              <w:t>Зараева</w:t>
            </w:r>
            <w:proofErr w:type="spellEnd"/>
            <w:r w:rsidRPr="001106D5">
              <w:t xml:space="preserve"> </w:t>
            </w:r>
          </w:p>
          <w:p w14:paraId="35C01E24" w14:textId="77777777" w:rsidR="00802332" w:rsidRDefault="00802332" w:rsidP="00935FBF">
            <w:pPr>
              <w:tabs>
                <w:tab w:val="left" w:pos="540"/>
              </w:tabs>
              <w:snapToGrid w:val="0"/>
            </w:pPr>
            <w:r w:rsidRPr="001106D5">
              <w:lastRenderedPageBreak/>
              <w:t xml:space="preserve">Ирина </w:t>
            </w:r>
          </w:p>
          <w:p w14:paraId="01687381" w14:textId="304A59EF" w:rsidR="00802332" w:rsidRPr="001106D5" w:rsidRDefault="00802332" w:rsidP="00935FBF">
            <w:pPr>
              <w:tabs>
                <w:tab w:val="left" w:pos="540"/>
              </w:tabs>
              <w:snapToGrid w:val="0"/>
            </w:pPr>
            <w:r w:rsidRPr="001106D5">
              <w:t xml:space="preserve">Васильевна 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23CAD8" w14:textId="2CAAF685" w:rsidR="00802332" w:rsidRPr="001106D5" w:rsidRDefault="00802332" w:rsidP="001106D5">
            <w:pPr>
              <w:tabs>
                <w:tab w:val="left" w:pos="540"/>
              </w:tabs>
              <w:snapToGrid w:val="0"/>
            </w:pPr>
            <w:r w:rsidRPr="001106D5">
              <w:lastRenderedPageBreak/>
              <w:t>Преподаватель муз</w:t>
            </w:r>
            <w:r w:rsidRPr="001106D5">
              <w:t>ы</w:t>
            </w:r>
            <w:r w:rsidRPr="001106D5">
              <w:lastRenderedPageBreak/>
              <w:t xml:space="preserve">кально-теоретических дисциплин, почётный работник СПО 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29960A" w14:textId="77777777" w:rsidR="00802332" w:rsidRPr="001106D5" w:rsidRDefault="00802332" w:rsidP="00935FBF">
            <w:pPr>
              <w:tabs>
                <w:tab w:val="left" w:pos="540"/>
              </w:tabs>
              <w:suppressAutoHyphens/>
              <w:snapToGrid w:val="0"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6DCD3E" w14:textId="77777777" w:rsidR="00802332" w:rsidRPr="001106D5" w:rsidRDefault="00802332" w:rsidP="00935FBF">
            <w:pPr>
              <w:tabs>
                <w:tab w:val="left" w:pos="540"/>
              </w:tabs>
              <w:suppressAutoHyphens/>
              <w:snapToGrid w:val="0"/>
            </w:pPr>
            <w:r w:rsidRPr="001106D5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67B052" w14:textId="77777777" w:rsidR="00802332" w:rsidRPr="001106D5" w:rsidRDefault="00802332" w:rsidP="00935FBF">
            <w:pPr>
              <w:tabs>
                <w:tab w:val="left" w:pos="540"/>
              </w:tabs>
              <w:suppressAutoHyphens/>
              <w:snapToGrid w:val="0"/>
            </w:pPr>
            <w:r w:rsidRPr="001106D5">
              <w:t xml:space="preserve">член </w:t>
            </w:r>
            <w:r w:rsidRPr="001106D5">
              <w:lastRenderedPageBreak/>
              <w:t>экспертной группы</w:t>
            </w:r>
          </w:p>
        </w:tc>
      </w:tr>
      <w:tr w:rsidR="00802332" w:rsidRPr="00315945" w14:paraId="6A5C2420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FE3347" w14:textId="77777777" w:rsidR="00802332" w:rsidRPr="001106D5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0208FA" w14:textId="77777777" w:rsidR="00802332" w:rsidRPr="001106D5" w:rsidRDefault="00802332" w:rsidP="00935FBF">
            <w:pPr>
              <w:tabs>
                <w:tab w:val="left" w:pos="540"/>
              </w:tabs>
              <w:snapToGrid w:val="0"/>
            </w:pPr>
            <w:r w:rsidRPr="001106D5">
              <w:t xml:space="preserve">Соколова </w:t>
            </w:r>
          </w:p>
          <w:p w14:paraId="571F4505" w14:textId="77777777" w:rsidR="00802332" w:rsidRPr="001106D5" w:rsidRDefault="00802332" w:rsidP="00935FBF">
            <w:pPr>
              <w:tabs>
                <w:tab w:val="left" w:pos="540"/>
              </w:tabs>
              <w:snapToGrid w:val="0"/>
            </w:pPr>
            <w:r w:rsidRPr="001106D5">
              <w:t xml:space="preserve">Татьяна </w:t>
            </w:r>
          </w:p>
          <w:p w14:paraId="65A7C7BA" w14:textId="77777777" w:rsidR="00802332" w:rsidRPr="001106D5" w:rsidRDefault="00802332" w:rsidP="00935FBF">
            <w:pPr>
              <w:tabs>
                <w:tab w:val="left" w:pos="540"/>
              </w:tabs>
              <w:snapToGrid w:val="0"/>
            </w:pPr>
            <w:r w:rsidRPr="001106D5">
              <w:t>Владимировна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A60E86" w14:textId="64E1AE34" w:rsidR="00802332" w:rsidRPr="001106D5" w:rsidRDefault="00802332" w:rsidP="001106D5">
            <w:pPr>
              <w:tabs>
                <w:tab w:val="left" w:pos="540"/>
              </w:tabs>
              <w:snapToGrid w:val="0"/>
            </w:pPr>
            <w:r w:rsidRPr="001106D5">
              <w:t>Преподаватель хоровых дисциплин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88105C" w14:textId="77777777" w:rsidR="00802332" w:rsidRPr="001106D5" w:rsidRDefault="00802332" w:rsidP="00935FBF">
            <w:pPr>
              <w:tabs>
                <w:tab w:val="left" w:pos="540"/>
              </w:tabs>
              <w:suppressAutoHyphens/>
              <w:snapToGrid w:val="0"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E85FA1" w14:textId="77777777" w:rsidR="00802332" w:rsidRPr="001106D5" w:rsidRDefault="00802332" w:rsidP="00935FBF">
            <w:pPr>
              <w:tabs>
                <w:tab w:val="left" w:pos="540"/>
              </w:tabs>
              <w:suppressAutoHyphens/>
              <w:snapToGrid w:val="0"/>
            </w:pPr>
            <w:r w:rsidRPr="001106D5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A984E6" w14:textId="77777777" w:rsidR="00802332" w:rsidRPr="001106D5" w:rsidRDefault="00802332" w:rsidP="00935FBF">
            <w:pPr>
              <w:tabs>
                <w:tab w:val="left" w:pos="540"/>
              </w:tabs>
              <w:suppressAutoHyphens/>
              <w:snapToGrid w:val="0"/>
            </w:pPr>
            <w:r w:rsidRPr="001106D5">
              <w:t>член экспертной группы</w:t>
            </w:r>
          </w:p>
        </w:tc>
      </w:tr>
      <w:tr w:rsidR="00802332" w:rsidRPr="00315945" w14:paraId="7CBB8EF8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E2BEC8" w14:textId="77777777" w:rsidR="00802332" w:rsidRPr="001106D5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0F2ACC" w14:textId="77777777" w:rsidR="00802332" w:rsidRPr="001106D5" w:rsidRDefault="00802332" w:rsidP="00935FBF">
            <w:pPr>
              <w:tabs>
                <w:tab w:val="left" w:pos="540"/>
              </w:tabs>
              <w:snapToGrid w:val="0"/>
            </w:pPr>
            <w:r w:rsidRPr="001106D5">
              <w:t xml:space="preserve">Казанцева </w:t>
            </w:r>
          </w:p>
          <w:p w14:paraId="6DC1F144" w14:textId="59E9C4BA" w:rsidR="00802332" w:rsidRPr="001106D5" w:rsidRDefault="00802332" w:rsidP="00935FBF">
            <w:pPr>
              <w:tabs>
                <w:tab w:val="left" w:pos="540"/>
              </w:tabs>
              <w:snapToGrid w:val="0"/>
            </w:pPr>
            <w:r w:rsidRPr="001106D5">
              <w:t>Галина Николае</w:t>
            </w:r>
            <w:r w:rsidRPr="001106D5">
              <w:t>в</w:t>
            </w:r>
            <w:r w:rsidRPr="001106D5">
              <w:t xml:space="preserve">на 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519ECF" w14:textId="3A67C99C" w:rsidR="00802332" w:rsidRPr="001106D5" w:rsidRDefault="00802332" w:rsidP="007667FC">
            <w:pPr>
              <w:tabs>
                <w:tab w:val="left" w:pos="540"/>
              </w:tabs>
              <w:snapToGrid w:val="0"/>
            </w:pPr>
            <w:r w:rsidRPr="001106D5">
              <w:t>Преподаватель муз</w:t>
            </w:r>
            <w:r w:rsidRPr="001106D5">
              <w:t>ы</w:t>
            </w:r>
            <w:r w:rsidRPr="001106D5">
              <w:t>кально-теоретических дисциплин, психологии и музыкального м</w:t>
            </w:r>
            <w:r w:rsidRPr="001106D5">
              <w:t>е</w:t>
            </w:r>
            <w:r w:rsidRPr="001106D5">
              <w:t xml:space="preserve">неджмента, кандидат психологических наук 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4654A0" w14:textId="77777777" w:rsidR="00802332" w:rsidRPr="001106D5" w:rsidRDefault="00802332" w:rsidP="00935FBF">
            <w:pPr>
              <w:tabs>
                <w:tab w:val="left" w:pos="540"/>
              </w:tabs>
              <w:suppressAutoHyphens/>
              <w:snapToGrid w:val="0"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294768" w14:textId="77777777" w:rsidR="00802332" w:rsidRPr="001106D5" w:rsidRDefault="00802332" w:rsidP="00935FBF">
            <w:pPr>
              <w:tabs>
                <w:tab w:val="left" w:pos="540"/>
              </w:tabs>
              <w:suppressAutoHyphens/>
              <w:snapToGrid w:val="0"/>
            </w:pPr>
            <w:r w:rsidRPr="001106D5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A52CFC" w14:textId="77777777" w:rsidR="00802332" w:rsidRPr="001106D5" w:rsidRDefault="00802332" w:rsidP="00935FBF">
            <w:pPr>
              <w:tabs>
                <w:tab w:val="left" w:pos="540"/>
              </w:tabs>
              <w:suppressAutoHyphens/>
              <w:snapToGrid w:val="0"/>
            </w:pPr>
            <w:r w:rsidRPr="001106D5">
              <w:t>член экспертной группы</w:t>
            </w:r>
          </w:p>
        </w:tc>
      </w:tr>
      <w:tr w:rsidR="00802332" w:rsidRPr="00315945" w14:paraId="2784A30E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5F1303" w14:textId="77777777" w:rsidR="00802332" w:rsidRPr="001106D5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69629C" w14:textId="26701AB7" w:rsidR="00802332" w:rsidRPr="001106D5" w:rsidRDefault="00802332" w:rsidP="00935FBF">
            <w:pPr>
              <w:tabs>
                <w:tab w:val="left" w:pos="540"/>
              </w:tabs>
              <w:snapToGrid w:val="0"/>
            </w:pPr>
            <w:r>
              <w:t>Богданова Альб</w:t>
            </w:r>
            <w:r>
              <w:t>и</w:t>
            </w:r>
            <w:r>
              <w:t xml:space="preserve">на Евгеньевна 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F8D290" w14:textId="0425A176" w:rsidR="00802332" w:rsidRPr="001106D5" w:rsidRDefault="00802332" w:rsidP="001106D5">
            <w:pPr>
              <w:tabs>
                <w:tab w:val="left" w:pos="540"/>
              </w:tabs>
              <w:snapToGrid w:val="0"/>
            </w:pPr>
            <w:r w:rsidRPr="001106D5">
              <w:t>Преподаватель</w:t>
            </w:r>
            <w:r>
              <w:t xml:space="preserve"> общего фортепиано</w:t>
            </w:r>
            <w:r w:rsidRPr="001106D5">
              <w:t>,</w:t>
            </w:r>
            <w:r>
              <w:t xml:space="preserve"> концер</w:t>
            </w:r>
            <w:r>
              <w:t>т</w:t>
            </w:r>
            <w:r>
              <w:t>мейстер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B2BAA0" w14:textId="77777777" w:rsidR="00802332" w:rsidRPr="001106D5" w:rsidRDefault="00802332" w:rsidP="00935FBF">
            <w:pPr>
              <w:tabs>
                <w:tab w:val="left" w:pos="540"/>
              </w:tabs>
              <w:suppressAutoHyphens/>
              <w:snapToGrid w:val="0"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48CC6F" w14:textId="77777777" w:rsidR="00802332" w:rsidRPr="001106D5" w:rsidRDefault="00802332" w:rsidP="00CB6A5D">
            <w:pPr>
              <w:tabs>
                <w:tab w:val="left" w:pos="540"/>
              </w:tabs>
              <w:suppressAutoHyphens/>
              <w:snapToGrid w:val="0"/>
            </w:pPr>
            <w:r w:rsidRPr="001106D5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D7831D" w14:textId="77777777" w:rsidR="00802332" w:rsidRPr="001106D5" w:rsidRDefault="00802332" w:rsidP="00CB6A5D">
            <w:pPr>
              <w:tabs>
                <w:tab w:val="left" w:pos="540"/>
              </w:tabs>
              <w:suppressAutoHyphens/>
              <w:snapToGrid w:val="0"/>
            </w:pPr>
            <w:r w:rsidRPr="001106D5">
              <w:t>член экспертной группы</w:t>
            </w:r>
          </w:p>
        </w:tc>
      </w:tr>
      <w:tr w:rsidR="00802332" w:rsidRPr="00315945" w14:paraId="0A97F6EE" w14:textId="77777777" w:rsidTr="00FD7704">
        <w:tc>
          <w:tcPr>
            <w:tcW w:w="10490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71BF63" w14:textId="77777777" w:rsidR="00802332" w:rsidRPr="00AD37A5" w:rsidRDefault="00802332" w:rsidP="00935FBF">
            <w:pPr>
              <w:tabs>
                <w:tab w:val="left" w:pos="540"/>
              </w:tabs>
              <w:jc w:val="center"/>
            </w:pPr>
          </w:p>
          <w:p w14:paraId="09C80D1D" w14:textId="5B985CAD" w:rsidR="00802332" w:rsidRPr="00AD37A5" w:rsidRDefault="00802332" w:rsidP="00935FBF">
            <w:pPr>
              <w:tabs>
                <w:tab w:val="left" w:pos="540"/>
              </w:tabs>
              <w:jc w:val="center"/>
            </w:pPr>
            <w:r w:rsidRPr="00AD37A5">
              <w:t xml:space="preserve">Экспертная группа ГБПОУ РБ </w:t>
            </w:r>
            <w:proofErr w:type="spellStart"/>
            <w:r w:rsidRPr="00AD37A5">
              <w:t>Сибайский</w:t>
            </w:r>
            <w:proofErr w:type="spellEnd"/>
            <w:r w:rsidRPr="00AD37A5">
              <w:t xml:space="preserve"> колледж искусств</w:t>
            </w:r>
          </w:p>
          <w:p w14:paraId="5AABC456" w14:textId="77777777" w:rsidR="00802332" w:rsidRPr="00AD37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</w:tr>
      <w:tr w:rsidR="00802332" w:rsidRPr="00315945" w14:paraId="05806526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E8BA38" w14:textId="77777777" w:rsidR="00802332" w:rsidRPr="00AD37A5" w:rsidRDefault="00802332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02E6CA" w14:textId="77777777" w:rsidR="00802332" w:rsidRPr="00AD37A5" w:rsidRDefault="00AD37A5" w:rsidP="00935FBF">
            <w:pPr>
              <w:tabs>
                <w:tab w:val="left" w:pos="540"/>
              </w:tabs>
              <w:snapToGrid w:val="0"/>
            </w:pPr>
            <w:proofErr w:type="spellStart"/>
            <w:r w:rsidRPr="00AD37A5">
              <w:t>Мавлютова</w:t>
            </w:r>
            <w:proofErr w:type="spellEnd"/>
            <w:r w:rsidRPr="00AD37A5">
              <w:t xml:space="preserve"> </w:t>
            </w:r>
          </w:p>
          <w:p w14:paraId="5D5CC712" w14:textId="77777777" w:rsidR="00AD37A5" w:rsidRPr="00AD37A5" w:rsidRDefault="00AD37A5" w:rsidP="00935FBF">
            <w:pPr>
              <w:tabs>
                <w:tab w:val="left" w:pos="540"/>
              </w:tabs>
              <w:snapToGrid w:val="0"/>
            </w:pPr>
            <w:r w:rsidRPr="00AD37A5">
              <w:t>Регина</w:t>
            </w:r>
          </w:p>
          <w:p w14:paraId="710CC8D3" w14:textId="4B4DE8C3" w:rsidR="00AD37A5" w:rsidRPr="00AD37A5" w:rsidRDefault="00AD37A5" w:rsidP="00935FBF">
            <w:pPr>
              <w:tabs>
                <w:tab w:val="left" w:pos="540"/>
              </w:tabs>
              <w:snapToGrid w:val="0"/>
            </w:pPr>
            <w:proofErr w:type="spellStart"/>
            <w:r w:rsidRPr="00AD37A5">
              <w:t>Шамилевна</w:t>
            </w:r>
            <w:proofErr w:type="spellEnd"/>
            <w:r w:rsidRPr="00AD37A5"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8149A1" w14:textId="60323819" w:rsidR="00802332" w:rsidRPr="00AD37A5" w:rsidRDefault="00AD37A5" w:rsidP="00935FBF">
            <w:pPr>
              <w:tabs>
                <w:tab w:val="left" w:pos="540"/>
              </w:tabs>
              <w:snapToGrid w:val="0"/>
            </w:pPr>
            <w:r w:rsidRPr="00AD37A5">
              <w:t>Методист, преподав</w:t>
            </w:r>
            <w:r w:rsidRPr="00AD37A5">
              <w:t>а</w:t>
            </w:r>
            <w:r w:rsidRPr="00AD37A5">
              <w:t>тель вокального отд</w:t>
            </w:r>
            <w:r w:rsidRPr="00AD37A5">
              <w:t>е</w:t>
            </w:r>
            <w:r w:rsidRPr="00AD37A5">
              <w:t>ления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F26C73" w14:textId="2712C0AD" w:rsidR="00802332" w:rsidRPr="00AD37A5" w:rsidRDefault="00802332" w:rsidP="004F51B4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AD37A5">
              <w:t xml:space="preserve">ГБПОУ РБ </w:t>
            </w:r>
            <w:proofErr w:type="spellStart"/>
            <w:r w:rsidRPr="00AD37A5">
              <w:t>Сибайский</w:t>
            </w:r>
            <w:proofErr w:type="spellEnd"/>
            <w:r w:rsidRPr="00AD37A5">
              <w:t xml:space="preserve"> колледж искусств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72BC7" w14:textId="1395D3A3" w:rsidR="00802332" w:rsidRPr="00AD37A5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AD37A5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974D61" w14:textId="77777777" w:rsidR="00802332" w:rsidRPr="00AD37A5" w:rsidRDefault="00802332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AD37A5">
              <w:rPr>
                <w:lang w:eastAsia="ar-SA"/>
              </w:rPr>
              <w:t>руководитель экспертной группы</w:t>
            </w:r>
          </w:p>
        </w:tc>
      </w:tr>
      <w:tr w:rsidR="00AD37A5" w:rsidRPr="00315945" w14:paraId="553603E6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D050AB" w14:textId="77777777" w:rsidR="00AD37A5" w:rsidRPr="00AD37A5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8AF4BD" w14:textId="77777777" w:rsidR="00AD37A5" w:rsidRPr="00AD37A5" w:rsidRDefault="00AD37A5" w:rsidP="00AD37A5">
            <w:pPr>
              <w:tabs>
                <w:tab w:val="left" w:pos="540"/>
              </w:tabs>
              <w:snapToGrid w:val="0"/>
            </w:pPr>
            <w:r w:rsidRPr="00AD37A5">
              <w:t xml:space="preserve">Новиков </w:t>
            </w:r>
          </w:p>
          <w:p w14:paraId="6219E39B" w14:textId="77777777" w:rsidR="00AD37A5" w:rsidRPr="00AD37A5" w:rsidRDefault="00AD37A5" w:rsidP="00AD37A5">
            <w:pPr>
              <w:tabs>
                <w:tab w:val="left" w:pos="540"/>
              </w:tabs>
              <w:snapToGrid w:val="0"/>
            </w:pPr>
            <w:r w:rsidRPr="00AD37A5">
              <w:t xml:space="preserve">Дмитрий </w:t>
            </w:r>
          </w:p>
          <w:p w14:paraId="4EDBD272" w14:textId="77777777" w:rsidR="00AD37A5" w:rsidRPr="00AD37A5" w:rsidRDefault="00AD37A5" w:rsidP="00AD37A5">
            <w:pPr>
              <w:tabs>
                <w:tab w:val="left" w:pos="540"/>
              </w:tabs>
              <w:snapToGrid w:val="0"/>
            </w:pPr>
            <w:r w:rsidRPr="00AD37A5">
              <w:t>Вячеславович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254CCF" w14:textId="5271BE14" w:rsidR="00AD37A5" w:rsidRPr="00AD37A5" w:rsidRDefault="00AD37A5" w:rsidP="00AD37A5">
            <w:pPr>
              <w:tabs>
                <w:tab w:val="left" w:pos="540"/>
              </w:tabs>
              <w:snapToGrid w:val="0"/>
            </w:pPr>
            <w:r w:rsidRPr="00AD37A5">
              <w:t>Заместитель директора по УР, преподаватель концертмейстерского класса, общего форт</w:t>
            </w:r>
            <w:r w:rsidRPr="00AD37A5">
              <w:t>е</w:t>
            </w:r>
            <w:r w:rsidRPr="00AD37A5">
              <w:t>пиано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E5B4D7" w14:textId="77777777" w:rsidR="00AD37A5" w:rsidRPr="00AD37A5" w:rsidRDefault="00AD37A5" w:rsidP="004F51B4">
            <w:pPr>
              <w:tabs>
                <w:tab w:val="left" w:pos="540"/>
              </w:tabs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577B6B" w14:textId="3EA679A7" w:rsidR="00AD37A5" w:rsidRPr="00AD37A5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AD37A5">
              <w:rPr>
                <w:lang w:eastAsia="ar-SA"/>
              </w:rPr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266D25" w14:textId="069A2213" w:rsidR="00AD37A5" w:rsidRPr="00AD37A5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AD37A5">
              <w:rPr>
                <w:lang w:eastAsia="ar-SA"/>
              </w:rPr>
              <w:t>член экспертной группы</w:t>
            </w:r>
          </w:p>
        </w:tc>
      </w:tr>
      <w:tr w:rsidR="00AD37A5" w:rsidRPr="00315945" w14:paraId="656E4133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853ED6" w14:textId="77777777" w:rsidR="00AD37A5" w:rsidRPr="00AD37A5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D1032B" w14:textId="77777777" w:rsidR="00AD37A5" w:rsidRDefault="00AD37A5" w:rsidP="00AD37A5">
            <w:pPr>
              <w:tabs>
                <w:tab w:val="left" w:pos="540"/>
              </w:tabs>
              <w:snapToGrid w:val="0"/>
            </w:pPr>
            <w:r>
              <w:t xml:space="preserve">Батыров </w:t>
            </w:r>
          </w:p>
          <w:p w14:paraId="6B7355DF" w14:textId="77777777" w:rsidR="00AD37A5" w:rsidRDefault="00AD37A5" w:rsidP="00AD37A5">
            <w:pPr>
              <w:tabs>
                <w:tab w:val="left" w:pos="540"/>
              </w:tabs>
              <w:snapToGrid w:val="0"/>
            </w:pPr>
            <w:r>
              <w:t xml:space="preserve">Владимир </w:t>
            </w:r>
          </w:p>
          <w:p w14:paraId="2A7E7BB7" w14:textId="77777777" w:rsidR="00AD37A5" w:rsidRPr="004F51B4" w:rsidRDefault="00AD37A5" w:rsidP="00AD37A5">
            <w:pPr>
              <w:tabs>
                <w:tab w:val="left" w:pos="540"/>
              </w:tabs>
              <w:snapToGrid w:val="0"/>
            </w:pPr>
            <w:proofErr w:type="spellStart"/>
            <w:r>
              <w:t>Хусанович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5CED4D" w14:textId="77777777" w:rsidR="00AD37A5" w:rsidRPr="004F51B4" w:rsidRDefault="00AD37A5" w:rsidP="00AD37A5">
            <w:pPr>
              <w:tabs>
                <w:tab w:val="left" w:pos="540"/>
              </w:tabs>
              <w:snapToGrid w:val="0"/>
            </w:pPr>
            <w:r w:rsidRPr="004F51B4">
              <w:t>Председатель ПЦК «Оркестровые духовые и ударные инструме</w:t>
            </w:r>
            <w:r w:rsidRPr="004F51B4">
              <w:t>н</w:t>
            </w:r>
            <w:r w:rsidRPr="004F51B4">
              <w:t>ты», преподаватель по специальному инстр</w:t>
            </w:r>
            <w:r w:rsidRPr="004F51B4">
              <w:t>у</w:t>
            </w:r>
            <w:r w:rsidRPr="004F51B4">
              <w:t xml:space="preserve">менту 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6A4587" w14:textId="77777777" w:rsidR="00AD37A5" w:rsidRPr="00AD37A5" w:rsidRDefault="00AD37A5" w:rsidP="004F51B4">
            <w:pPr>
              <w:tabs>
                <w:tab w:val="left" w:pos="540"/>
              </w:tabs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EC4CD9" w14:textId="77777777" w:rsidR="00AD37A5" w:rsidRPr="00AD37A5" w:rsidRDefault="00AD37A5" w:rsidP="00AD37A5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AD37A5">
              <w:rPr>
                <w:lang w:eastAsia="ar-SA"/>
              </w:rPr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4D138C" w14:textId="77777777" w:rsidR="00AD37A5" w:rsidRPr="00AD37A5" w:rsidRDefault="00AD37A5" w:rsidP="00AD37A5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AD37A5">
              <w:rPr>
                <w:lang w:eastAsia="ar-SA"/>
              </w:rPr>
              <w:t>член экспертной группы</w:t>
            </w:r>
          </w:p>
        </w:tc>
      </w:tr>
      <w:tr w:rsidR="00AD37A5" w:rsidRPr="00315945" w14:paraId="3D2EF83A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77211D" w14:textId="77777777" w:rsidR="00AD37A5" w:rsidRPr="00AD37A5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3E14C7" w14:textId="77777777" w:rsidR="00AD37A5" w:rsidRPr="00AD37A5" w:rsidRDefault="00AD37A5" w:rsidP="00935FBF">
            <w:pPr>
              <w:tabs>
                <w:tab w:val="left" w:pos="540"/>
              </w:tabs>
              <w:snapToGrid w:val="0"/>
            </w:pPr>
            <w:r w:rsidRPr="00AD37A5">
              <w:t xml:space="preserve">Кудашева </w:t>
            </w:r>
          </w:p>
          <w:p w14:paraId="7BAFD575" w14:textId="77777777" w:rsidR="00AD37A5" w:rsidRPr="00AD37A5" w:rsidRDefault="00AD37A5" w:rsidP="00935FBF">
            <w:pPr>
              <w:tabs>
                <w:tab w:val="left" w:pos="540"/>
              </w:tabs>
              <w:snapToGrid w:val="0"/>
            </w:pPr>
            <w:proofErr w:type="spellStart"/>
            <w:r w:rsidRPr="00AD37A5">
              <w:t>Гульсина</w:t>
            </w:r>
            <w:proofErr w:type="spellEnd"/>
            <w:r w:rsidRPr="00AD37A5">
              <w:t xml:space="preserve"> </w:t>
            </w:r>
          </w:p>
          <w:p w14:paraId="239CDF12" w14:textId="77777777" w:rsidR="00AD37A5" w:rsidRPr="00AD37A5" w:rsidRDefault="00AD37A5" w:rsidP="00935FBF">
            <w:pPr>
              <w:tabs>
                <w:tab w:val="left" w:pos="540"/>
              </w:tabs>
              <w:snapToGrid w:val="0"/>
            </w:pPr>
            <w:proofErr w:type="spellStart"/>
            <w:r w:rsidRPr="00AD37A5">
              <w:t>Ганисламовна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2668DD" w14:textId="019AE2FA" w:rsidR="00AD37A5" w:rsidRPr="00AD37A5" w:rsidRDefault="00AD37A5" w:rsidP="004F51B4">
            <w:pPr>
              <w:tabs>
                <w:tab w:val="left" w:pos="540"/>
              </w:tabs>
              <w:snapToGrid w:val="0"/>
            </w:pPr>
            <w:r w:rsidRPr="00AD37A5">
              <w:t>Председатель ПЦК «Вокальное искусство», преподаватель по кла</w:t>
            </w:r>
            <w:r w:rsidRPr="00AD37A5">
              <w:t>с</w:t>
            </w:r>
            <w:r w:rsidRPr="00AD37A5">
              <w:t>су сольного и народн</w:t>
            </w:r>
            <w:r w:rsidRPr="00AD37A5">
              <w:t>о</w:t>
            </w:r>
            <w:r w:rsidRPr="00AD37A5">
              <w:t xml:space="preserve">го исполнительства 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91D062" w14:textId="77777777" w:rsidR="00AD37A5" w:rsidRPr="00AD37A5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F4213B" w14:textId="77777777" w:rsidR="00AD37A5" w:rsidRPr="00AD37A5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AD37A5">
              <w:rPr>
                <w:lang w:eastAsia="ar-SA"/>
              </w:rPr>
              <w:t>первая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ABC846" w14:textId="77777777" w:rsidR="00AD37A5" w:rsidRPr="00AD37A5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AD37A5">
              <w:rPr>
                <w:lang w:eastAsia="ar-SA"/>
              </w:rPr>
              <w:t>член экспертной группы</w:t>
            </w:r>
          </w:p>
        </w:tc>
      </w:tr>
      <w:tr w:rsidR="00AD37A5" w:rsidRPr="00315945" w14:paraId="37DF05B2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F597E5" w14:textId="77777777" w:rsidR="00AD37A5" w:rsidRPr="00AD37A5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B23044" w14:textId="77777777" w:rsidR="00AD37A5" w:rsidRPr="00AD37A5" w:rsidRDefault="00AD37A5" w:rsidP="00935FBF">
            <w:pPr>
              <w:jc w:val="both"/>
            </w:pPr>
            <w:proofErr w:type="spellStart"/>
            <w:r w:rsidRPr="00AD37A5">
              <w:t>Каекбердин</w:t>
            </w:r>
            <w:proofErr w:type="spellEnd"/>
            <w:r w:rsidRPr="00AD37A5">
              <w:t xml:space="preserve"> </w:t>
            </w:r>
          </w:p>
          <w:p w14:paraId="61D10953" w14:textId="77777777" w:rsidR="00AD37A5" w:rsidRPr="00AD37A5" w:rsidRDefault="00AD37A5" w:rsidP="00935FBF">
            <w:pPr>
              <w:jc w:val="both"/>
            </w:pPr>
            <w:proofErr w:type="spellStart"/>
            <w:r w:rsidRPr="00AD37A5">
              <w:t>Нургали</w:t>
            </w:r>
            <w:proofErr w:type="spellEnd"/>
            <w:r w:rsidRPr="00AD37A5">
              <w:t xml:space="preserve"> </w:t>
            </w:r>
          </w:p>
          <w:p w14:paraId="2B5FACE4" w14:textId="77777777" w:rsidR="00AD37A5" w:rsidRPr="00AD37A5" w:rsidRDefault="00AD37A5" w:rsidP="00935FBF">
            <w:pPr>
              <w:jc w:val="both"/>
            </w:pPr>
            <w:proofErr w:type="spellStart"/>
            <w:r w:rsidRPr="00AD37A5">
              <w:t>Миргалеевич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786459" w14:textId="460FAA96" w:rsidR="00AD37A5" w:rsidRPr="00AD37A5" w:rsidRDefault="00AD37A5" w:rsidP="004F51B4">
            <w:pPr>
              <w:jc w:val="both"/>
            </w:pPr>
            <w:r w:rsidRPr="00AD37A5">
              <w:t>Председатель цикловой комиссии  «Инструме</w:t>
            </w:r>
            <w:r w:rsidRPr="00AD37A5">
              <w:t>н</w:t>
            </w:r>
            <w:r w:rsidRPr="00AD37A5">
              <w:t>ты народного оркестра, национальные инстр</w:t>
            </w:r>
            <w:r w:rsidRPr="00AD37A5">
              <w:t>у</w:t>
            </w:r>
            <w:r w:rsidRPr="00AD37A5">
              <w:t>менты народов Ро</w:t>
            </w:r>
            <w:r w:rsidRPr="00AD37A5">
              <w:t>с</w:t>
            </w:r>
            <w:r w:rsidRPr="00AD37A5">
              <w:t>сии», преподаватель по специальному инстр</w:t>
            </w:r>
            <w:r w:rsidRPr="00AD37A5">
              <w:t>у</w:t>
            </w:r>
            <w:r w:rsidRPr="00AD37A5">
              <w:t>менту (</w:t>
            </w:r>
            <w:proofErr w:type="spellStart"/>
            <w:r w:rsidRPr="00AD37A5">
              <w:t>кураю</w:t>
            </w:r>
            <w:proofErr w:type="spellEnd"/>
            <w:r w:rsidRPr="00AD37A5">
              <w:t>)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AE62AD" w14:textId="77777777" w:rsidR="00AD37A5" w:rsidRPr="00AD37A5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0C7777" w14:textId="198D7596" w:rsidR="00AD37A5" w:rsidRPr="00AD37A5" w:rsidRDefault="00AD37A5" w:rsidP="004F51B4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AD37A5">
              <w:rPr>
                <w:lang w:eastAsia="ar-SA"/>
              </w:rPr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4FEA5E" w14:textId="77777777" w:rsidR="00AD37A5" w:rsidRPr="00AD37A5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AD37A5">
              <w:rPr>
                <w:lang w:eastAsia="ar-SA"/>
              </w:rPr>
              <w:t>член экспертной группы</w:t>
            </w:r>
          </w:p>
        </w:tc>
      </w:tr>
      <w:tr w:rsidR="00AD37A5" w:rsidRPr="00315945" w14:paraId="01D8015F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EA46B9" w14:textId="77777777" w:rsidR="00AD37A5" w:rsidRPr="00AD37A5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695EFA" w14:textId="77777777" w:rsidR="00AD37A5" w:rsidRPr="00AD37A5" w:rsidRDefault="00AD37A5" w:rsidP="00AD37A5">
            <w:proofErr w:type="spellStart"/>
            <w:r w:rsidRPr="00AD37A5">
              <w:t>Ишмухаметова</w:t>
            </w:r>
            <w:proofErr w:type="spellEnd"/>
            <w:r w:rsidRPr="00AD37A5">
              <w:t xml:space="preserve"> </w:t>
            </w:r>
            <w:proofErr w:type="spellStart"/>
            <w:r w:rsidRPr="00AD37A5">
              <w:lastRenderedPageBreak/>
              <w:t>Фануза</w:t>
            </w:r>
            <w:proofErr w:type="spellEnd"/>
          </w:p>
          <w:p w14:paraId="476D7396" w14:textId="77777777" w:rsidR="00AD37A5" w:rsidRPr="00AD37A5" w:rsidRDefault="00AD37A5" w:rsidP="00AD37A5">
            <w:proofErr w:type="spellStart"/>
            <w:r w:rsidRPr="00AD37A5">
              <w:t>Ириковна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F8285E" w14:textId="77777777" w:rsidR="00AD37A5" w:rsidRPr="00AD37A5" w:rsidRDefault="00AD37A5" w:rsidP="00AD37A5">
            <w:pPr>
              <w:jc w:val="both"/>
            </w:pPr>
            <w:r w:rsidRPr="00AD37A5">
              <w:lastRenderedPageBreak/>
              <w:t xml:space="preserve">Председатель цикловой </w:t>
            </w:r>
            <w:r w:rsidRPr="00AD37A5">
              <w:lastRenderedPageBreak/>
              <w:t>комиссии «Живопись», преподаватель рисунка, живописи, композиции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30ABA7" w14:textId="77777777" w:rsidR="00AD37A5" w:rsidRPr="00AD37A5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3624D2" w14:textId="77777777" w:rsidR="00AD37A5" w:rsidRPr="00AD37A5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AD37A5">
              <w:rPr>
                <w:lang w:eastAsia="ar-SA"/>
              </w:rPr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2F6F92" w14:textId="77777777" w:rsidR="00AD37A5" w:rsidRPr="00AD37A5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AD37A5">
              <w:rPr>
                <w:lang w:eastAsia="ar-SA"/>
              </w:rPr>
              <w:t xml:space="preserve">член </w:t>
            </w:r>
            <w:r w:rsidRPr="00AD37A5">
              <w:rPr>
                <w:lang w:eastAsia="ar-SA"/>
              </w:rPr>
              <w:lastRenderedPageBreak/>
              <w:t>экспертной группы</w:t>
            </w:r>
          </w:p>
        </w:tc>
      </w:tr>
      <w:tr w:rsidR="00AD37A5" w:rsidRPr="00315945" w14:paraId="1060A1E1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B93802" w14:textId="77777777" w:rsidR="00AD37A5" w:rsidRPr="00AD37A5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31870C" w14:textId="77777777" w:rsidR="00AD37A5" w:rsidRPr="00AD37A5" w:rsidRDefault="00AD37A5" w:rsidP="00935FBF">
            <w:proofErr w:type="spellStart"/>
            <w:r w:rsidRPr="00AD37A5">
              <w:t>Музафарова</w:t>
            </w:r>
            <w:proofErr w:type="spellEnd"/>
            <w:r w:rsidRPr="00AD37A5">
              <w:t xml:space="preserve"> </w:t>
            </w:r>
            <w:proofErr w:type="spellStart"/>
            <w:r w:rsidRPr="00AD37A5">
              <w:t>Гюзель</w:t>
            </w:r>
            <w:proofErr w:type="spellEnd"/>
            <w:r w:rsidRPr="00AD37A5">
              <w:t xml:space="preserve"> </w:t>
            </w:r>
          </w:p>
          <w:p w14:paraId="1AA67BCC" w14:textId="77777777" w:rsidR="00AD37A5" w:rsidRPr="00AD37A5" w:rsidRDefault="00AD37A5" w:rsidP="00935FBF">
            <w:proofErr w:type="spellStart"/>
            <w:r w:rsidRPr="00AD37A5">
              <w:t>Мухаррамовна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80E22" w14:textId="230922D8" w:rsidR="00AD37A5" w:rsidRPr="00AD37A5" w:rsidRDefault="00AD37A5" w:rsidP="00935FBF">
            <w:pPr>
              <w:jc w:val="both"/>
            </w:pPr>
            <w:r w:rsidRPr="00AD37A5">
              <w:t>Председатель цикловой комиссии «Специал</w:t>
            </w:r>
            <w:r w:rsidRPr="00AD37A5">
              <w:t>ь</w:t>
            </w:r>
            <w:r w:rsidRPr="00AD37A5">
              <w:t>ного фортепиано» пр</w:t>
            </w:r>
            <w:r w:rsidRPr="00AD37A5">
              <w:t>е</w:t>
            </w:r>
            <w:r w:rsidRPr="00AD37A5">
              <w:t>подаватель специал</w:t>
            </w:r>
            <w:r w:rsidRPr="00AD37A5">
              <w:t>ь</w:t>
            </w:r>
            <w:r w:rsidRPr="00AD37A5">
              <w:t>ному инструменту (фортепиано), концер</w:t>
            </w:r>
            <w:r w:rsidRPr="00AD37A5">
              <w:t>т</w:t>
            </w:r>
            <w:r w:rsidRPr="00AD37A5">
              <w:t>мейстер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732411" w14:textId="77777777" w:rsidR="00AD37A5" w:rsidRPr="00AD37A5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3B6170" w14:textId="77777777" w:rsidR="00AD37A5" w:rsidRPr="00AD37A5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AD37A5">
              <w:rPr>
                <w:lang w:eastAsia="ar-SA"/>
              </w:rPr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15E78C" w14:textId="77777777" w:rsidR="00AD37A5" w:rsidRPr="00AD37A5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AD37A5">
              <w:rPr>
                <w:lang w:eastAsia="ar-SA"/>
              </w:rPr>
              <w:t>член экспертной группы</w:t>
            </w:r>
          </w:p>
        </w:tc>
      </w:tr>
      <w:tr w:rsidR="00AD37A5" w:rsidRPr="00315945" w14:paraId="0128A76B" w14:textId="77777777" w:rsidTr="0023283C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4032AB" w14:textId="77777777" w:rsidR="00AD37A5" w:rsidRPr="00156D4C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543472" w14:textId="77777777" w:rsidR="00156D4C" w:rsidRPr="00156D4C" w:rsidRDefault="00AD37A5" w:rsidP="00935FBF">
            <w:proofErr w:type="spellStart"/>
            <w:r w:rsidRPr="00156D4C">
              <w:t>Бахтизина</w:t>
            </w:r>
            <w:proofErr w:type="spellEnd"/>
            <w:r w:rsidRPr="00156D4C">
              <w:t xml:space="preserve"> </w:t>
            </w:r>
          </w:p>
          <w:p w14:paraId="316CE83C" w14:textId="77777777" w:rsidR="00156D4C" w:rsidRPr="00156D4C" w:rsidRDefault="00AD37A5" w:rsidP="00935FBF">
            <w:proofErr w:type="spellStart"/>
            <w:r w:rsidRPr="00156D4C">
              <w:t>Дильбар</w:t>
            </w:r>
            <w:proofErr w:type="spellEnd"/>
            <w:r w:rsidRPr="00156D4C">
              <w:t xml:space="preserve"> </w:t>
            </w:r>
          </w:p>
          <w:p w14:paraId="5FE4AF7F" w14:textId="0FAB6301" w:rsidR="00AD37A5" w:rsidRPr="00156D4C" w:rsidRDefault="00AD37A5" w:rsidP="00935FBF">
            <w:proofErr w:type="spellStart"/>
            <w:r w:rsidRPr="00156D4C">
              <w:t>Исмагиловна</w:t>
            </w:r>
            <w:proofErr w:type="spellEnd"/>
            <w:r w:rsidRPr="00156D4C"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2D921F" w14:textId="22D5C5F6" w:rsidR="00AD37A5" w:rsidRPr="00156D4C" w:rsidRDefault="00AD37A5" w:rsidP="0023283C">
            <w:r w:rsidRPr="00156D4C">
              <w:t>Преподаватель муз</w:t>
            </w:r>
            <w:r w:rsidRPr="00156D4C">
              <w:t>ы</w:t>
            </w:r>
            <w:r w:rsidRPr="00156D4C">
              <w:t>кально-теоретических дисциплин, концер</w:t>
            </w:r>
            <w:r w:rsidRPr="00156D4C">
              <w:t>т</w:t>
            </w:r>
            <w:r w:rsidRPr="00156D4C">
              <w:t>мейстер (вокал), канд</w:t>
            </w:r>
            <w:r w:rsidRPr="00156D4C">
              <w:t>и</w:t>
            </w:r>
            <w:r w:rsidRPr="00156D4C">
              <w:t xml:space="preserve">дат философских наук  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4B9A2F" w14:textId="77777777" w:rsidR="00AD37A5" w:rsidRPr="00156D4C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167343" w14:textId="77777777" w:rsidR="00AD37A5" w:rsidRPr="00156D4C" w:rsidRDefault="00AD37A5" w:rsidP="00FF6D39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56D4C">
              <w:rPr>
                <w:lang w:eastAsia="ar-SA"/>
              </w:rPr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50C7CD" w14:textId="77777777" w:rsidR="00AD37A5" w:rsidRPr="00156D4C" w:rsidRDefault="00AD37A5" w:rsidP="00FF6D39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56D4C">
              <w:rPr>
                <w:lang w:eastAsia="ar-SA"/>
              </w:rPr>
              <w:t>член экспертной группы</w:t>
            </w:r>
          </w:p>
        </w:tc>
      </w:tr>
      <w:tr w:rsidR="00AD37A5" w:rsidRPr="00315945" w14:paraId="31EB801E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2EFB2B" w14:textId="77777777" w:rsidR="00AD37A5" w:rsidRPr="00156D4C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161213" w14:textId="77777777" w:rsidR="00156D4C" w:rsidRPr="00156D4C" w:rsidRDefault="00AD37A5" w:rsidP="00935FBF">
            <w:pPr>
              <w:jc w:val="both"/>
            </w:pPr>
            <w:proofErr w:type="spellStart"/>
            <w:r w:rsidRPr="00156D4C">
              <w:t>Мурзабулатов</w:t>
            </w:r>
            <w:proofErr w:type="spellEnd"/>
            <w:r w:rsidRPr="00156D4C">
              <w:t xml:space="preserve"> </w:t>
            </w:r>
            <w:proofErr w:type="spellStart"/>
            <w:r w:rsidRPr="00156D4C">
              <w:t>Ирек</w:t>
            </w:r>
            <w:proofErr w:type="spellEnd"/>
            <w:r w:rsidRPr="00156D4C">
              <w:t xml:space="preserve"> </w:t>
            </w:r>
          </w:p>
          <w:p w14:paraId="3642FFFA" w14:textId="2C4451F9" w:rsidR="00AD37A5" w:rsidRPr="00156D4C" w:rsidRDefault="00AD37A5" w:rsidP="00935FBF">
            <w:pPr>
              <w:jc w:val="both"/>
            </w:pPr>
            <w:proofErr w:type="spellStart"/>
            <w:r w:rsidRPr="00156D4C">
              <w:t>Радикович</w:t>
            </w:r>
            <w:proofErr w:type="spellEnd"/>
            <w:r w:rsidRPr="00156D4C"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62DCF5" w14:textId="693CE1C5" w:rsidR="00AD37A5" w:rsidRPr="00156D4C" w:rsidRDefault="00AD37A5" w:rsidP="0023283C">
            <w:r w:rsidRPr="00156D4C">
              <w:t>Директор, преподав</w:t>
            </w:r>
            <w:r w:rsidRPr="00156D4C">
              <w:t>а</w:t>
            </w:r>
            <w:r w:rsidRPr="00156D4C">
              <w:t>тель цикловой коми</w:t>
            </w:r>
            <w:r w:rsidRPr="00156D4C">
              <w:t>с</w:t>
            </w:r>
            <w:r w:rsidRPr="00156D4C">
              <w:t>сии «Оркестровые д</w:t>
            </w:r>
            <w:r w:rsidRPr="00156D4C">
              <w:t>у</w:t>
            </w:r>
            <w:r w:rsidRPr="00156D4C">
              <w:t>ховые и ударные и</w:t>
            </w:r>
            <w:r w:rsidRPr="00156D4C">
              <w:t>н</w:t>
            </w:r>
            <w:r w:rsidRPr="00156D4C">
              <w:t>струменты» (тромбон)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C38A41" w14:textId="26716AEA" w:rsidR="00AD37A5" w:rsidRPr="00156D4C" w:rsidRDefault="00AD37A5" w:rsidP="0023283C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proofErr w:type="spellStart"/>
            <w:r w:rsidRPr="00156D4C">
              <w:t>Сибайский</w:t>
            </w:r>
            <w:proofErr w:type="spellEnd"/>
            <w:r w:rsidRPr="00156D4C">
              <w:t xml:space="preserve"> филиал ГБПОУ РБ Средний специальный музыкальный колледж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9BC4FD" w14:textId="77777777" w:rsidR="00AD37A5" w:rsidRPr="00156D4C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56D4C">
              <w:rPr>
                <w:lang w:eastAsia="ar-SA"/>
              </w:rPr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E114E6" w14:textId="77777777" w:rsidR="00AD37A5" w:rsidRPr="00156D4C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156D4C">
              <w:rPr>
                <w:lang w:eastAsia="ar-SA"/>
              </w:rPr>
              <w:t>член экспертной группы</w:t>
            </w:r>
          </w:p>
        </w:tc>
      </w:tr>
      <w:tr w:rsidR="00AD37A5" w:rsidRPr="00315945" w14:paraId="2775FC5D" w14:textId="77777777" w:rsidTr="00FD7704">
        <w:tc>
          <w:tcPr>
            <w:tcW w:w="10490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EBA18" w14:textId="77777777" w:rsidR="00AD37A5" w:rsidRPr="00315945" w:rsidRDefault="00AD37A5" w:rsidP="00935FBF">
            <w:pPr>
              <w:tabs>
                <w:tab w:val="left" w:pos="540"/>
              </w:tabs>
              <w:snapToGrid w:val="0"/>
              <w:jc w:val="center"/>
              <w:rPr>
                <w:highlight w:val="yellow"/>
              </w:rPr>
            </w:pPr>
          </w:p>
          <w:p w14:paraId="0E55F13B" w14:textId="5034ABC0" w:rsidR="00AD37A5" w:rsidRPr="00551639" w:rsidRDefault="00AD37A5" w:rsidP="00935FBF">
            <w:pPr>
              <w:tabs>
                <w:tab w:val="left" w:pos="540"/>
              </w:tabs>
              <w:jc w:val="center"/>
            </w:pPr>
            <w:r w:rsidRPr="00551639">
              <w:t>Экспертная группа  ГБПОУ РБ Средний специальный музыкальный колледж</w:t>
            </w:r>
          </w:p>
          <w:p w14:paraId="121414FE" w14:textId="77777777" w:rsidR="00AD37A5" w:rsidRPr="00315945" w:rsidRDefault="00AD37A5" w:rsidP="00935FBF">
            <w:pPr>
              <w:tabs>
                <w:tab w:val="left" w:pos="540"/>
              </w:tabs>
              <w:suppressAutoHyphens/>
              <w:rPr>
                <w:highlight w:val="yellow"/>
                <w:lang w:eastAsia="ar-SA"/>
              </w:rPr>
            </w:pPr>
          </w:p>
        </w:tc>
      </w:tr>
      <w:tr w:rsidR="00AD37A5" w:rsidRPr="00315945" w14:paraId="73FA8C93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5F3614" w14:textId="77777777" w:rsidR="00AD37A5" w:rsidRPr="00551639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AA833F" w14:textId="77777777" w:rsidR="00AD37A5" w:rsidRPr="00551639" w:rsidRDefault="00AD37A5" w:rsidP="00935FBF">
            <w:pPr>
              <w:jc w:val="both"/>
            </w:pPr>
            <w:r w:rsidRPr="00551639">
              <w:t xml:space="preserve">Сафин </w:t>
            </w:r>
          </w:p>
          <w:p w14:paraId="3F79C39B" w14:textId="77777777" w:rsidR="00AD37A5" w:rsidRPr="00551639" w:rsidRDefault="00AD37A5" w:rsidP="00935FBF">
            <w:pPr>
              <w:jc w:val="both"/>
            </w:pPr>
            <w:proofErr w:type="spellStart"/>
            <w:r w:rsidRPr="00551639">
              <w:t>Минивалей</w:t>
            </w:r>
            <w:proofErr w:type="spellEnd"/>
            <w:r w:rsidRPr="00551639">
              <w:t xml:space="preserve"> </w:t>
            </w:r>
          </w:p>
          <w:p w14:paraId="3D51E23B" w14:textId="77777777" w:rsidR="00AD37A5" w:rsidRPr="00551639" w:rsidRDefault="00AD37A5" w:rsidP="00935FBF">
            <w:pPr>
              <w:jc w:val="both"/>
            </w:pPr>
            <w:proofErr w:type="spellStart"/>
            <w:r w:rsidRPr="00551639">
              <w:t>Карамович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60D1DF" w14:textId="70C92226" w:rsidR="00AD37A5" w:rsidRPr="00551639" w:rsidRDefault="00AD37A5" w:rsidP="000D4A4E">
            <w:pPr>
              <w:suppressAutoHyphens/>
              <w:jc w:val="both"/>
            </w:pPr>
            <w:r w:rsidRPr="00551639">
              <w:t>Директор,</w:t>
            </w:r>
          </w:p>
          <w:p w14:paraId="626002B8" w14:textId="1EDC9669" w:rsidR="00AD37A5" w:rsidRPr="00551639" w:rsidRDefault="00AD37A5" w:rsidP="000D4A4E">
            <w:r w:rsidRPr="00551639">
              <w:t>преподаватель по кла</w:t>
            </w:r>
            <w:r w:rsidRPr="00551639">
              <w:t>с</w:t>
            </w:r>
            <w:r w:rsidRPr="00551639">
              <w:t>су народных инстр</w:t>
            </w:r>
            <w:r w:rsidRPr="00551639">
              <w:t>у</w:t>
            </w:r>
            <w:r w:rsidRPr="00551639">
              <w:t>ментов, Заслуженный работник культуры РБ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553B37" w14:textId="66185D8A" w:rsidR="00AD37A5" w:rsidRPr="00551639" w:rsidRDefault="00AD37A5" w:rsidP="000D4A4E">
            <w:r w:rsidRPr="00551639">
              <w:t>ГБПОУ РБ Средний сп</w:t>
            </w:r>
            <w:r w:rsidRPr="00551639">
              <w:t>е</w:t>
            </w:r>
            <w:r w:rsidRPr="00551639">
              <w:t>циальный музыкальный колледж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CD75D0" w14:textId="77777777" w:rsidR="00AD37A5" w:rsidRPr="00551639" w:rsidRDefault="00AD37A5" w:rsidP="00935FBF">
            <w:pPr>
              <w:suppressAutoHyphens/>
              <w:jc w:val="both"/>
            </w:pPr>
            <w:r w:rsidRPr="00551639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2D7552" w14:textId="77777777" w:rsidR="00AD37A5" w:rsidRPr="00551639" w:rsidRDefault="00AD37A5" w:rsidP="00935FBF">
            <w:pPr>
              <w:suppressAutoHyphens/>
              <w:jc w:val="both"/>
            </w:pPr>
            <w:r w:rsidRPr="00551639">
              <w:t>член экспертной группы</w:t>
            </w:r>
          </w:p>
        </w:tc>
      </w:tr>
      <w:tr w:rsidR="00AD37A5" w:rsidRPr="00315945" w14:paraId="002CA394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EFCFAC" w14:textId="77777777" w:rsidR="00AD37A5" w:rsidRPr="00551639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FEE575" w14:textId="77777777" w:rsidR="00AD37A5" w:rsidRPr="00551639" w:rsidRDefault="00AD37A5" w:rsidP="00935FBF">
            <w:pPr>
              <w:tabs>
                <w:tab w:val="left" w:pos="540"/>
              </w:tabs>
              <w:snapToGrid w:val="0"/>
            </w:pPr>
            <w:r w:rsidRPr="00551639">
              <w:t>Мельникова Ир</w:t>
            </w:r>
            <w:r w:rsidRPr="00551639">
              <w:t>и</w:t>
            </w:r>
            <w:r w:rsidRPr="00551639">
              <w:t>на Эдуардовна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B5899B" w14:textId="64AFF379" w:rsidR="00AD37A5" w:rsidRPr="00551639" w:rsidRDefault="00AD37A5" w:rsidP="000D4A4E">
            <w:r w:rsidRPr="00551639">
              <w:t>Зам. директора по УР, преподаватель по кла</w:t>
            </w:r>
            <w:r w:rsidRPr="00551639">
              <w:t>с</w:t>
            </w:r>
            <w:r w:rsidRPr="00551639">
              <w:t>су народных инстр</w:t>
            </w:r>
            <w:r w:rsidRPr="00551639">
              <w:t>у</w:t>
            </w:r>
            <w:r w:rsidRPr="00551639">
              <w:t>ментов, Заслуженный работник культуры РБ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6CB974" w14:textId="77777777" w:rsidR="00AD37A5" w:rsidRPr="00551639" w:rsidRDefault="00AD37A5" w:rsidP="00935FBF">
            <w:pPr>
              <w:tabs>
                <w:tab w:val="left" w:pos="540"/>
              </w:tabs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136F2F" w14:textId="77777777" w:rsidR="00AD37A5" w:rsidRPr="00551639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551639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9D21F6" w14:textId="77777777" w:rsidR="00AD37A5" w:rsidRPr="00551639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551639">
              <w:rPr>
                <w:lang w:eastAsia="ar-SA"/>
              </w:rPr>
              <w:t>руководитель экспертной группы</w:t>
            </w:r>
          </w:p>
        </w:tc>
      </w:tr>
      <w:tr w:rsidR="00AD37A5" w:rsidRPr="00315945" w14:paraId="001DD04E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ABAD40" w14:textId="77777777" w:rsidR="00AD37A5" w:rsidRPr="00551639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8EF865" w14:textId="77777777" w:rsidR="00AD37A5" w:rsidRPr="00551639" w:rsidRDefault="00AD37A5" w:rsidP="001C42FF">
            <w:pPr>
              <w:tabs>
                <w:tab w:val="left" w:pos="540"/>
              </w:tabs>
              <w:snapToGrid w:val="0"/>
            </w:pPr>
            <w:proofErr w:type="spellStart"/>
            <w:r w:rsidRPr="00551639">
              <w:t>Галимшина</w:t>
            </w:r>
            <w:proofErr w:type="spellEnd"/>
            <w:r w:rsidRPr="00551639">
              <w:t xml:space="preserve"> Эл</w:t>
            </w:r>
            <w:r w:rsidRPr="00551639">
              <w:t>ь</w:t>
            </w:r>
            <w:r w:rsidRPr="00551639">
              <w:t xml:space="preserve">вира </w:t>
            </w:r>
          </w:p>
          <w:p w14:paraId="64224E35" w14:textId="3BDC0FE3" w:rsidR="00AD37A5" w:rsidRPr="00551639" w:rsidRDefault="00AD37A5" w:rsidP="00935FBF">
            <w:pPr>
              <w:tabs>
                <w:tab w:val="left" w:pos="540"/>
              </w:tabs>
              <w:snapToGrid w:val="0"/>
            </w:pPr>
            <w:proofErr w:type="spellStart"/>
            <w:r w:rsidRPr="00551639">
              <w:t>Галеевна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1F3EEB" w14:textId="045A3F1A" w:rsidR="00AD37A5" w:rsidRPr="00551639" w:rsidRDefault="00AD37A5" w:rsidP="000D4A4E">
            <w:r w:rsidRPr="00551639">
              <w:t>Преподаватель общего фортепиано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BD73EC" w14:textId="77777777" w:rsidR="00AD37A5" w:rsidRPr="00551639" w:rsidRDefault="00AD37A5" w:rsidP="00935FBF">
            <w:pPr>
              <w:tabs>
                <w:tab w:val="left" w:pos="540"/>
              </w:tabs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14E133" w14:textId="15336E70" w:rsidR="00AD37A5" w:rsidRPr="00551639" w:rsidRDefault="00AD37A5" w:rsidP="00935FBF">
            <w:pPr>
              <w:tabs>
                <w:tab w:val="left" w:pos="540"/>
              </w:tabs>
              <w:suppressAutoHyphens/>
            </w:pPr>
            <w:r w:rsidRPr="00551639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1051C6" w14:textId="712075AF" w:rsidR="00AD37A5" w:rsidRPr="00551639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551639">
              <w:rPr>
                <w:lang w:eastAsia="ar-SA"/>
              </w:rPr>
              <w:t>член экспертной группы</w:t>
            </w:r>
          </w:p>
        </w:tc>
      </w:tr>
      <w:tr w:rsidR="00AD37A5" w:rsidRPr="00315945" w14:paraId="33B4A406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F796D1" w14:textId="77777777" w:rsidR="00AD37A5" w:rsidRPr="00551639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61AA38" w14:textId="77777777" w:rsidR="00AD37A5" w:rsidRPr="00551639" w:rsidRDefault="00AD37A5" w:rsidP="00935FBF">
            <w:pPr>
              <w:tabs>
                <w:tab w:val="left" w:pos="540"/>
              </w:tabs>
              <w:snapToGrid w:val="0"/>
            </w:pPr>
            <w:proofErr w:type="spellStart"/>
            <w:r w:rsidRPr="00551639">
              <w:t>Ишбулатов</w:t>
            </w:r>
            <w:proofErr w:type="spellEnd"/>
            <w:r w:rsidRPr="00551639">
              <w:t xml:space="preserve"> </w:t>
            </w:r>
          </w:p>
          <w:p w14:paraId="53CBD519" w14:textId="77777777" w:rsidR="00AD37A5" w:rsidRPr="00551639" w:rsidRDefault="00AD37A5" w:rsidP="00935FBF">
            <w:pPr>
              <w:tabs>
                <w:tab w:val="left" w:pos="540"/>
              </w:tabs>
              <w:snapToGrid w:val="0"/>
            </w:pPr>
            <w:r w:rsidRPr="00551639">
              <w:t xml:space="preserve">Леонард </w:t>
            </w:r>
          </w:p>
          <w:p w14:paraId="4DBB071C" w14:textId="77777777" w:rsidR="00AD37A5" w:rsidRPr="00551639" w:rsidRDefault="00AD37A5" w:rsidP="00935FBF">
            <w:pPr>
              <w:tabs>
                <w:tab w:val="left" w:pos="540"/>
              </w:tabs>
              <w:snapToGrid w:val="0"/>
            </w:pPr>
            <w:proofErr w:type="spellStart"/>
            <w:r w:rsidRPr="00551639">
              <w:t>Гайнуллович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0C8DA6" w14:textId="61E6D966" w:rsidR="00AD37A5" w:rsidRPr="00551639" w:rsidRDefault="00AD37A5" w:rsidP="003804F5">
            <w:pPr>
              <w:tabs>
                <w:tab w:val="left" w:pos="540"/>
              </w:tabs>
              <w:snapToGrid w:val="0"/>
            </w:pPr>
            <w:r w:rsidRPr="00551639">
              <w:t>Преподаватель по кла</w:t>
            </w:r>
            <w:r w:rsidRPr="00551639">
              <w:t>с</w:t>
            </w:r>
            <w:r w:rsidRPr="00551639">
              <w:t>су скрипки, Заслуже</w:t>
            </w:r>
            <w:r w:rsidRPr="00551639">
              <w:t>н</w:t>
            </w:r>
            <w:r w:rsidRPr="00551639">
              <w:t xml:space="preserve">ный работник культуры РБ 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A2CFED" w14:textId="77777777" w:rsidR="00AD37A5" w:rsidRPr="00551639" w:rsidRDefault="00AD37A5" w:rsidP="00935FBF">
            <w:pPr>
              <w:tabs>
                <w:tab w:val="left" w:pos="540"/>
              </w:tabs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0FA0E6" w14:textId="77777777" w:rsidR="00AD37A5" w:rsidRPr="00551639" w:rsidRDefault="00AD37A5" w:rsidP="00935FBF">
            <w:pPr>
              <w:tabs>
                <w:tab w:val="left" w:pos="540"/>
              </w:tabs>
              <w:suppressAutoHyphens/>
            </w:pPr>
            <w:r w:rsidRPr="00551639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C5D50" w14:textId="77777777" w:rsidR="00AD37A5" w:rsidRPr="00551639" w:rsidRDefault="00AD37A5" w:rsidP="00935FBF">
            <w:pPr>
              <w:tabs>
                <w:tab w:val="left" w:pos="540"/>
              </w:tabs>
              <w:suppressAutoHyphens/>
            </w:pPr>
            <w:r w:rsidRPr="00551639">
              <w:t>член экспертной группы</w:t>
            </w:r>
          </w:p>
        </w:tc>
      </w:tr>
      <w:tr w:rsidR="00AD37A5" w:rsidRPr="00315945" w14:paraId="1BA77E9E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054B7A" w14:textId="77777777" w:rsidR="00AD37A5" w:rsidRPr="00551639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2D643B" w14:textId="77777777" w:rsidR="00AD37A5" w:rsidRPr="00551639" w:rsidRDefault="00AD37A5" w:rsidP="00935FBF">
            <w:r w:rsidRPr="00551639">
              <w:t xml:space="preserve">Богомолова </w:t>
            </w:r>
          </w:p>
          <w:p w14:paraId="4A6B0E44" w14:textId="77777777" w:rsidR="00AD37A5" w:rsidRPr="00551639" w:rsidRDefault="00AD37A5" w:rsidP="00935FBF">
            <w:r w:rsidRPr="00551639">
              <w:t xml:space="preserve">Лилия </w:t>
            </w:r>
          </w:p>
          <w:p w14:paraId="080F1096" w14:textId="77777777" w:rsidR="00AD37A5" w:rsidRPr="00551639" w:rsidRDefault="00AD37A5" w:rsidP="00935FBF">
            <w:r w:rsidRPr="00551639">
              <w:t>Феликсовна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FC01B7" w14:textId="5963CA43" w:rsidR="00AD37A5" w:rsidRPr="00551639" w:rsidRDefault="00AD37A5" w:rsidP="003804F5">
            <w:r w:rsidRPr="00551639">
              <w:t>Преподаватель по кла</w:t>
            </w:r>
            <w:r w:rsidRPr="00551639">
              <w:t>с</w:t>
            </w:r>
            <w:r w:rsidRPr="00551639">
              <w:t>су скрипки, заведу</w:t>
            </w:r>
            <w:r w:rsidRPr="00551639">
              <w:t>ю</w:t>
            </w:r>
            <w:r w:rsidRPr="00551639">
              <w:t>щий ПЦК «оркестровые струнные инструме</w:t>
            </w:r>
            <w:r w:rsidRPr="00551639">
              <w:t>н</w:t>
            </w:r>
            <w:r w:rsidRPr="00551639">
              <w:t>ты», Заслуженная а</w:t>
            </w:r>
            <w:r w:rsidRPr="00551639">
              <w:t>р</w:t>
            </w:r>
            <w:r w:rsidRPr="00551639">
              <w:t>тистка РБ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DA9E4D" w14:textId="77777777" w:rsidR="00AD37A5" w:rsidRPr="00551639" w:rsidRDefault="00AD37A5" w:rsidP="00935FBF">
            <w:pPr>
              <w:tabs>
                <w:tab w:val="left" w:pos="540"/>
              </w:tabs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F7BB20" w14:textId="77777777" w:rsidR="00AD37A5" w:rsidRPr="00551639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551639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D29B96" w14:textId="77777777" w:rsidR="00AD37A5" w:rsidRPr="00551639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551639">
              <w:rPr>
                <w:lang w:eastAsia="ar-SA"/>
              </w:rPr>
              <w:t>член экспертной группы</w:t>
            </w:r>
          </w:p>
        </w:tc>
      </w:tr>
      <w:tr w:rsidR="00AD37A5" w:rsidRPr="00315945" w14:paraId="06A52C4F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B144ED" w14:textId="77777777" w:rsidR="00AD37A5" w:rsidRPr="00551639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ADDD30" w14:textId="77777777" w:rsidR="00AD37A5" w:rsidRPr="00551639" w:rsidRDefault="00AD37A5" w:rsidP="00935FBF">
            <w:r w:rsidRPr="00551639">
              <w:t xml:space="preserve">Кубанская </w:t>
            </w:r>
          </w:p>
          <w:p w14:paraId="230B50E8" w14:textId="77777777" w:rsidR="00AD37A5" w:rsidRPr="00551639" w:rsidRDefault="00AD37A5" w:rsidP="00935FBF">
            <w:proofErr w:type="spellStart"/>
            <w:r w:rsidRPr="00551639">
              <w:t>Люция</w:t>
            </w:r>
            <w:proofErr w:type="spellEnd"/>
            <w:r w:rsidRPr="00551639">
              <w:t xml:space="preserve"> </w:t>
            </w:r>
          </w:p>
          <w:p w14:paraId="042B9F4A" w14:textId="77777777" w:rsidR="00AD37A5" w:rsidRPr="00551639" w:rsidRDefault="00AD37A5" w:rsidP="00935FBF">
            <w:proofErr w:type="spellStart"/>
            <w:r w:rsidRPr="00551639">
              <w:t>Мубаряковна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8A868B" w14:textId="6A75DBD8" w:rsidR="00AD37A5" w:rsidRPr="00551639" w:rsidRDefault="00AD37A5" w:rsidP="003804F5">
            <w:r w:rsidRPr="00551639">
              <w:t>Преподаватель муз</w:t>
            </w:r>
            <w:r w:rsidRPr="00551639">
              <w:t>ы</w:t>
            </w:r>
            <w:r w:rsidRPr="00551639">
              <w:t>кально-теоретических дисциплин, заведу</w:t>
            </w:r>
            <w:r w:rsidRPr="00551639">
              <w:t>ю</w:t>
            </w:r>
            <w:r w:rsidRPr="00551639">
              <w:t>щий ПЦК «теория м</w:t>
            </w:r>
            <w:r w:rsidRPr="00551639">
              <w:t>у</w:t>
            </w:r>
            <w:r w:rsidRPr="00551639">
              <w:t>зыки», Отличник обр</w:t>
            </w:r>
            <w:r w:rsidRPr="00551639">
              <w:t>а</w:t>
            </w:r>
            <w:r w:rsidRPr="00551639">
              <w:t>зования РБ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583FDE" w14:textId="77777777" w:rsidR="00AD37A5" w:rsidRPr="00551639" w:rsidRDefault="00AD37A5" w:rsidP="00935FBF">
            <w:pPr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96D20E" w14:textId="77777777" w:rsidR="00AD37A5" w:rsidRPr="00551639" w:rsidRDefault="00AD37A5" w:rsidP="00935FBF">
            <w:pPr>
              <w:suppressAutoHyphens/>
            </w:pPr>
            <w:r w:rsidRPr="00551639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055BF2" w14:textId="77777777" w:rsidR="00AD37A5" w:rsidRPr="00551639" w:rsidRDefault="00AD37A5" w:rsidP="00935FBF">
            <w:pPr>
              <w:suppressAutoHyphens/>
            </w:pPr>
            <w:r w:rsidRPr="00551639">
              <w:t>член экспертной группы</w:t>
            </w:r>
          </w:p>
        </w:tc>
      </w:tr>
      <w:tr w:rsidR="00AD37A5" w:rsidRPr="00315945" w14:paraId="1E3BFC10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A17A91" w14:textId="77777777" w:rsidR="00AD37A5" w:rsidRPr="00551639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E7B211" w14:textId="77777777" w:rsidR="00AD37A5" w:rsidRPr="00551639" w:rsidRDefault="00AD37A5" w:rsidP="00935FBF">
            <w:proofErr w:type="spellStart"/>
            <w:r w:rsidRPr="00551639">
              <w:t>Камаева</w:t>
            </w:r>
            <w:proofErr w:type="spellEnd"/>
            <w:r w:rsidRPr="00551639">
              <w:t xml:space="preserve"> </w:t>
            </w:r>
          </w:p>
          <w:p w14:paraId="5DA70227" w14:textId="77777777" w:rsidR="00AD37A5" w:rsidRPr="00551639" w:rsidRDefault="00AD37A5" w:rsidP="00935FBF">
            <w:proofErr w:type="spellStart"/>
            <w:r w:rsidRPr="00551639">
              <w:t>Зульфира</w:t>
            </w:r>
            <w:proofErr w:type="spellEnd"/>
            <w:r w:rsidRPr="00551639">
              <w:t xml:space="preserve"> </w:t>
            </w:r>
          </w:p>
          <w:p w14:paraId="6B0A730C" w14:textId="77777777" w:rsidR="00AD37A5" w:rsidRPr="00551639" w:rsidRDefault="00AD37A5" w:rsidP="00935FBF">
            <w:proofErr w:type="spellStart"/>
            <w:r w:rsidRPr="00551639">
              <w:t>Саитовна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C8E3F" w14:textId="320DC8BE" w:rsidR="00AD37A5" w:rsidRPr="00551639" w:rsidRDefault="00AD37A5" w:rsidP="003804F5">
            <w:r w:rsidRPr="00551639">
              <w:t>Преподаватель муз</w:t>
            </w:r>
            <w:r w:rsidRPr="00551639">
              <w:t>ы</w:t>
            </w:r>
            <w:r w:rsidRPr="00551639">
              <w:t>кально-теоретических дисциплин, Заслуже</w:t>
            </w:r>
            <w:r w:rsidRPr="00551639">
              <w:t>н</w:t>
            </w:r>
            <w:r w:rsidRPr="00551639">
              <w:t>ный учитель РБ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19B62B" w14:textId="77777777" w:rsidR="00AD37A5" w:rsidRPr="00551639" w:rsidRDefault="00AD37A5" w:rsidP="00935FBF">
            <w:pPr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6E5AB3" w14:textId="77777777" w:rsidR="00AD37A5" w:rsidRPr="00551639" w:rsidRDefault="00AD37A5" w:rsidP="00935FBF">
            <w:pPr>
              <w:suppressAutoHyphens/>
            </w:pPr>
            <w:r w:rsidRPr="00551639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9A5F04" w14:textId="77777777" w:rsidR="00AD37A5" w:rsidRPr="00551639" w:rsidRDefault="00AD37A5" w:rsidP="00935FBF">
            <w:pPr>
              <w:suppressAutoHyphens/>
            </w:pPr>
            <w:r w:rsidRPr="00551639">
              <w:t>член экспертной группы</w:t>
            </w:r>
          </w:p>
        </w:tc>
      </w:tr>
      <w:tr w:rsidR="00AD37A5" w:rsidRPr="00315945" w14:paraId="4B612036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41C2F5" w14:textId="77777777" w:rsidR="00AD37A5" w:rsidRPr="00551639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E12658" w14:textId="77777777" w:rsidR="00AD37A5" w:rsidRPr="00551639" w:rsidRDefault="00AD37A5" w:rsidP="00935FBF">
            <w:proofErr w:type="spellStart"/>
            <w:r w:rsidRPr="00551639">
              <w:t>Махней</w:t>
            </w:r>
            <w:proofErr w:type="spellEnd"/>
            <w:r w:rsidRPr="00551639">
              <w:t xml:space="preserve"> </w:t>
            </w:r>
          </w:p>
          <w:p w14:paraId="4788C2D4" w14:textId="77777777" w:rsidR="00AD37A5" w:rsidRPr="00551639" w:rsidRDefault="00AD37A5" w:rsidP="00935FBF">
            <w:r w:rsidRPr="00551639">
              <w:t xml:space="preserve">Николай </w:t>
            </w:r>
          </w:p>
          <w:p w14:paraId="64A71615" w14:textId="77777777" w:rsidR="00AD37A5" w:rsidRPr="00551639" w:rsidRDefault="00AD37A5" w:rsidP="00935FBF">
            <w:r w:rsidRPr="00551639">
              <w:t>Иванович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070003" w14:textId="78179B2B" w:rsidR="00AD37A5" w:rsidRPr="00551639" w:rsidRDefault="00AD37A5" w:rsidP="003804F5">
            <w:r w:rsidRPr="00551639">
              <w:t>Преподаватель по кла</w:t>
            </w:r>
            <w:r w:rsidRPr="00551639">
              <w:t>с</w:t>
            </w:r>
            <w:r w:rsidRPr="00551639">
              <w:t>су народных инстр</w:t>
            </w:r>
            <w:r w:rsidRPr="00551639">
              <w:t>у</w:t>
            </w:r>
            <w:r w:rsidRPr="00551639">
              <w:t>ментов, Заслуженный работник культуры РБ и РФ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9871DF" w14:textId="77777777" w:rsidR="00AD37A5" w:rsidRPr="00551639" w:rsidRDefault="00AD37A5" w:rsidP="00935FBF">
            <w:pPr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553861" w14:textId="77777777" w:rsidR="00AD37A5" w:rsidRPr="00551639" w:rsidRDefault="00AD37A5" w:rsidP="00935FBF">
            <w:pPr>
              <w:suppressAutoHyphens/>
            </w:pPr>
            <w:r w:rsidRPr="00551639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6095D7" w14:textId="77777777" w:rsidR="00AD37A5" w:rsidRPr="00551639" w:rsidRDefault="00AD37A5" w:rsidP="00935FBF">
            <w:pPr>
              <w:suppressAutoHyphens/>
            </w:pPr>
            <w:r w:rsidRPr="00551639">
              <w:t>член экспертной группы</w:t>
            </w:r>
          </w:p>
        </w:tc>
      </w:tr>
      <w:tr w:rsidR="00AD37A5" w:rsidRPr="00315945" w14:paraId="159A37D5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398B73" w14:textId="77777777" w:rsidR="00AD37A5" w:rsidRPr="00551639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EA0CBF" w14:textId="77777777" w:rsidR="00AD37A5" w:rsidRDefault="00AD37A5" w:rsidP="00935FBF">
            <w:proofErr w:type="spellStart"/>
            <w:r>
              <w:t>Миргалеева</w:t>
            </w:r>
            <w:proofErr w:type="spellEnd"/>
            <w:r>
              <w:t xml:space="preserve"> </w:t>
            </w:r>
          </w:p>
          <w:p w14:paraId="48A7B49C" w14:textId="585CA9C7" w:rsidR="00AD37A5" w:rsidRPr="00551639" w:rsidRDefault="00AD37A5" w:rsidP="00935FBF">
            <w:proofErr w:type="spellStart"/>
            <w:r>
              <w:t>Алсу</w:t>
            </w:r>
            <w:proofErr w:type="spellEnd"/>
            <w:r>
              <w:t xml:space="preserve"> </w:t>
            </w:r>
            <w:proofErr w:type="spellStart"/>
            <w:r>
              <w:t>Мавлетд</w:t>
            </w:r>
            <w:r>
              <w:t>и</w:t>
            </w:r>
            <w:r>
              <w:t>новна</w:t>
            </w:r>
            <w:proofErr w:type="spellEnd"/>
            <w: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C8ABD9" w14:textId="2AB0EB37" w:rsidR="00AD37A5" w:rsidRPr="00551639" w:rsidRDefault="00AD37A5" w:rsidP="00551639">
            <w:r>
              <w:t xml:space="preserve">Преподаватель </w:t>
            </w:r>
            <w:proofErr w:type="gramStart"/>
            <w:r>
              <w:t>ест</w:t>
            </w:r>
            <w:r>
              <w:t>е</w:t>
            </w:r>
            <w:r>
              <w:t>ственно-научных</w:t>
            </w:r>
            <w:proofErr w:type="gramEnd"/>
            <w:r>
              <w:t xml:space="preserve"> и с</w:t>
            </w:r>
            <w:r>
              <w:t>о</w:t>
            </w:r>
            <w:r>
              <w:t xml:space="preserve">циально-гуманитарных дисциплин 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75823F" w14:textId="77777777" w:rsidR="00AD37A5" w:rsidRPr="00551639" w:rsidRDefault="00AD37A5" w:rsidP="00935FBF">
            <w:pPr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B222C1" w14:textId="77777777" w:rsidR="00AD37A5" w:rsidRPr="00551639" w:rsidRDefault="00AD37A5" w:rsidP="00CB6A5D">
            <w:pPr>
              <w:suppressAutoHyphens/>
            </w:pPr>
            <w:r w:rsidRPr="00551639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EC10F8" w14:textId="77777777" w:rsidR="00AD37A5" w:rsidRPr="00551639" w:rsidRDefault="00AD37A5" w:rsidP="00CB6A5D">
            <w:pPr>
              <w:suppressAutoHyphens/>
            </w:pPr>
            <w:r w:rsidRPr="00551639">
              <w:t>член экспертной группы</w:t>
            </w:r>
          </w:p>
        </w:tc>
      </w:tr>
      <w:tr w:rsidR="00AD37A5" w:rsidRPr="00315945" w14:paraId="1291952A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1D9FEA" w14:textId="77777777" w:rsidR="00AD37A5" w:rsidRPr="00551639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8CCE37" w14:textId="77777777" w:rsidR="00AD37A5" w:rsidRPr="00551639" w:rsidRDefault="00AD37A5" w:rsidP="00935FBF">
            <w:proofErr w:type="spellStart"/>
            <w:r w:rsidRPr="00551639">
              <w:t>Нигматуллина</w:t>
            </w:r>
            <w:proofErr w:type="spellEnd"/>
            <w:r w:rsidRPr="00551639">
              <w:t xml:space="preserve"> </w:t>
            </w:r>
            <w:proofErr w:type="spellStart"/>
            <w:r w:rsidRPr="00551639">
              <w:t>Р</w:t>
            </w:r>
            <w:r w:rsidRPr="00551639">
              <w:t>а</w:t>
            </w:r>
            <w:r w:rsidRPr="00551639">
              <w:t>лия</w:t>
            </w:r>
            <w:proofErr w:type="spellEnd"/>
            <w:r w:rsidRPr="00551639">
              <w:t xml:space="preserve"> </w:t>
            </w:r>
          </w:p>
          <w:p w14:paraId="5BCFF7A2" w14:textId="77777777" w:rsidR="00AD37A5" w:rsidRPr="00551639" w:rsidRDefault="00AD37A5" w:rsidP="00935FBF">
            <w:proofErr w:type="spellStart"/>
            <w:r w:rsidRPr="00551639">
              <w:t>Рафхатовна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5BF205" w14:textId="77777777" w:rsidR="00AD37A5" w:rsidRPr="00551639" w:rsidRDefault="00AD37A5" w:rsidP="00935FBF">
            <w:r w:rsidRPr="00551639">
              <w:t>Преподаватель русск</w:t>
            </w:r>
            <w:r w:rsidRPr="00551639">
              <w:t>о</w:t>
            </w:r>
            <w:r w:rsidRPr="00551639">
              <w:t>го языка и литературы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60806E" w14:textId="77777777" w:rsidR="00AD37A5" w:rsidRPr="00551639" w:rsidRDefault="00AD37A5" w:rsidP="00935FBF">
            <w:pPr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2BFB44" w14:textId="77777777" w:rsidR="00AD37A5" w:rsidRPr="00551639" w:rsidRDefault="00AD37A5" w:rsidP="00935FBF">
            <w:pPr>
              <w:suppressAutoHyphens/>
            </w:pPr>
            <w:r w:rsidRPr="00551639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532A7B" w14:textId="77777777" w:rsidR="00AD37A5" w:rsidRPr="00551639" w:rsidRDefault="00AD37A5" w:rsidP="00935FBF">
            <w:pPr>
              <w:suppressAutoHyphens/>
            </w:pPr>
            <w:r w:rsidRPr="00551639">
              <w:t>член экспертной группы</w:t>
            </w:r>
          </w:p>
        </w:tc>
      </w:tr>
      <w:tr w:rsidR="00AD37A5" w:rsidRPr="00315945" w14:paraId="43574605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702E0D" w14:textId="77777777" w:rsidR="00AD37A5" w:rsidRPr="00551639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A37B97" w14:textId="0625F9F3" w:rsidR="00AD37A5" w:rsidRPr="00551639" w:rsidRDefault="00AD37A5" w:rsidP="00935FBF">
            <w:r>
              <w:t>Нафикова Альм</w:t>
            </w:r>
            <w:r>
              <w:t>и</w:t>
            </w:r>
            <w:r>
              <w:t xml:space="preserve">ра </w:t>
            </w:r>
            <w:proofErr w:type="spellStart"/>
            <w:r>
              <w:t>Риалевна</w:t>
            </w:r>
            <w:proofErr w:type="spellEnd"/>
            <w: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C94C03" w14:textId="79F2815E" w:rsidR="00AD37A5" w:rsidRPr="00551639" w:rsidRDefault="00AD37A5" w:rsidP="00935FBF">
            <w:r>
              <w:t>Преподаватель начал</w:t>
            </w:r>
            <w:r>
              <w:t>ь</w:t>
            </w:r>
            <w:r>
              <w:t xml:space="preserve">ных классов 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75E81B" w14:textId="77777777" w:rsidR="00AD37A5" w:rsidRPr="00551639" w:rsidRDefault="00AD37A5" w:rsidP="00935FBF">
            <w:pPr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8C46B2" w14:textId="77777777" w:rsidR="00AD37A5" w:rsidRPr="00551639" w:rsidRDefault="00AD37A5" w:rsidP="00CB6A5D">
            <w:pPr>
              <w:suppressAutoHyphens/>
            </w:pPr>
            <w:r w:rsidRPr="00551639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80E572" w14:textId="77777777" w:rsidR="00AD37A5" w:rsidRPr="00551639" w:rsidRDefault="00AD37A5" w:rsidP="00CB6A5D">
            <w:pPr>
              <w:suppressAutoHyphens/>
            </w:pPr>
            <w:r w:rsidRPr="00551639">
              <w:t>член экспертной группы</w:t>
            </w:r>
          </w:p>
        </w:tc>
      </w:tr>
      <w:tr w:rsidR="00AD37A5" w:rsidRPr="00315945" w14:paraId="4173B8EC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D618D7" w14:textId="77777777" w:rsidR="00AD37A5" w:rsidRPr="00551639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B97DBB" w14:textId="77777777" w:rsidR="00AD37A5" w:rsidRPr="00551639" w:rsidRDefault="00AD37A5" w:rsidP="001C42FF">
            <w:r w:rsidRPr="00551639">
              <w:t xml:space="preserve">Сулейманова Лейла </w:t>
            </w:r>
          </w:p>
          <w:p w14:paraId="0E83DC15" w14:textId="64192807" w:rsidR="00AD37A5" w:rsidRPr="00551639" w:rsidRDefault="00AD37A5" w:rsidP="00935FBF">
            <w:pPr>
              <w:tabs>
                <w:tab w:val="left" w:pos="540"/>
              </w:tabs>
              <w:snapToGrid w:val="0"/>
            </w:pPr>
            <w:proofErr w:type="spellStart"/>
            <w:r w:rsidRPr="00551639">
              <w:t>Кутдусовна</w:t>
            </w:r>
            <w:proofErr w:type="spellEnd"/>
            <w:r w:rsidRPr="00551639"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9EBB5C" w14:textId="1C1ED15E" w:rsidR="00AD37A5" w:rsidRPr="00551639" w:rsidRDefault="00AD37A5" w:rsidP="00935FBF">
            <w:r w:rsidRPr="00551639">
              <w:t>Преподаватель каме</w:t>
            </w:r>
            <w:r w:rsidRPr="00551639">
              <w:t>р</w:t>
            </w:r>
            <w:r w:rsidRPr="00551639">
              <w:t>ного ансамбля и ко</w:t>
            </w:r>
            <w:r w:rsidRPr="00551639">
              <w:t>н</w:t>
            </w:r>
            <w:r w:rsidRPr="00551639">
              <w:t>цертмейстерской по</w:t>
            </w:r>
            <w:r w:rsidRPr="00551639">
              <w:t>д</w:t>
            </w:r>
            <w:r w:rsidRPr="00551639">
              <w:t>готовки, заведующий ПЦК «камерный а</w:t>
            </w:r>
            <w:r w:rsidRPr="00551639">
              <w:t>н</w:t>
            </w:r>
            <w:r w:rsidRPr="00551639">
              <w:t>самбль и концертме</w:t>
            </w:r>
            <w:r w:rsidRPr="00551639">
              <w:t>й</w:t>
            </w:r>
            <w:r w:rsidRPr="00551639">
              <w:t>стерская подготовка»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86BF4B" w14:textId="77777777" w:rsidR="00AD37A5" w:rsidRPr="00551639" w:rsidRDefault="00AD37A5" w:rsidP="00935FBF">
            <w:pPr>
              <w:tabs>
                <w:tab w:val="left" w:pos="540"/>
              </w:tabs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657849" w14:textId="03F01C1E" w:rsidR="00AD37A5" w:rsidRPr="00551639" w:rsidRDefault="00AD37A5" w:rsidP="00935FBF">
            <w:pPr>
              <w:tabs>
                <w:tab w:val="left" w:pos="540"/>
              </w:tabs>
              <w:suppressAutoHyphens/>
            </w:pPr>
            <w:r w:rsidRPr="00551639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C472C5" w14:textId="2D736EDC" w:rsidR="00AD37A5" w:rsidRPr="00551639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551639">
              <w:rPr>
                <w:lang w:eastAsia="ar-SA"/>
              </w:rPr>
              <w:t>член экспертной группы</w:t>
            </w:r>
          </w:p>
        </w:tc>
      </w:tr>
      <w:tr w:rsidR="00AD37A5" w:rsidRPr="00315945" w14:paraId="20FACC05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7DA0E7" w14:textId="77777777" w:rsidR="00AD37A5" w:rsidRPr="00551639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92A7CB" w14:textId="77777777" w:rsidR="00AD37A5" w:rsidRPr="00551639" w:rsidRDefault="00AD37A5" w:rsidP="00935FBF">
            <w:proofErr w:type="spellStart"/>
            <w:r w:rsidRPr="00551639">
              <w:t>Мамлеева</w:t>
            </w:r>
            <w:proofErr w:type="spellEnd"/>
            <w:r w:rsidRPr="00551639">
              <w:t xml:space="preserve"> </w:t>
            </w:r>
          </w:p>
          <w:p w14:paraId="0E3BE38D" w14:textId="77777777" w:rsidR="00AD37A5" w:rsidRPr="00551639" w:rsidRDefault="00AD37A5" w:rsidP="00935FBF">
            <w:r w:rsidRPr="00551639">
              <w:t xml:space="preserve">Диана </w:t>
            </w:r>
          </w:p>
          <w:p w14:paraId="2A9552AB" w14:textId="77777777" w:rsidR="00AD37A5" w:rsidRPr="00551639" w:rsidRDefault="00AD37A5" w:rsidP="00935FBF">
            <w:r w:rsidRPr="00551639">
              <w:t>Маратовна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9137AC" w14:textId="0B014AE6" w:rsidR="00AD37A5" w:rsidRPr="00551639" w:rsidRDefault="00AD37A5" w:rsidP="00551639">
            <w:r w:rsidRPr="00551639">
              <w:t>Заведующий ПЦК «фортепиано», преп</w:t>
            </w:r>
            <w:r w:rsidRPr="00551639">
              <w:t>о</w:t>
            </w:r>
            <w:r w:rsidRPr="00551639">
              <w:t>даватель общего фо</w:t>
            </w:r>
            <w:r w:rsidRPr="00551639">
              <w:t>р</w:t>
            </w:r>
            <w:r w:rsidRPr="00551639">
              <w:t>тепиано, кандидат п</w:t>
            </w:r>
            <w:r w:rsidRPr="00551639">
              <w:t>е</w:t>
            </w:r>
            <w:r w:rsidRPr="00551639">
              <w:t>дагогических наук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119B41" w14:textId="77777777" w:rsidR="00AD37A5" w:rsidRPr="00551639" w:rsidRDefault="00AD37A5" w:rsidP="00935FBF">
            <w:pPr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7DB0F4" w14:textId="77777777" w:rsidR="00AD37A5" w:rsidRPr="00551639" w:rsidRDefault="00AD37A5" w:rsidP="00935FBF">
            <w:pPr>
              <w:suppressAutoHyphens/>
            </w:pPr>
            <w:r w:rsidRPr="00551639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FA5E26" w14:textId="77777777" w:rsidR="00AD37A5" w:rsidRPr="00551639" w:rsidRDefault="00AD37A5" w:rsidP="00935FBF">
            <w:pPr>
              <w:suppressAutoHyphens/>
            </w:pPr>
            <w:r w:rsidRPr="00551639">
              <w:t>член экспертной группы</w:t>
            </w:r>
          </w:p>
        </w:tc>
      </w:tr>
      <w:tr w:rsidR="00AD37A5" w:rsidRPr="00315945" w14:paraId="236E1763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71AB2A" w14:textId="77777777" w:rsidR="00AD37A5" w:rsidRPr="00551639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C051CF" w14:textId="77777777" w:rsidR="00AD37A5" w:rsidRPr="00551639" w:rsidRDefault="00AD37A5" w:rsidP="00935FBF">
            <w:pPr>
              <w:tabs>
                <w:tab w:val="left" w:pos="540"/>
              </w:tabs>
              <w:snapToGrid w:val="0"/>
            </w:pPr>
            <w:r w:rsidRPr="00551639">
              <w:t xml:space="preserve">Погодина </w:t>
            </w:r>
          </w:p>
          <w:p w14:paraId="740F4D16" w14:textId="77777777" w:rsidR="00AD37A5" w:rsidRPr="00551639" w:rsidRDefault="00AD37A5" w:rsidP="00935FBF">
            <w:pPr>
              <w:tabs>
                <w:tab w:val="left" w:pos="540"/>
              </w:tabs>
              <w:snapToGrid w:val="0"/>
            </w:pPr>
            <w:r w:rsidRPr="00551639">
              <w:t xml:space="preserve">Татьяна </w:t>
            </w:r>
          </w:p>
          <w:p w14:paraId="0A0D2B7F" w14:textId="77777777" w:rsidR="00AD37A5" w:rsidRPr="00551639" w:rsidRDefault="00AD37A5" w:rsidP="00935FBF">
            <w:pPr>
              <w:tabs>
                <w:tab w:val="left" w:pos="540"/>
              </w:tabs>
              <w:snapToGrid w:val="0"/>
            </w:pPr>
            <w:r w:rsidRPr="00551639">
              <w:t>Юрьевна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4A6D32" w14:textId="58832E0A" w:rsidR="00AD37A5" w:rsidRPr="00551639" w:rsidRDefault="00AD37A5" w:rsidP="00B25DC0">
            <w:r w:rsidRPr="00551639">
              <w:t>Преподаватель по кла</w:t>
            </w:r>
            <w:r w:rsidRPr="00551639">
              <w:t>с</w:t>
            </w:r>
            <w:r w:rsidRPr="00551639">
              <w:t>су специального форт</w:t>
            </w:r>
            <w:r w:rsidRPr="00551639">
              <w:t>е</w:t>
            </w:r>
            <w:r w:rsidRPr="00551639">
              <w:t>пиано, заведующий ПЦК «Специальное фортепиано», засл</w:t>
            </w:r>
            <w:r w:rsidRPr="00551639">
              <w:t>у</w:t>
            </w:r>
            <w:r w:rsidRPr="00551639">
              <w:t>женный работник кул</w:t>
            </w:r>
            <w:r w:rsidRPr="00551639">
              <w:t>ь</w:t>
            </w:r>
            <w:r w:rsidRPr="00551639">
              <w:t>туры РБ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4BEAA2" w14:textId="77777777" w:rsidR="00AD37A5" w:rsidRPr="00551639" w:rsidRDefault="00AD37A5" w:rsidP="00935FBF">
            <w:pPr>
              <w:tabs>
                <w:tab w:val="left" w:pos="540"/>
              </w:tabs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753007" w14:textId="77777777" w:rsidR="00AD37A5" w:rsidRPr="00551639" w:rsidRDefault="00AD37A5" w:rsidP="00935FBF">
            <w:pPr>
              <w:tabs>
                <w:tab w:val="left" w:pos="540"/>
              </w:tabs>
              <w:suppressAutoHyphens/>
            </w:pPr>
            <w:r w:rsidRPr="00551639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C05AF4" w14:textId="77777777" w:rsidR="00AD37A5" w:rsidRPr="00551639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551639">
              <w:rPr>
                <w:lang w:eastAsia="ar-SA"/>
              </w:rPr>
              <w:t>член экспертной группы</w:t>
            </w:r>
          </w:p>
        </w:tc>
      </w:tr>
      <w:tr w:rsidR="00AD37A5" w:rsidRPr="00315945" w14:paraId="26345533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B53358" w14:textId="77777777" w:rsidR="00AD37A5" w:rsidRPr="00551639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E37CAD" w14:textId="77777777" w:rsidR="00AD37A5" w:rsidRPr="00551639" w:rsidRDefault="00AD37A5" w:rsidP="00935FBF">
            <w:pPr>
              <w:tabs>
                <w:tab w:val="left" w:pos="540"/>
              </w:tabs>
              <w:snapToGrid w:val="0"/>
            </w:pPr>
            <w:proofErr w:type="spellStart"/>
            <w:r w:rsidRPr="00551639">
              <w:t>Якупов</w:t>
            </w:r>
            <w:proofErr w:type="spellEnd"/>
            <w:r w:rsidRPr="00551639">
              <w:t xml:space="preserve"> </w:t>
            </w:r>
          </w:p>
          <w:p w14:paraId="4C32E80A" w14:textId="77777777" w:rsidR="00AD37A5" w:rsidRPr="00551639" w:rsidRDefault="00AD37A5" w:rsidP="00935FBF">
            <w:pPr>
              <w:tabs>
                <w:tab w:val="left" w:pos="540"/>
              </w:tabs>
              <w:snapToGrid w:val="0"/>
            </w:pPr>
            <w:proofErr w:type="spellStart"/>
            <w:r w:rsidRPr="00551639">
              <w:t>Рафис</w:t>
            </w:r>
            <w:proofErr w:type="spellEnd"/>
            <w:r w:rsidRPr="00551639">
              <w:t xml:space="preserve"> </w:t>
            </w:r>
          </w:p>
          <w:p w14:paraId="2B09903D" w14:textId="299F649C" w:rsidR="00AD37A5" w:rsidRPr="00551639" w:rsidRDefault="00AD37A5" w:rsidP="00935FBF">
            <w:pPr>
              <w:tabs>
                <w:tab w:val="left" w:pos="540"/>
              </w:tabs>
              <w:snapToGrid w:val="0"/>
            </w:pPr>
            <w:proofErr w:type="spellStart"/>
            <w:r w:rsidRPr="00551639">
              <w:lastRenderedPageBreak/>
              <w:t>Васимович</w:t>
            </w:r>
            <w:proofErr w:type="spellEnd"/>
            <w:r w:rsidRPr="00551639"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EF3CD8" w14:textId="42CFF262" w:rsidR="00AD37A5" w:rsidRPr="00551639" w:rsidRDefault="00AD37A5" w:rsidP="00551639">
            <w:pPr>
              <w:tabs>
                <w:tab w:val="left" w:pos="540"/>
              </w:tabs>
              <w:snapToGrid w:val="0"/>
            </w:pPr>
            <w:r w:rsidRPr="00551639">
              <w:lastRenderedPageBreak/>
              <w:t>Заведующий ПЦК «О</w:t>
            </w:r>
            <w:r w:rsidRPr="00551639">
              <w:t>р</w:t>
            </w:r>
            <w:r w:rsidRPr="00551639">
              <w:t>кестровые духовые и</w:t>
            </w:r>
            <w:r w:rsidRPr="00551639">
              <w:t>н</w:t>
            </w:r>
            <w:r w:rsidRPr="00551639">
              <w:lastRenderedPageBreak/>
              <w:t>струменты»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FDE549" w14:textId="77777777" w:rsidR="00AD37A5" w:rsidRPr="00551639" w:rsidRDefault="00AD37A5" w:rsidP="00935FBF">
            <w:pPr>
              <w:tabs>
                <w:tab w:val="left" w:pos="540"/>
              </w:tabs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5211EA" w14:textId="77777777" w:rsidR="00AD37A5" w:rsidRPr="00551639" w:rsidRDefault="00AD37A5" w:rsidP="00935FBF">
            <w:pPr>
              <w:suppressAutoHyphens/>
            </w:pPr>
            <w:r w:rsidRPr="00551639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6032A" w14:textId="77777777" w:rsidR="00AD37A5" w:rsidRPr="00551639" w:rsidRDefault="00AD37A5" w:rsidP="00935FBF">
            <w:pPr>
              <w:suppressAutoHyphens/>
            </w:pPr>
            <w:r w:rsidRPr="00551639">
              <w:t xml:space="preserve">член экспертной </w:t>
            </w:r>
            <w:r w:rsidRPr="00551639">
              <w:lastRenderedPageBreak/>
              <w:t>группы</w:t>
            </w:r>
          </w:p>
        </w:tc>
      </w:tr>
      <w:tr w:rsidR="00AD37A5" w:rsidRPr="00315945" w14:paraId="04CA90D7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86E8C" w14:textId="77777777" w:rsidR="00AD37A5" w:rsidRPr="00551639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C1B9B9" w14:textId="77777777" w:rsidR="00AD37A5" w:rsidRPr="00551639" w:rsidRDefault="00AD37A5" w:rsidP="001C42FF">
            <w:pPr>
              <w:tabs>
                <w:tab w:val="left" w:pos="540"/>
              </w:tabs>
              <w:snapToGrid w:val="0"/>
            </w:pPr>
            <w:r w:rsidRPr="00551639">
              <w:t>Суханов</w:t>
            </w:r>
          </w:p>
          <w:p w14:paraId="7BFEC412" w14:textId="77777777" w:rsidR="00AD37A5" w:rsidRPr="00551639" w:rsidRDefault="00AD37A5" w:rsidP="001C42FF">
            <w:pPr>
              <w:tabs>
                <w:tab w:val="left" w:pos="540"/>
              </w:tabs>
              <w:snapToGrid w:val="0"/>
            </w:pPr>
            <w:r w:rsidRPr="00551639">
              <w:t xml:space="preserve">Владимир </w:t>
            </w:r>
          </w:p>
          <w:p w14:paraId="77B4ECE2" w14:textId="77777777" w:rsidR="00AD37A5" w:rsidRPr="00551639" w:rsidRDefault="00AD37A5" w:rsidP="001C42FF">
            <w:pPr>
              <w:tabs>
                <w:tab w:val="left" w:pos="540"/>
              </w:tabs>
              <w:snapToGrid w:val="0"/>
            </w:pPr>
            <w:r w:rsidRPr="00551639">
              <w:t>Павлович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F08E2A" w14:textId="57FCB6C0" w:rsidR="00AD37A5" w:rsidRPr="00551639" w:rsidRDefault="00AD37A5" w:rsidP="00B25DC0">
            <w:pPr>
              <w:tabs>
                <w:tab w:val="left" w:pos="540"/>
              </w:tabs>
              <w:snapToGrid w:val="0"/>
            </w:pPr>
            <w:r w:rsidRPr="00551639">
              <w:t>Преподаватель по кла</w:t>
            </w:r>
            <w:r w:rsidRPr="00551639">
              <w:t>с</w:t>
            </w:r>
            <w:r w:rsidRPr="00551639">
              <w:t>су народных инстр</w:t>
            </w:r>
            <w:r w:rsidRPr="00551639">
              <w:t>у</w:t>
            </w:r>
            <w:r w:rsidRPr="00551639">
              <w:t>ментов, Заслуженный артист РФ и РБ, наро</w:t>
            </w:r>
            <w:r w:rsidRPr="00551639">
              <w:t>д</w:t>
            </w:r>
            <w:r w:rsidRPr="00551639">
              <w:t>ный артист РБ, профе</w:t>
            </w:r>
            <w:r w:rsidRPr="00551639">
              <w:t>с</w:t>
            </w:r>
            <w:r w:rsidRPr="00551639">
              <w:t>сор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8AC909" w14:textId="0B358F39" w:rsidR="00AD37A5" w:rsidRPr="00551639" w:rsidRDefault="00AD37A5" w:rsidP="001C42FF">
            <w:pPr>
              <w:tabs>
                <w:tab w:val="left" w:pos="540"/>
              </w:tabs>
              <w:suppressAutoHyphens/>
            </w:pPr>
            <w:r w:rsidRPr="00551639">
              <w:rPr>
                <w:color w:val="000000"/>
              </w:rPr>
              <w:t xml:space="preserve">ФГБОУ ВПО «Уфимский государственный институт искусств имени </w:t>
            </w:r>
            <w:proofErr w:type="spellStart"/>
            <w:r w:rsidRPr="00551639">
              <w:rPr>
                <w:color w:val="000000"/>
              </w:rPr>
              <w:t>Загира</w:t>
            </w:r>
            <w:proofErr w:type="spellEnd"/>
            <w:r w:rsidRPr="00551639">
              <w:rPr>
                <w:color w:val="000000"/>
              </w:rPr>
              <w:t xml:space="preserve"> Исмагилова»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4F27C7" w14:textId="77777777" w:rsidR="00AD37A5" w:rsidRPr="00551639" w:rsidRDefault="00AD37A5" w:rsidP="001C42FF">
            <w:pPr>
              <w:suppressAutoHyphens/>
            </w:pPr>
            <w:r w:rsidRPr="00551639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B5B80A" w14:textId="77777777" w:rsidR="00AD37A5" w:rsidRPr="00551639" w:rsidRDefault="00AD37A5" w:rsidP="001C42FF">
            <w:pPr>
              <w:suppressAutoHyphens/>
            </w:pPr>
            <w:r w:rsidRPr="00551639">
              <w:t>член экспертной группы</w:t>
            </w:r>
          </w:p>
        </w:tc>
      </w:tr>
      <w:tr w:rsidR="00AD37A5" w:rsidRPr="00315945" w14:paraId="54EAAF45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E53B84" w14:textId="77777777" w:rsidR="00AD37A5" w:rsidRPr="00551639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290C86" w14:textId="4CFF23A3" w:rsidR="00AD37A5" w:rsidRPr="00551639" w:rsidRDefault="00AD37A5" w:rsidP="001C42FF">
            <w:pPr>
              <w:tabs>
                <w:tab w:val="left" w:pos="540"/>
              </w:tabs>
              <w:snapToGrid w:val="0"/>
            </w:pPr>
            <w:r w:rsidRPr="00551639">
              <w:t>Платонова Све</w:t>
            </w:r>
            <w:r w:rsidRPr="00551639">
              <w:t>т</w:t>
            </w:r>
            <w:r w:rsidRPr="00551639">
              <w:t>лана Михайловна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D234CB" w14:textId="730705C5" w:rsidR="00AD37A5" w:rsidRPr="00551639" w:rsidRDefault="00AD37A5" w:rsidP="00B25DC0">
            <w:pPr>
              <w:tabs>
                <w:tab w:val="left" w:pos="540"/>
              </w:tabs>
              <w:snapToGrid w:val="0"/>
            </w:pPr>
            <w:r w:rsidRPr="00551639">
              <w:t>Преподаватель истории музыки, Кандидат и</w:t>
            </w:r>
            <w:r w:rsidRPr="00551639">
              <w:t>с</w:t>
            </w:r>
            <w:r w:rsidRPr="00551639">
              <w:t>кусствоведения, пр</w:t>
            </w:r>
            <w:r w:rsidRPr="00551639">
              <w:t>о</w:t>
            </w:r>
            <w:r w:rsidRPr="00551639">
              <w:t>фессор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40077E" w14:textId="77777777" w:rsidR="00AD37A5" w:rsidRPr="00551639" w:rsidRDefault="00AD37A5" w:rsidP="001C42FF">
            <w:pPr>
              <w:tabs>
                <w:tab w:val="left" w:pos="540"/>
              </w:tabs>
              <w:suppressAutoHyphens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6C4C02" w14:textId="6F75436F" w:rsidR="00AD37A5" w:rsidRPr="00551639" w:rsidRDefault="00AD37A5" w:rsidP="001C42FF">
            <w:pPr>
              <w:suppressAutoHyphens/>
            </w:pPr>
            <w:r w:rsidRPr="00551639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ACBD65" w14:textId="00A8F6AF" w:rsidR="00AD37A5" w:rsidRPr="00551639" w:rsidRDefault="00AD37A5" w:rsidP="001C42FF">
            <w:pPr>
              <w:suppressAutoHyphens/>
            </w:pPr>
            <w:r w:rsidRPr="00551639">
              <w:rPr>
                <w:lang w:eastAsia="ar-SA"/>
              </w:rPr>
              <w:t>член экспертной группы</w:t>
            </w:r>
          </w:p>
        </w:tc>
      </w:tr>
      <w:tr w:rsidR="00AD37A5" w:rsidRPr="00315945" w14:paraId="7104D59C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0D74E5" w14:textId="77777777" w:rsidR="00AD37A5" w:rsidRPr="00551639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305CA1" w14:textId="77777777" w:rsidR="00AD37A5" w:rsidRPr="00551639" w:rsidRDefault="00AD37A5" w:rsidP="001C42FF">
            <w:pPr>
              <w:tabs>
                <w:tab w:val="left" w:pos="540"/>
              </w:tabs>
              <w:snapToGrid w:val="0"/>
            </w:pPr>
            <w:r w:rsidRPr="00551639">
              <w:t xml:space="preserve">Султанов </w:t>
            </w:r>
          </w:p>
          <w:p w14:paraId="565E547E" w14:textId="77777777" w:rsidR="00AD37A5" w:rsidRPr="00551639" w:rsidRDefault="00AD37A5" w:rsidP="001C42FF">
            <w:pPr>
              <w:tabs>
                <w:tab w:val="left" w:pos="540"/>
              </w:tabs>
              <w:snapToGrid w:val="0"/>
            </w:pPr>
            <w:r w:rsidRPr="00551639">
              <w:t xml:space="preserve">Ильдар </w:t>
            </w:r>
          </w:p>
          <w:p w14:paraId="7BDC54F7" w14:textId="77777777" w:rsidR="00AD37A5" w:rsidRPr="00551639" w:rsidRDefault="00AD37A5" w:rsidP="001C42FF">
            <w:pPr>
              <w:tabs>
                <w:tab w:val="left" w:pos="540"/>
              </w:tabs>
              <w:snapToGrid w:val="0"/>
            </w:pPr>
            <w:proofErr w:type="spellStart"/>
            <w:r w:rsidRPr="00551639">
              <w:t>Махмутович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B476D9" w14:textId="14FBCBE7" w:rsidR="00AD37A5" w:rsidRPr="00551639" w:rsidRDefault="00AD37A5" w:rsidP="001C42FF">
            <w:pPr>
              <w:tabs>
                <w:tab w:val="left" w:pos="540"/>
              </w:tabs>
              <w:snapToGrid w:val="0"/>
            </w:pPr>
            <w:r w:rsidRPr="00551639">
              <w:t>Преподаватель по кла</w:t>
            </w:r>
            <w:r w:rsidRPr="00551639">
              <w:t>с</w:t>
            </w:r>
            <w:r w:rsidRPr="00551639">
              <w:t>су духовых инструме</w:t>
            </w:r>
            <w:r w:rsidRPr="00551639">
              <w:t>н</w:t>
            </w:r>
            <w:r w:rsidRPr="00551639">
              <w:t>тов, Заслуженный де</w:t>
            </w:r>
            <w:r w:rsidRPr="00551639">
              <w:t>я</w:t>
            </w:r>
            <w:r w:rsidRPr="00551639">
              <w:t>тель искусств РБ, пр</w:t>
            </w:r>
            <w:r w:rsidRPr="00551639">
              <w:t>о</w:t>
            </w:r>
            <w:r w:rsidRPr="00551639">
              <w:t>фессор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404B0E" w14:textId="77777777" w:rsidR="00AD37A5" w:rsidRPr="00551639" w:rsidRDefault="00AD37A5" w:rsidP="001C42FF">
            <w:pPr>
              <w:tabs>
                <w:tab w:val="left" w:pos="540"/>
              </w:tabs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8C4B53" w14:textId="77777777" w:rsidR="00AD37A5" w:rsidRPr="00551639" w:rsidRDefault="00AD37A5" w:rsidP="001C42FF">
            <w:pPr>
              <w:suppressAutoHyphens/>
            </w:pPr>
            <w:r w:rsidRPr="00551639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329714" w14:textId="77777777" w:rsidR="00AD37A5" w:rsidRPr="00551639" w:rsidRDefault="00AD37A5" w:rsidP="001C42FF">
            <w:pPr>
              <w:suppressAutoHyphens/>
            </w:pPr>
            <w:r w:rsidRPr="00551639">
              <w:t>член экспертной группы</w:t>
            </w:r>
          </w:p>
        </w:tc>
      </w:tr>
      <w:tr w:rsidR="00AD37A5" w:rsidRPr="00315945" w14:paraId="6AFAA2FE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D6C769" w14:textId="77777777" w:rsidR="00AD37A5" w:rsidRPr="00551639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CA22D4" w14:textId="77777777" w:rsidR="00AD37A5" w:rsidRPr="00551639" w:rsidRDefault="00AD37A5" w:rsidP="001C42FF">
            <w:proofErr w:type="spellStart"/>
            <w:r w:rsidRPr="00551639">
              <w:t>Ситдикова</w:t>
            </w:r>
            <w:proofErr w:type="spellEnd"/>
            <w:r w:rsidRPr="00551639">
              <w:t xml:space="preserve"> </w:t>
            </w:r>
          </w:p>
          <w:p w14:paraId="37CBC1E7" w14:textId="77777777" w:rsidR="00AD37A5" w:rsidRPr="00551639" w:rsidRDefault="00AD37A5" w:rsidP="001C42FF">
            <w:proofErr w:type="spellStart"/>
            <w:r w:rsidRPr="00551639">
              <w:t>Флюра</w:t>
            </w:r>
            <w:proofErr w:type="spellEnd"/>
            <w:r w:rsidRPr="00551639">
              <w:t xml:space="preserve"> </w:t>
            </w:r>
          </w:p>
          <w:p w14:paraId="1EDA7CC8" w14:textId="77777777" w:rsidR="00AD37A5" w:rsidRPr="00551639" w:rsidRDefault="00AD37A5" w:rsidP="001C42FF">
            <w:proofErr w:type="spellStart"/>
            <w:r w:rsidRPr="00551639">
              <w:t>Булатовна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F1D188" w14:textId="57A6E48C" w:rsidR="00AD37A5" w:rsidRPr="00551639" w:rsidRDefault="00AD37A5" w:rsidP="001C42FF">
            <w:r w:rsidRPr="00551639">
              <w:t>Преподаватель по кла</w:t>
            </w:r>
            <w:r w:rsidRPr="00551639">
              <w:t>с</w:t>
            </w:r>
            <w:r w:rsidRPr="00551639">
              <w:t>су скрипки, Заслуже</w:t>
            </w:r>
            <w:r w:rsidRPr="00551639">
              <w:t>н</w:t>
            </w:r>
            <w:r w:rsidRPr="00551639">
              <w:t>ный деятель искусств РБ, профессор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00362E" w14:textId="77777777" w:rsidR="00AD37A5" w:rsidRPr="00551639" w:rsidRDefault="00AD37A5" w:rsidP="001C42FF">
            <w:pPr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2B7281" w14:textId="77777777" w:rsidR="00AD37A5" w:rsidRPr="00551639" w:rsidRDefault="00AD37A5" w:rsidP="001C42FF">
            <w:pPr>
              <w:suppressAutoHyphens/>
            </w:pPr>
            <w:r w:rsidRPr="00551639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D49901" w14:textId="77777777" w:rsidR="00AD37A5" w:rsidRPr="00551639" w:rsidRDefault="00AD37A5" w:rsidP="001C42FF">
            <w:pPr>
              <w:suppressAutoHyphens/>
            </w:pPr>
            <w:r w:rsidRPr="00551639">
              <w:t>член экспертной группы</w:t>
            </w:r>
          </w:p>
        </w:tc>
      </w:tr>
      <w:tr w:rsidR="00AD37A5" w:rsidRPr="00315945" w14:paraId="365764E4" w14:textId="77777777" w:rsidTr="00FD7704">
        <w:tc>
          <w:tcPr>
            <w:tcW w:w="10490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1DDBA" w14:textId="77777777" w:rsidR="00AD37A5" w:rsidRPr="00FC552B" w:rsidRDefault="00AD37A5" w:rsidP="00935FBF">
            <w:pPr>
              <w:tabs>
                <w:tab w:val="left" w:pos="540"/>
              </w:tabs>
              <w:snapToGrid w:val="0"/>
              <w:jc w:val="center"/>
            </w:pPr>
          </w:p>
          <w:p w14:paraId="3751FC20" w14:textId="77777777" w:rsidR="00AD37A5" w:rsidRPr="00FC552B" w:rsidRDefault="00AD37A5" w:rsidP="00935FBF">
            <w:pPr>
              <w:tabs>
                <w:tab w:val="left" w:pos="540"/>
              </w:tabs>
              <w:suppressAutoHyphens/>
              <w:jc w:val="center"/>
            </w:pPr>
            <w:r w:rsidRPr="00FC552B">
              <w:t>Экспертная группа ГБПОУ РБ Уфимское училище искусств (колледж)</w:t>
            </w:r>
          </w:p>
          <w:p w14:paraId="6CF2B6B0" w14:textId="21C901AD" w:rsidR="00AD37A5" w:rsidRPr="00FC552B" w:rsidRDefault="00AD37A5" w:rsidP="00935FBF">
            <w:pPr>
              <w:tabs>
                <w:tab w:val="left" w:pos="54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D37A5" w:rsidRPr="00315945" w14:paraId="30A9EBA3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C6487B" w14:textId="77777777" w:rsidR="00AD37A5" w:rsidRPr="00FC552B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D785BA" w14:textId="77777777" w:rsidR="00AD37A5" w:rsidRPr="00FC552B" w:rsidRDefault="00AD37A5" w:rsidP="00935FBF">
            <w:proofErr w:type="spellStart"/>
            <w:r w:rsidRPr="00FC552B">
              <w:t>Нугаева</w:t>
            </w:r>
            <w:proofErr w:type="spellEnd"/>
            <w:r w:rsidRPr="00FC552B">
              <w:t xml:space="preserve"> </w:t>
            </w:r>
          </w:p>
          <w:p w14:paraId="6D3211C0" w14:textId="77777777" w:rsidR="00AD37A5" w:rsidRPr="00FC552B" w:rsidRDefault="00AD37A5" w:rsidP="00935FBF">
            <w:r w:rsidRPr="00FC552B">
              <w:t xml:space="preserve">Екатерина </w:t>
            </w:r>
          </w:p>
          <w:p w14:paraId="34DFE325" w14:textId="77777777" w:rsidR="00AD37A5" w:rsidRPr="00FC552B" w:rsidRDefault="00AD37A5" w:rsidP="00935FBF">
            <w:r w:rsidRPr="00FC552B">
              <w:t>Георгиевна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19C79B" w14:textId="77777777" w:rsidR="00AD37A5" w:rsidRPr="00FC552B" w:rsidRDefault="00AD37A5" w:rsidP="00935FBF">
            <w:r w:rsidRPr="00FC552B">
              <w:t>Заведующая научно-методическим отделом, председатель ПЦК «Музыкальное иску</w:t>
            </w:r>
            <w:r w:rsidRPr="00FC552B">
              <w:t>с</w:t>
            </w:r>
            <w:r w:rsidRPr="00FC552B">
              <w:t>ство эстрады», преп</w:t>
            </w:r>
            <w:r w:rsidRPr="00FC552B">
              <w:t>о</w:t>
            </w:r>
            <w:r w:rsidRPr="00FC552B">
              <w:t>даватель музыкально-теоретических дисц</w:t>
            </w:r>
            <w:r w:rsidRPr="00FC552B">
              <w:t>и</w:t>
            </w:r>
            <w:r w:rsidRPr="00FC552B">
              <w:t>плин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0B2B85" w14:textId="6BC358E3" w:rsidR="00AD37A5" w:rsidRPr="00FC552B" w:rsidRDefault="00AD37A5" w:rsidP="00E8020A">
            <w:pPr>
              <w:suppressAutoHyphens/>
            </w:pPr>
            <w:r w:rsidRPr="00FC552B">
              <w:t>ГБПОУ РБ Уфимское училище искусств (колледж)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917F95" w14:textId="77777777" w:rsidR="00AD37A5" w:rsidRPr="00FC552B" w:rsidRDefault="00AD37A5" w:rsidP="00935FBF">
            <w:pPr>
              <w:suppressAutoHyphens/>
            </w:pPr>
            <w:r w:rsidRPr="00FC552B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D8510B" w14:textId="77777777" w:rsidR="00AD37A5" w:rsidRPr="00FC552B" w:rsidRDefault="00AD37A5" w:rsidP="00935FBF">
            <w:pPr>
              <w:suppressAutoHyphens/>
            </w:pPr>
            <w:r w:rsidRPr="00FC552B">
              <w:t>руководитель экспертной группы</w:t>
            </w:r>
          </w:p>
        </w:tc>
      </w:tr>
      <w:tr w:rsidR="00AD37A5" w:rsidRPr="00315945" w14:paraId="286CFCEF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C1A17D" w14:textId="77777777" w:rsidR="00AD37A5" w:rsidRPr="00FC552B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FEDDE3" w14:textId="77777777" w:rsidR="00FC552B" w:rsidRPr="00FC552B" w:rsidRDefault="00AD37A5" w:rsidP="00935FBF">
            <w:proofErr w:type="spellStart"/>
            <w:r w:rsidRPr="00FC552B">
              <w:t>Кульбарисова</w:t>
            </w:r>
            <w:proofErr w:type="spellEnd"/>
            <w:r w:rsidRPr="00FC552B">
              <w:t xml:space="preserve"> Светлана </w:t>
            </w:r>
          </w:p>
          <w:p w14:paraId="650B6495" w14:textId="235596CC" w:rsidR="00AD37A5" w:rsidRPr="00FC552B" w:rsidRDefault="00AD37A5" w:rsidP="00935FBF">
            <w:proofErr w:type="spellStart"/>
            <w:r w:rsidRPr="00FC552B">
              <w:t>Нурисламовна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1E88CA" w14:textId="33931A58" w:rsidR="00AD37A5" w:rsidRPr="00FC552B" w:rsidRDefault="00AD37A5" w:rsidP="00FC552B">
            <w:r w:rsidRPr="00FC552B">
              <w:t>Председатель ПЦК «Фортепиано», преп</w:t>
            </w:r>
            <w:r w:rsidRPr="00FC552B">
              <w:t>о</w:t>
            </w:r>
            <w:r w:rsidRPr="00FC552B">
              <w:t>даватель по классу фо</w:t>
            </w:r>
            <w:r w:rsidRPr="00FC552B">
              <w:t>р</w:t>
            </w:r>
            <w:r w:rsidRPr="00FC552B">
              <w:t>тепиано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726D00" w14:textId="77777777" w:rsidR="00AD37A5" w:rsidRPr="00FC552B" w:rsidRDefault="00AD37A5" w:rsidP="00935FBF">
            <w:pPr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CC54A5" w14:textId="5AE9F0A5" w:rsidR="00AD37A5" w:rsidRPr="00FC552B" w:rsidRDefault="00AD37A5" w:rsidP="00935FBF">
            <w:pPr>
              <w:suppressAutoHyphens/>
            </w:pPr>
            <w:r w:rsidRPr="00FC552B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D81366" w14:textId="34EDB0E8" w:rsidR="00AD37A5" w:rsidRPr="00FC552B" w:rsidRDefault="00AD37A5" w:rsidP="00935FBF">
            <w:pPr>
              <w:suppressAutoHyphens/>
            </w:pPr>
            <w:r w:rsidRPr="00FC552B">
              <w:t>член экспертной группы</w:t>
            </w:r>
          </w:p>
        </w:tc>
      </w:tr>
      <w:tr w:rsidR="00AD37A5" w:rsidRPr="00315945" w14:paraId="508BA1FC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301E3C" w14:textId="77777777" w:rsidR="00AD37A5" w:rsidRPr="00FC552B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8B9D1B" w14:textId="77777777" w:rsidR="00FC552B" w:rsidRPr="00FC552B" w:rsidRDefault="00FC552B" w:rsidP="00935FBF">
            <w:r w:rsidRPr="00FC552B">
              <w:t>Самойлов</w:t>
            </w:r>
          </w:p>
          <w:p w14:paraId="099FA785" w14:textId="77777777" w:rsidR="00FC552B" w:rsidRPr="00FC552B" w:rsidRDefault="00FC552B" w:rsidP="00935FBF">
            <w:r w:rsidRPr="00FC552B">
              <w:t xml:space="preserve">Владислав </w:t>
            </w:r>
          </w:p>
          <w:p w14:paraId="2CC2FAD2" w14:textId="2C170175" w:rsidR="00AD37A5" w:rsidRPr="00FC552B" w:rsidRDefault="00FC552B" w:rsidP="00935FBF">
            <w:r w:rsidRPr="00FC552B">
              <w:t xml:space="preserve">Анатольевич 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1D1358" w14:textId="4BFF7008" w:rsidR="00AD37A5" w:rsidRPr="00FC552B" w:rsidRDefault="00AD37A5" w:rsidP="00FC552B">
            <w:r w:rsidRPr="00FC552B">
              <w:t>Председатель ПЦК «Оркестровые стру</w:t>
            </w:r>
            <w:r w:rsidRPr="00FC552B">
              <w:t>н</w:t>
            </w:r>
            <w:r w:rsidRPr="00FC552B">
              <w:t>ные инструменты», преподаватель по кла</w:t>
            </w:r>
            <w:r w:rsidRPr="00FC552B">
              <w:t>с</w:t>
            </w:r>
            <w:r w:rsidRPr="00FC552B">
              <w:t xml:space="preserve">су </w:t>
            </w:r>
            <w:r w:rsidR="00FC552B" w:rsidRPr="00FC552B">
              <w:t>альта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BF4A1" w14:textId="77777777" w:rsidR="00AD37A5" w:rsidRPr="00FC552B" w:rsidRDefault="00AD37A5" w:rsidP="00935FBF">
            <w:pPr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64A047" w14:textId="56563C8A" w:rsidR="00AD37A5" w:rsidRPr="00FC552B" w:rsidRDefault="00FC552B" w:rsidP="00935FBF">
            <w:pPr>
              <w:suppressAutoHyphens/>
            </w:pPr>
            <w:r w:rsidRPr="00FC552B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658AD4" w14:textId="199C1DB6" w:rsidR="00AD37A5" w:rsidRPr="00FC552B" w:rsidRDefault="00AD37A5" w:rsidP="00935FBF">
            <w:pPr>
              <w:suppressAutoHyphens/>
            </w:pPr>
            <w:r w:rsidRPr="00FC552B">
              <w:t>член экспертной группы</w:t>
            </w:r>
          </w:p>
        </w:tc>
      </w:tr>
      <w:tr w:rsidR="00AD37A5" w:rsidRPr="00315945" w14:paraId="2ABDC361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21884" w14:textId="77777777" w:rsidR="00AD37A5" w:rsidRPr="00FC552B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033CDE" w14:textId="77777777" w:rsidR="00AD37A5" w:rsidRPr="00FC552B" w:rsidRDefault="00AD37A5" w:rsidP="00935FBF">
            <w:proofErr w:type="spellStart"/>
            <w:r w:rsidRPr="00FC552B">
              <w:t>Шмельков</w:t>
            </w:r>
            <w:proofErr w:type="spellEnd"/>
            <w:r w:rsidRPr="00FC552B">
              <w:t xml:space="preserve"> </w:t>
            </w:r>
          </w:p>
          <w:p w14:paraId="01430458" w14:textId="77777777" w:rsidR="00AD37A5" w:rsidRPr="00FC552B" w:rsidRDefault="00AD37A5" w:rsidP="00935FBF">
            <w:proofErr w:type="spellStart"/>
            <w:r w:rsidRPr="00FC552B">
              <w:t>Альфер</w:t>
            </w:r>
            <w:proofErr w:type="spellEnd"/>
            <w:r w:rsidRPr="00FC552B">
              <w:t xml:space="preserve"> </w:t>
            </w:r>
          </w:p>
          <w:p w14:paraId="030A4278" w14:textId="77777777" w:rsidR="00AD37A5" w:rsidRPr="00FC552B" w:rsidRDefault="00AD37A5" w:rsidP="00935FBF">
            <w:r w:rsidRPr="00FC552B">
              <w:t>Константинович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A4A64D" w14:textId="53B637BC" w:rsidR="00AD37A5" w:rsidRPr="00FC552B" w:rsidRDefault="00AD37A5" w:rsidP="00FC552B">
            <w:r w:rsidRPr="00FC552B">
              <w:t>Председатель ПЦК «Оркестровые духовые и ударные инструме</w:t>
            </w:r>
            <w:r w:rsidRPr="00FC552B">
              <w:t>н</w:t>
            </w:r>
            <w:r w:rsidRPr="00FC552B">
              <w:t>ты», преподаватель по классу кларнета, засл</w:t>
            </w:r>
            <w:r w:rsidRPr="00FC552B">
              <w:t>у</w:t>
            </w:r>
            <w:r w:rsidRPr="00FC552B">
              <w:t xml:space="preserve">женный </w:t>
            </w:r>
            <w:r w:rsidR="00FC552B" w:rsidRPr="00FC552B">
              <w:t>артист</w:t>
            </w:r>
            <w:r w:rsidRPr="00FC552B">
              <w:t xml:space="preserve"> Респу</w:t>
            </w:r>
            <w:r w:rsidRPr="00FC552B">
              <w:t>б</w:t>
            </w:r>
            <w:r w:rsidRPr="00FC552B">
              <w:lastRenderedPageBreak/>
              <w:t>лики Бурятия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8C997F" w14:textId="77777777" w:rsidR="00AD37A5" w:rsidRPr="00FC552B" w:rsidRDefault="00AD37A5" w:rsidP="00935FBF">
            <w:pPr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E96D3C" w14:textId="77777777" w:rsidR="00AD37A5" w:rsidRPr="00FC552B" w:rsidRDefault="00AD37A5" w:rsidP="00935FBF">
            <w:pPr>
              <w:suppressAutoHyphens/>
            </w:pPr>
            <w:r w:rsidRPr="00FC552B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10774D" w14:textId="77777777" w:rsidR="00AD37A5" w:rsidRPr="00FC552B" w:rsidRDefault="00AD37A5" w:rsidP="00935FBF">
            <w:pPr>
              <w:suppressAutoHyphens/>
            </w:pPr>
            <w:r w:rsidRPr="00FC552B">
              <w:t>член экспертной группы</w:t>
            </w:r>
          </w:p>
        </w:tc>
      </w:tr>
      <w:tr w:rsidR="00AD37A5" w:rsidRPr="00315945" w14:paraId="31D7E1D2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FD2433" w14:textId="77777777" w:rsidR="00AD37A5" w:rsidRPr="00FC552B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6288B4" w14:textId="77777777" w:rsidR="00AD37A5" w:rsidRPr="00FC552B" w:rsidRDefault="00AD37A5" w:rsidP="00935FBF">
            <w:r w:rsidRPr="00FC552B">
              <w:t xml:space="preserve">Бариев </w:t>
            </w:r>
          </w:p>
          <w:p w14:paraId="2D232281" w14:textId="77777777" w:rsidR="00AD37A5" w:rsidRPr="00FC552B" w:rsidRDefault="00AD37A5" w:rsidP="00935FBF">
            <w:r w:rsidRPr="00FC552B">
              <w:t xml:space="preserve">Айрат </w:t>
            </w:r>
          </w:p>
          <w:p w14:paraId="37EF82C9" w14:textId="77777777" w:rsidR="00AD37A5" w:rsidRPr="00FC552B" w:rsidRDefault="00AD37A5" w:rsidP="00935FBF">
            <w:proofErr w:type="spellStart"/>
            <w:r w:rsidRPr="00FC552B">
              <w:t>Мухаматович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791D47" w14:textId="629870F4" w:rsidR="00AD37A5" w:rsidRPr="00FC552B" w:rsidRDefault="00AD37A5" w:rsidP="00E8020A">
            <w:r w:rsidRPr="00FC552B">
              <w:t>Председатель ПЦК «Инструменты наро</w:t>
            </w:r>
            <w:r w:rsidRPr="00FC552B">
              <w:t>д</w:t>
            </w:r>
            <w:r w:rsidRPr="00FC552B">
              <w:t>ного оркестра», преп</w:t>
            </w:r>
            <w:r w:rsidRPr="00FC552B">
              <w:t>о</w:t>
            </w:r>
            <w:r w:rsidRPr="00FC552B">
              <w:t>даватель специального инструмента (баян), м</w:t>
            </w:r>
            <w:r w:rsidRPr="00FC552B">
              <w:t>е</w:t>
            </w:r>
            <w:r w:rsidRPr="00FC552B">
              <w:t>тодики преподавания, заслуженный работник культуры РБ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6518D8" w14:textId="77777777" w:rsidR="00AD37A5" w:rsidRPr="00FC552B" w:rsidRDefault="00AD37A5" w:rsidP="00935FBF">
            <w:pPr>
              <w:tabs>
                <w:tab w:val="left" w:pos="540"/>
              </w:tabs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76C740" w14:textId="77777777" w:rsidR="00AD37A5" w:rsidRPr="00FC552B" w:rsidRDefault="00AD37A5" w:rsidP="00935FBF">
            <w:pPr>
              <w:tabs>
                <w:tab w:val="left" w:pos="540"/>
              </w:tabs>
              <w:suppressAutoHyphens/>
            </w:pPr>
            <w:r w:rsidRPr="00FC552B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C69F3D" w14:textId="77777777" w:rsidR="00AD37A5" w:rsidRPr="00FC552B" w:rsidRDefault="00AD37A5" w:rsidP="00935FBF">
            <w:pPr>
              <w:tabs>
                <w:tab w:val="left" w:pos="540"/>
              </w:tabs>
              <w:suppressAutoHyphens/>
            </w:pPr>
            <w:r w:rsidRPr="00FC552B">
              <w:t>член экспертной группы</w:t>
            </w:r>
          </w:p>
        </w:tc>
      </w:tr>
      <w:tr w:rsidR="00AD37A5" w:rsidRPr="00315945" w14:paraId="64E292AF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FEF61A" w14:textId="77777777" w:rsidR="00AD37A5" w:rsidRPr="00FC552B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3421DA" w14:textId="77777777" w:rsidR="00AD37A5" w:rsidRPr="00FC552B" w:rsidRDefault="00AD37A5" w:rsidP="00935FBF">
            <w:r w:rsidRPr="00FC552B">
              <w:t xml:space="preserve">Опарина </w:t>
            </w:r>
          </w:p>
          <w:p w14:paraId="0403A34E" w14:textId="77777777" w:rsidR="00AD37A5" w:rsidRPr="00FC552B" w:rsidRDefault="00AD37A5" w:rsidP="00935FBF">
            <w:r w:rsidRPr="00FC552B">
              <w:t xml:space="preserve">Ирина </w:t>
            </w:r>
          </w:p>
          <w:p w14:paraId="1A9CAB99" w14:textId="77777777" w:rsidR="00AD37A5" w:rsidRPr="00FC552B" w:rsidRDefault="00AD37A5" w:rsidP="00935FBF">
            <w:r w:rsidRPr="00FC552B">
              <w:t>Михайловна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6FD245" w14:textId="77777777" w:rsidR="00AD37A5" w:rsidRPr="00FC552B" w:rsidRDefault="00AD37A5" w:rsidP="00935FBF">
            <w:r w:rsidRPr="00FC552B">
              <w:t>Преподаватель ПЦК «Инструменты наро</w:t>
            </w:r>
            <w:r w:rsidRPr="00FC552B">
              <w:t>д</w:t>
            </w:r>
            <w:r w:rsidRPr="00FC552B">
              <w:t>ного оркестра» по кла</w:t>
            </w:r>
            <w:r w:rsidRPr="00FC552B">
              <w:t>с</w:t>
            </w:r>
            <w:r w:rsidRPr="00FC552B">
              <w:t>су домры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E251B1" w14:textId="77777777" w:rsidR="00AD37A5" w:rsidRPr="00FC552B" w:rsidRDefault="00AD37A5" w:rsidP="00935FBF">
            <w:pPr>
              <w:tabs>
                <w:tab w:val="left" w:pos="540"/>
              </w:tabs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4EF14" w14:textId="77777777" w:rsidR="00AD37A5" w:rsidRPr="00FC552B" w:rsidRDefault="00AD37A5" w:rsidP="00935FBF">
            <w:pPr>
              <w:tabs>
                <w:tab w:val="left" w:pos="540"/>
              </w:tabs>
              <w:suppressAutoHyphens/>
            </w:pPr>
            <w:r w:rsidRPr="00FC552B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34D52A" w14:textId="77777777" w:rsidR="00AD37A5" w:rsidRPr="00FC552B" w:rsidRDefault="00AD37A5" w:rsidP="00935FBF">
            <w:pPr>
              <w:tabs>
                <w:tab w:val="left" w:pos="540"/>
              </w:tabs>
              <w:suppressAutoHyphens/>
            </w:pPr>
            <w:r w:rsidRPr="00FC552B">
              <w:t>член экспертной группы</w:t>
            </w:r>
          </w:p>
        </w:tc>
      </w:tr>
      <w:tr w:rsidR="00AD37A5" w:rsidRPr="00315945" w14:paraId="77C6BC8C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22291A" w14:textId="77777777" w:rsidR="00AD37A5" w:rsidRPr="00FC552B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8FA902" w14:textId="77777777" w:rsidR="00AD37A5" w:rsidRPr="00FC552B" w:rsidRDefault="00AD37A5" w:rsidP="00935FBF">
            <w:r w:rsidRPr="00FC552B">
              <w:t xml:space="preserve">Киреев </w:t>
            </w:r>
          </w:p>
          <w:p w14:paraId="12536E0C" w14:textId="77777777" w:rsidR="00AD37A5" w:rsidRPr="00FC552B" w:rsidRDefault="00AD37A5" w:rsidP="00935FBF">
            <w:r w:rsidRPr="00FC552B">
              <w:t xml:space="preserve">Салават </w:t>
            </w:r>
          </w:p>
          <w:p w14:paraId="25B17E4E" w14:textId="77777777" w:rsidR="00AD37A5" w:rsidRPr="00FC552B" w:rsidRDefault="00AD37A5" w:rsidP="00935FBF">
            <w:proofErr w:type="spellStart"/>
            <w:r w:rsidRPr="00FC552B">
              <w:t>Ильгизович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4735CD" w14:textId="108517D8" w:rsidR="00AD37A5" w:rsidRPr="00FC552B" w:rsidRDefault="00AD37A5" w:rsidP="00935FBF">
            <w:r w:rsidRPr="00FC552B">
              <w:t>Председатель ПЦК «Национальные и</w:t>
            </w:r>
            <w:r w:rsidRPr="00FC552B">
              <w:t>н</w:t>
            </w:r>
            <w:r w:rsidRPr="00FC552B">
              <w:t xml:space="preserve">струменты народов России», преподаватель по классу </w:t>
            </w:r>
            <w:proofErr w:type="spellStart"/>
            <w:r w:rsidRPr="00FC552B">
              <w:t>курая</w:t>
            </w:r>
            <w:proofErr w:type="spellEnd"/>
            <w:r w:rsidR="00FC552B" w:rsidRPr="00FC552B">
              <w:t>, засл</w:t>
            </w:r>
            <w:r w:rsidR="00FC552B" w:rsidRPr="00FC552B">
              <w:t>у</w:t>
            </w:r>
            <w:r w:rsidR="00FC552B" w:rsidRPr="00FC552B">
              <w:t>женный артист РБ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E7CD8B" w14:textId="77777777" w:rsidR="00AD37A5" w:rsidRPr="00FC552B" w:rsidRDefault="00AD37A5" w:rsidP="00935FBF">
            <w:pPr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C51FB1" w14:textId="77777777" w:rsidR="00AD37A5" w:rsidRPr="00FC552B" w:rsidRDefault="00AD37A5" w:rsidP="00935FBF">
            <w:pPr>
              <w:suppressAutoHyphens/>
            </w:pPr>
            <w:r w:rsidRPr="00FC552B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5DAD1A" w14:textId="77777777" w:rsidR="00AD37A5" w:rsidRPr="00FC552B" w:rsidRDefault="00AD37A5" w:rsidP="00935FBF">
            <w:pPr>
              <w:suppressAutoHyphens/>
            </w:pPr>
            <w:r w:rsidRPr="00FC552B">
              <w:t>член экспертной группы</w:t>
            </w:r>
          </w:p>
        </w:tc>
      </w:tr>
      <w:tr w:rsidR="00AD37A5" w:rsidRPr="00315945" w14:paraId="4D010882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3C3BAD" w14:textId="77777777" w:rsidR="00AD37A5" w:rsidRPr="00FC552B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CA1638" w14:textId="77777777" w:rsidR="00AD37A5" w:rsidRPr="00FC552B" w:rsidRDefault="00AD37A5" w:rsidP="00935FBF">
            <w:proofErr w:type="spellStart"/>
            <w:r w:rsidRPr="00FC552B">
              <w:t>Умергалина</w:t>
            </w:r>
            <w:proofErr w:type="spellEnd"/>
            <w:r w:rsidRPr="00FC552B">
              <w:t xml:space="preserve"> </w:t>
            </w:r>
          </w:p>
          <w:p w14:paraId="6EC328EC" w14:textId="77777777" w:rsidR="00AD37A5" w:rsidRPr="00FC552B" w:rsidRDefault="00AD37A5" w:rsidP="00935FBF">
            <w:r w:rsidRPr="00FC552B">
              <w:t xml:space="preserve">Гузель </w:t>
            </w:r>
          </w:p>
          <w:p w14:paraId="5005E9FB" w14:textId="77777777" w:rsidR="00AD37A5" w:rsidRPr="00FC552B" w:rsidRDefault="00AD37A5" w:rsidP="00935FBF">
            <w:proofErr w:type="spellStart"/>
            <w:r w:rsidRPr="00FC552B">
              <w:t>Ишмуратовна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EE32F4" w14:textId="77777777" w:rsidR="00AD37A5" w:rsidRPr="00FC552B" w:rsidRDefault="00AD37A5" w:rsidP="00935FBF">
            <w:r w:rsidRPr="00FC552B">
              <w:t>Преподаватель ПЦК «Национальные и</w:t>
            </w:r>
            <w:r w:rsidRPr="00FC552B">
              <w:t>н</w:t>
            </w:r>
            <w:r w:rsidRPr="00FC552B">
              <w:t>струменты народов России» по классу ба</w:t>
            </w:r>
            <w:r w:rsidRPr="00FC552B">
              <w:t>ш</w:t>
            </w:r>
            <w:r w:rsidRPr="00FC552B">
              <w:t xml:space="preserve">кирской </w:t>
            </w:r>
            <w:proofErr w:type="spellStart"/>
            <w:r w:rsidRPr="00FC552B">
              <w:t>думбыры</w:t>
            </w:r>
            <w:proofErr w:type="spellEnd"/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257C48" w14:textId="77777777" w:rsidR="00AD37A5" w:rsidRPr="00FC552B" w:rsidRDefault="00AD37A5" w:rsidP="00935FBF">
            <w:pPr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1D8E20" w14:textId="77777777" w:rsidR="00AD37A5" w:rsidRPr="00FC552B" w:rsidRDefault="00AD37A5" w:rsidP="00935FBF">
            <w:pPr>
              <w:suppressAutoHyphens/>
            </w:pPr>
            <w:r w:rsidRPr="00FC552B">
              <w:t>первая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E255C3" w14:textId="77777777" w:rsidR="00AD37A5" w:rsidRPr="00FC552B" w:rsidRDefault="00AD37A5" w:rsidP="00935FBF">
            <w:pPr>
              <w:suppressAutoHyphens/>
            </w:pPr>
            <w:r w:rsidRPr="00FC552B">
              <w:t>член экспертной группы</w:t>
            </w:r>
          </w:p>
        </w:tc>
      </w:tr>
      <w:tr w:rsidR="00AD37A5" w:rsidRPr="00315945" w14:paraId="22B1D582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B04801" w14:textId="77777777" w:rsidR="00AD37A5" w:rsidRPr="00FC552B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D586BA" w14:textId="77777777" w:rsidR="00AD37A5" w:rsidRPr="00FC552B" w:rsidRDefault="00FC552B" w:rsidP="00935FBF">
            <w:r w:rsidRPr="00FC552B">
              <w:t xml:space="preserve">Садыкова </w:t>
            </w:r>
          </w:p>
          <w:p w14:paraId="769E3A13" w14:textId="77777777" w:rsidR="00FC552B" w:rsidRPr="00FC552B" w:rsidRDefault="00FC552B" w:rsidP="00935FBF">
            <w:r w:rsidRPr="00FC552B">
              <w:t xml:space="preserve">Римма </w:t>
            </w:r>
          </w:p>
          <w:p w14:paraId="32DC729D" w14:textId="2F26E70F" w:rsidR="00FC552B" w:rsidRPr="00FC552B" w:rsidRDefault="00FC552B" w:rsidP="00935FBF">
            <w:proofErr w:type="spellStart"/>
            <w:r w:rsidRPr="00FC552B">
              <w:t>Рушановна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25B452" w14:textId="7E92752C" w:rsidR="00AD37A5" w:rsidRPr="00FC552B" w:rsidRDefault="00AD37A5" w:rsidP="00FC552B">
            <w:r w:rsidRPr="00FC552B">
              <w:t>Председатель ПЦК «Вокальное искусство», преподаватель по кла</w:t>
            </w:r>
            <w:r w:rsidRPr="00FC552B">
              <w:t>с</w:t>
            </w:r>
            <w:r w:rsidRPr="00FC552B">
              <w:t>су сольного камерного и оперного исполн</w:t>
            </w:r>
            <w:r w:rsidRPr="00FC552B">
              <w:t>и</w:t>
            </w:r>
            <w:r w:rsidRPr="00FC552B">
              <w:t>тельства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838BFA" w14:textId="77777777" w:rsidR="00AD37A5" w:rsidRPr="00FC552B" w:rsidRDefault="00AD37A5" w:rsidP="00935FBF">
            <w:pPr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9DB5A9" w14:textId="77777777" w:rsidR="00AD37A5" w:rsidRPr="00FC552B" w:rsidRDefault="00AD37A5" w:rsidP="00935FBF">
            <w:pPr>
              <w:suppressAutoHyphens/>
            </w:pPr>
            <w:r w:rsidRPr="00FC552B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4EE4F1" w14:textId="77777777" w:rsidR="00AD37A5" w:rsidRPr="00FC552B" w:rsidRDefault="00AD37A5" w:rsidP="00935FBF">
            <w:pPr>
              <w:suppressAutoHyphens/>
            </w:pPr>
            <w:r w:rsidRPr="00FC552B">
              <w:t>член экспертной группы</w:t>
            </w:r>
          </w:p>
        </w:tc>
      </w:tr>
      <w:tr w:rsidR="00AD37A5" w:rsidRPr="00315945" w14:paraId="63184751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589B8B" w14:textId="77777777" w:rsidR="00AD37A5" w:rsidRPr="00FC552B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F06633" w14:textId="77777777" w:rsidR="00FC552B" w:rsidRPr="00FC552B" w:rsidRDefault="00AD37A5" w:rsidP="00935FBF">
            <w:r w:rsidRPr="00FC552B">
              <w:t xml:space="preserve">Бурмистров </w:t>
            </w:r>
          </w:p>
          <w:p w14:paraId="3153E9A1" w14:textId="77777777" w:rsidR="00AD37A5" w:rsidRPr="00FC552B" w:rsidRDefault="00AD37A5" w:rsidP="00935FBF">
            <w:r w:rsidRPr="00FC552B">
              <w:t xml:space="preserve">Сергей </w:t>
            </w:r>
          </w:p>
          <w:p w14:paraId="7B369FEC" w14:textId="77777777" w:rsidR="00AD37A5" w:rsidRPr="00FC552B" w:rsidRDefault="00AD37A5" w:rsidP="00935FBF">
            <w:r w:rsidRPr="00FC552B">
              <w:t>Евгеньевич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A22A26" w14:textId="77777777" w:rsidR="00AD37A5" w:rsidRPr="00FC552B" w:rsidRDefault="00AD37A5" w:rsidP="00935FBF">
            <w:r w:rsidRPr="00FC552B">
              <w:t>Председатель ПЦК «</w:t>
            </w:r>
            <w:proofErr w:type="gramStart"/>
            <w:r w:rsidRPr="00FC552B">
              <w:t>Хоровое</w:t>
            </w:r>
            <w:proofErr w:type="gramEnd"/>
            <w:r w:rsidRPr="00FC552B">
              <w:t xml:space="preserve"> </w:t>
            </w:r>
            <w:proofErr w:type="spellStart"/>
            <w:r w:rsidRPr="00FC552B">
              <w:t>дирижиров</w:t>
            </w:r>
            <w:r w:rsidRPr="00FC552B">
              <w:t>а</w:t>
            </w:r>
            <w:r w:rsidRPr="00FC552B">
              <w:t>ние</w:t>
            </w:r>
            <w:proofErr w:type="spellEnd"/>
            <w:r w:rsidRPr="00FC552B">
              <w:t>», преподаватель хоровых дисциплин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37F91A" w14:textId="77777777" w:rsidR="00AD37A5" w:rsidRPr="00FC552B" w:rsidRDefault="00AD37A5" w:rsidP="00935FBF">
            <w:pPr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5C39AE" w14:textId="77777777" w:rsidR="00AD37A5" w:rsidRPr="00FC552B" w:rsidRDefault="00AD37A5" w:rsidP="00935FBF">
            <w:pPr>
              <w:suppressAutoHyphens/>
            </w:pPr>
            <w:r w:rsidRPr="00FC552B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1D9CE1" w14:textId="77777777" w:rsidR="00AD37A5" w:rsidRPr="00FC552B" w:rsidRDefault="00AD37A5" w:rsidP="00935FBF">
            <w:pPr>
              <w:suppressAutoHyphens/>
            </w:pPr>
            <w:r w:rsidRPr="00FC552B">
              <w:t>член экспертной группы</w:t>
            </w:r>
          </w:p>
        </w:tc>
      </w:tr>
      <w:tr w:rsidR="00AD37A5" w:rsidRPr="00315945" w14:paraId="31F1F80D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74D7A0" w14:textId="77777777" w:rsidR="00AD37A5" w:rsidRPr="00FC552B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80EFDD" w14:textId="77777777" w:rsidR="00AD37A5" w:rsidRPr="00FC552B" w:rsidRDefault="00AD37A5" w:rsidP="00935FBF">
            <w:proofErr w:type="spellStart"/>
            <w:r w:rsidRPr="00FC552B">
              <w:t>Утяшева</w:t>
            </w:r>
            <w:proofErr w:type="spellEnd"/>
            <w:r w:rsidRPr="00FC552B">
              <w:t xml:space="preserve"> </w:t>
            </w:r>
          </w:p>
          <w:p w14:paraId="137EC9DA" w14:textId="77777777" w:rsidR="00AD37A5" w:rsidRPr="00FC552B" w:rsidRDefault="00AD37A5" w:rsidP="00935FBF">
            <w:r w:rsidRPr="00FC552B">
              <w:t xml:space="preserve">Ляля </w:t>
            </w:r>
          </w:p>
          <w:p w14:paraId="02127E80" w14:textId="77777777" w:rsidR="00AD37A5" w:rsidRPr="00FC552B" w:rsidRDefault="00AD37A5" w:rsidP="00935FBF">
            <w:proofErr w:type="spellStart"/>
            <w:r w:rsidRPr="00FC552B">
              <w:t>Ишмурзовна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BA0DC" w14:textId="77777777" w:rsidR="00AD37A5" w:rsidRPr="00FC552B" w:rsidRDefault="00AD37A5" w:rsidP="00935FBF">
            <w:r w:rsidRPr="00FC552B">
              <w:t>Преподаватель ПЦК «</w:t>
            </w:r>
            <w:proofErr w:type="gramStart"/>
            <w:r w:rsidRPr="00FC552B">
              <w:t>Хоровое</w:t>
            </w:r>
            <w:proofErr w:type="gramEnd"/>
            <w:r w:rsidRPr="00FC552B">
              <w:t xml:space="preserve"> </w:t>
            </w:r>
            <w:proofErr w:type="spellStart"/>
            <w:r w:rsidRPr="00FC552B">
              <w:t>дирижиров</w:t>
            </w:r>
            <w:r w:rsidRPr="00FC552B">
              <w:t>а</w:t>
            </w:r>
            <w:r w:rsidRPr="00FC552B">
              <w:t>ние</w:t>
            </w:r>
            <w:proofErr w:type="spellEnd"/>
            <w:r w:rsidRPr="00FC552B">
              <w:t>», преподаватель хоровых дисциплин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A6DFC7" w14:textId="77777777" w:rsidR="00AD37A5" w:rsidRPr="00FC552B" w:rsidRDefault="00AD37A5" w:rsidP="00935FBF">
            <w:pPr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E3CD8E" w14:textId="77777777" w:rsidR="00AD37A5" w:rsidRPr="00FC552B" w:rsidRDefault="00AD37A5" w:rsidP="00935FBF">
            <w:pPr>
              <w:suppressAutoHyphens/>
            </w:pPr>
            <w:r w:rsidRPr="00FC552B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518897" w14:textId="77777777" w:rsidR="00AD37A5" w:rsidRPr="00FC552B" w:rsidRDefault="00AD37A5" w:rsidP="00935FBF">
            <w:pPr>
              <w:suppressAutoHyphens/>
            </w:pPr>
            <w:r w:rsidRPr="00FC552B">
              <w:t>член экспертной группы</w:t>
            </w:r>
          </w:p>
        </w:tc>
      </w:tr>
      <w:tr w:rsidR="00AD37A5" w:rsidRPr="00315945" w14:paraId="3CCF5CC8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C5D37B" w14:textId="77777777" w:rsidR="00AD37A5" w:rsidRPr="00FC552B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A6271F" w14:textId="77777777" w:rsidR="00FC552B" w:rsidRPr="00FC552B" w:rsidRDefault="00AD37A5" w:rsidP="00935FBF">
            <w:proofErr w:type="spellStart"/>
            <w:r w:rsidRPr="00FC552B">
              <w:t>Мухамедова</w:t>
            </w:r>
            <w:proofErr w:type="spellEnd"/>
            <w:r w:rsidRPr="00FC552B">
              <w:t xml:space="preserve"> </w:t>
            </w:r>
          </w:p>
          <w:p w14:paraId="024ED77A" w14:textId="77777777" w:rsidR="00AD37A5" w:rsidRPr="00FC552B" w:rsidRDefault="00AD37A5" w:rsidP="00935FBF">
            <w:proofErr w:type="spellStart"/>
            <w:r w:rsidRPr="00FC552B">
              <w:t>Гайша</w:t>
            </w:r>
            <w:proofErr w:type="spellEnd"/>
            <w:r w:rsidRPr="00FC552B">
              <w:t xml:space="preserve"> </w:t>
            </w:r>
          </w:p>
          <w:p w14:paraId="25AD02DE" w14:textId="77777777" w:rsidR="00AD37A5" w:rsidRPr="00FC552B" w:rsidRDefault="00AD37A5" w:rsidP="00935FBF">
            <w:proofErr w:type="spellStart"/>
            <w:r w:rsidRPr="00FC552B">
              <w:t>Сагитовна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53C42E" w14:textId="5139F9CC" w:rsidR="00AD37A5" w:rsidRPr="00FC552B" w:rsidRDefault="00AD37A5" w:rsidP="00FC552B">
            <w:r w:rsidRPr="00FC552B">
              <w:t>Председатель ПЦК «Теория музыки», пр</w:t>
            </w:r>
            <w:r w:rsidRPr="00FC552B">
              <w:t>е</w:t>
            </w:r>
            <w:r w:rsidR="00FC552B" w:rsidRPr="00FC552B">
              <w:t>подаватель музыкал</w:t>
            </w:r>
            <w:r w:rsidR="00FC552B" w:rsidRPr="00FC552B">
              <w:t>ь</w:t>
            </w:r>
            <w:r w:rsidR="00FC552B" w:rsidRPr="00FC552B">
              <w:t>но-</w:t>
            </w:r>
            <w:r w:rsidRPr="00FC552B">
              <w:t>теоретических ди</w:t>
            </w:r>
            <w:r w:rsidRPr="00FC552B">
              <w:t>с</w:t>
            </w:r>
            <w:r w:rsidRPr="00FC552B">
              <w:t>циплин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9A1F22" w14:textId="77777777" w:rsidR="00AD37A5" w:rsidRPr="00FC552B" w:rsidRDefault="00AD37A5" w:rsidP="00935FBF">
            <w:pPr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A93019" w14:textId="77777777" w:rsidR="00AD37A5" w:rsidRPr="00FC552B" w:rsidRDefault="00AD37A5" w:rsidP="00935FBF">
            <w:pPr>
              <w:suppressAutoHyphens/>
            </w:pPr>
            <w:r w:rsidRPr="00FC552B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6F344" w14:textId="77777777" w:rsidR="00AD37A5" w:rsidRPr="00FC552B" w:rsidRDefault="00AD37A5" w:rsidP="00935FBF">
            <w:pPr>
              <w:suppressAutoHyphens/>
            </w:pPr>
            <w:r w:rsidRPr="00FC552B">
              <w:t>член экспертной группы</w:t>
            </w:r>
          </w:p>
        </w:tc>
      </w:tr>
      <w:tr w:rsidR="00AD37A5" w:rsidRPr="00315945" w14:paraId="11DB3D04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273FC4" w14:textId="77777777" w:rsidR="00AD37A5" w:rsidRPr="00FC552B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C63D9C" w14:textId="77777777" w:rsidR="00AD37A5" w:rsidRPr="00FC552B" w:rsidRDefault="00AD37A5" w:rsidP="00935FBF">
            <w:r w:rsidRPr="00FC552B">
              <w:t xml:space="preserve">Салтыкова </w:t>
            </w:r>
          </w:p>
          <w:p w14:paraId="263669CF" w14:textId="77777777" w:rsidR="00AD37A5" w:rsidRPr="00FC552B" w:rsidRDefault="00AD37A5" w:rsidP="00935FBF">
            <w:r w:rsidRPr="00FC552B">
              <w:t xml:space="preserve">Лариса </w:t>
            </w:r>
          </w:p>
          <w:p w14:paraId="1085DF67" w14:textId="77777777" w:rsidR="00AD37A5" w:rsidRPr="00FC552B" w:rsidRDefault="00AD37A5" w:rsidP="00935FBF">
            <w:r w:rsidRPr="00FC552B">
              <w:t>Викторовна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D8248B" w14:textId="31BD8815" w:rsidR="00AD37A5" w:rsidRPr="00FC552B" w:rsidRDefault="00AD37A5" w:rsidP="00E8020A">
            <w:r w:rsidRPr="00FC552B">
              <w:t>Заведующий музыкал</w:t>
            </w:r>
            <w:r w:rsidRPr="00FC552B">
              <w:t>ь</w:t>
            </w:r>
            <w:r w:rsidRPr="00FC552B">
              <w:t>ным отделением, пр</w:t>
            </w:r>
            <w:r w:rsidRPr="00FC552B">
              <w:t>е</w:t>
            </w:r>
            <w:r w:rsidRPr="00FC552B">
              <w:t xml:space="preserve">подаватель дисциплины </w:t>
            </w:r>
            <w:r w:rsidRPr="00FC552B">
              <w:lastRenderedPageBreak/>
              <w:t>«Общее фортепиано», заслуженный работник культуры РБ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FED631" w14:textId="77777777" w:rsidR="00AD37A5" w:rsidRPr="00FC552B" w:rsidRDefault="00AD37A5" w:rsidP="00935FBF">
            <w:pPr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6BECA4" w14:textId="77777777" w:rsidR="00AD37A5" w:rsidRPr="00FC552B" w:rsidRDefault="00AD37A5" w:rsidP="00935FBF">
            <w:pPr>
              <w:suppressAutoHyphens/>
            </w:pPr>
            <w:r w:rsidRPr="00FC552B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623D6C" w14:textId="77777777" w:rsidR="00AD37A5" w:rsidRPr="00FC552B" w:rsidRDefault="00AD37A5" w:rsidP="00935FBF">
            <w:pPr>
              <w:suppressAutoHyphens/>
            </w:pPr>
            <w:r w:rsidRPr="00FC552B">
              <w:t>член экспертной группы</w:t>
            </w:r>
          </w:p>
        </w:tc>
      </w:tr>
      <w:tr w:rsidR="00AD37A5" w:rsidRPr="00315945" w14:paraId="3907A90F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081B2" w14:textId="77777777" w:rsidR="00AD37A5" w:rsidRPr="00FC552B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3C48D4" w14:textId="77777777" w:rsidR="00AD37A5" w:rsidRPr="00FC552B" w:rsidRDefault="00AD37A5" w:rsidP="00935FBF">
            <w:proofErr w:type="spellStart"/>
            <w:r w:rsidRPr="00FC552B">
              <w:t>Шеломенцева</w:t>
            </w:r>
            <w:proofErr w:type="spellEnd"/>
            <w:r w:rsidRPr="00FC552B">
              <w:t xml:space="preserve"> Алевтина </w:t>
            </w:r>
          </w:p>
          <w:p w14:paraId="79C2CB92" w14:textId="77777777" w:rsidR="00AD37A5" w:rsidRPr="00FC552B" w:rsidRDefault="00AD37A5" w:rsidP="00935FBF">
            <w:r w:rsidRPr="00FC552B">
              <w:t>Сергеевна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08A915" w14:textId="4378F2D6" w:rsidR="00AD37A5" w:rsidRPr="00FC552B" w:rsidRDefault="00AD37A5" w:rsidP="00E8020A">
            <w:r w:rsidRPr="00FC552B">
              <w:t>Концертмейстер, пре</w:t>
            </w:r>
            <w:r w:rsidRPr="00FC552B">
              <w:t>д</w:t>
            </w:r>
            <w:r w:rsidRPr="00FC552B">
              <w:t>седатель предметной комиссии «Концер</w:t>
            </w:r>
            <w:r w:rsidRPr="00FC552B">
              <w:t>т</w:t>
            </w:r>
            <w:r w:rsidRPr="00FC552B">
              <w:t>мейстерский отдел», заслуженный работник культуры РБ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4B6D04" w14:textId="77777777" w:rsidR="00AD37A5" w:rsidRPr="00FC552B" w:rsidRDefault="00AD37A5" w:rsidP="00935FBF">
            <w:pPr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A1D285" w14:textId="77777777" w:rsidR="00AD37A5" w:rsidRPr="00FC552B" w:rsidRDefault="00AD37A5" w:rsidP="00935FBF">
            <w:pPr>
              <w:suppressAutoHyphens/>
            </w:pPr>
            <w:r w:rsidRPr="00FC552B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162EA1" w14:textId="77777777" w:rsidR="00AD37A5" w:rsidRPr="00FC552B" w:rsidRDefault="00AD37A5" w:rsidP="00935FBF">
            <w:pPr>
              <w:suppressAutoHyphens/>
            </w:pPr>
            <w:r w:rsidRPr="00FC552B">
              <w:t>член экспертной группы</w:t>
            </w:r>
          </w:p>
        </w:tc>
      </w:tr>
      <w:tr w:rsidR="00AD37A5" w:rsidRPr="00315945" w14:paraId="15268251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ED84BB" w14:textId="77777777" w:rsidR="00AD37A5" w:rsidRPr="00FC552B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09E36F" w14:textId="77777777" w:rsidR="00AD37A5" w:rsidRPr="00FC552B" w:rsidRDefault="00AD37A5" w:rsidP="00935FBF">
            <w:r w:rsidRPr="00FC552B">
              <w:t xml:space="preserve">Игнатенко </w:t>
            </w:r>
          </w:p>
          <w:p w14:paraId="7A66E992" w14:textId="77777777" w:rsidR="00AD37A5" w:rsidRPr="00FC552B" w:rsidRDefault="00AD37A5" w:rsidP="00935FBF">
            <w:r w:rsidRPr="00FC552B">
              <w:t xml:space="preserve">Сергей </w:t>
            </w:r>
          </w:p>
          <w:p w14:paraId="591B747B" w14:textId="77777777" w:rsidR="00AD37A5" w:rsidRPr="00FC552B" w:rsidRDefault="00AD37A5" w:rsidP="00935FBF">
            <w:r w:rsidRPr="00FC552B">
              <w:t>Николаевич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508900" w14:textId="74F42975" w:rsidR="00AD37A5" w:rsidRPr="00FC552B" w:rsidRDefault="00AD37A5" w:rsidP="00E8020A">
            <w:r w:rsidRPr="00FC552B">
              <w:t>Заведующий худож</w:t>
            </w:r>
            <w:r w:rsidRPr="00FC552B">
              <w:t>е</w:t>
            </w:r>
            <w:r w:rsidRPr="00FC552B">
              <w:t>ственным отделением, председатель ПЦК «Живопись», препод</w:t>
            </w:r>
            <w:r w:rsidRPr="00FC552B">
              <w:t>а</w:t>
            </w:r>
            <w:r w:rsidRPr="00FC552B">
              <w:t>ватель, заслуженный художник РБ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A47135" w14:textId="77777777" w:rsidR="00AD37A5" w:rsidRPr="00FC552B" w:rsidRDefault="00AD37A5" w:rsidP="00935FBF">
            <w:pPr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97DE89" w14:textId="77777777" w:rsidR="00AD37A5" w:rsidRPr="00FC552B" w:rsidRDefault="00AD37A5" w:rsidP="00935FBF">
            <w:pPr>
              <w:suppressAutoHyphens/>
            </w:pPr>
            <w:r w:rsidRPr="00FC552B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411746" w14:textId="77777777" w:rsidR="00AD37A5" w:rsidRPr="00FC552B" w:rsidRDefault="00AD37A5" w:rsidP="00935FBF">
            <w:pPr>
              <w:suppressAutoHyphens/>
            </w:pPr>
            <w:r w:rsidRPr="00FC552B">
              <w:t>член экспертной группы</w:t>
            </w:r>
          </w:p>
        </w:tc>
      </w:tr>
      <w:tr w:rsidR="00AD37A5" w:rsidRPr="00315945" w14:paraId="7CB5B1ED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622583" w14:textId="77777777" w:rsidR="00AD37A5" w:rsidRPr="00FC552B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45BC07" w14:textId="77777777" w:rsidR="00AD37A5" w:rsidRPr="00FC552B" w:rsidRDefault="00AD37A5" w:rsidP="00935FBF">
            <w:r w:rsidRPr="00FC552B">
              <w:t xml:space="preserve">Насыров </w:t>
            </w:r>
          </w:p>
          <w:p w14:paraId="674B1D2D" w14:textId="77777777" w:rsidR="00AD37A5" w:rsidRPr="00FC552B" w:rsidRDefault="00AD37A5" w:rsidP="00935FBF">
            <w:proofErr w:type="spellStart"/>
            <w:r w:rsidRPr="00FC552B">
              <w:t>Тагир</w:t>
            </w:r>
            <w:proofErr w:type="spellEnd"/>
            <w:r w:rsidRPr="00FC552B">
              <w:t xml:space="preserve"> </w:t>
            </w:r>
          </w:p>
          <w:p w14:paraId="47AB3B60" w14:textId="77777777" w:rsidR="00AD37A5" w:rsidRPr="00FC552B" w:rsidRDefault="00AD37A5" w:rsidP="00935FBF">
            <w:proofErr w:type="spellStart"/>
            <w:r w:rsidRPr="00FC552B">
              <w:t>Рависович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11A2F3" w14:textId="77777777" w:rsidR="00AD37A5" w:rsidRPr="00FC552B" w:rsidRDefault="00AD37A5" w:rsidP="00935FBF">
            <w:r w:rsidRPr="00FC552B">
              <w:t>Председатель ПЦК «Дизайн», преподав</w:t>
            </w:r>
            <w:r w:rsidRPr="00FC552B">
              <w:t>а</w:t>
            </w:r>
            <w:r w:rsidRPr="00FC552B">
              <w:t xml:space="preserve">тель специальности «Дизайн» 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A50C49" w14:textId="77777777" w:rsidR="00AD37A5" w:rsidRPr="00FC552B" w:rsidRDefault="00AD37A5" w:rsidP="00935FBF">
            <w:pPr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D5155B" w14:textId="77777777" w:rsidR="00AD37A5" w:rsidRPr="00FC552B" w:rsidRDefault="00AD37A5" w:rsidP="00935FBF">
            <w:pPr>
              <w:suppressAutoHyphens/>
            </w:pPr>
            <w:r w:rsidRPr="00FC552B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A0E674" w14:textId="77777777" w:rsidR="00AD37A5" w:rsidRPr="00FC552B" w:rsidRDefault="00AD37A5" w:rsidP="00935FBF">
            <w:pPr>
              <w:suppressAutoHyphens/>
            </w:pPr>
            <w:r w:rsidRPr="00FC552B">
              <w:t>член экспертной группы</w:t>
            </w:r>
          </w:p>
        </w:tc>
      </w:tr>
      <w:tr w:rsidR="00AD37A5" w:rsidRPr="00315945" w14:paraId="6587E50D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77C8DE" w14:textId="77777777" w:rsidR="00AD37A5" w:rsidRPr="00FC552B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61E74E" w14:textId="77777777" w:rsidR="00AD37A5" w:rsidRPr="00FC552B" w:rsidRDefault="00AD37A5" w:rsidP="00935FBF">
            <w:r w:rsidRPr="00FC552B">
              <w:t xml:space="preserve">Юлдыбаева </w:t>
            </w:r>
          </w:p>
          <w:p w14:paraId="05F38271" w14:textId="77777777" w:rsidR="00AD37A5" w:rsidRPr="00FC552B" w:rsidRDefault="00AD37A5" w:rsidP="00935FBF">
            <w:proofErr w:type="spellStart"/>
            <w:r w:rsidRPr="00FC552B">
              <w:t>Зиля</w:t>
            </w:r>
            <w:proofErr w:type="spellEnd"/>
            <w:r w:rsidRPr="00FC552B">
              <w:t xml:space="preserve"> </w:t>
            </w:r>
          </w:p>
          <w:p w14:paraId="69DFDA20" w14:textId="77777777" w:rsidR="00AD37A5" w:rsidRPr="00FC552B" w:rsidRDefault="00AD37A5" w:rsidP="00935FBF">
            <w:proofErr w:type="spellStart"/>
            <w:r w:rsidRPr="00FC552B">
              <w:t>Гайсиевна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FFCDA" w14:textId="77777777" w:rsidR="00AD37A5" w:rsidRPr="00FC552B" w:rsidRDefault="00AD37A5" w:rsidP="00935FBF">
            <w:r w:rsidRPr="00FC552B">
              <w:t>Председатель ПЦК г</w:t>
            </w:r>
            <w:r w:rsidRPr="00FC552B">
              <w:t>у</w:t>
            </w:r>
            <w:r w:rsidRPr="00FC552B">
              <w:t>манитарных и социал</w:t>
            </w:r>
            <w:r w:rsidRPr="00FC552B">
              <w:t>ь</w:t>
            </w:r>
            <w:r w:rsidRPr="00FC552B">
              <w:t>но-экономических ди</w:t>
            </w:r>
            <w:r w:rsidRPr="00FC552B">
              <w:t>с</w:t>
            </w:r>
            <w:r w:rsidRPr="00FC552B">
              <w:t>циплин, преподаватель башкирского языка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54215F" w14:textId="77777777" w:rsidR="00AD37A5" w:rsidRPr="00FC552B" w:rsidRDefault="00AD37A5" w:rsidP="00935FBF">
            <w:pPr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90FBBF" w14:textId="77777777" w:rsidR="00AD37A5" w:rsidRPr="00FC552B" w:rsidRDefault="00AD37A5" w:rsidP="00935FBF">
            <w:pPr>
              <w:suppressAutoHyphens/>
            </w:pPr>
            <w:r w:rsidRPr="00FC552B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16BE1B" w14:textId="77777777" w:rsidR="00AD37A5" w:rsidRPr="00FC552B" w:rsidRDefault="00AD37A5" w:rsidP="00935FBF">
            <w:pPr>
              <w:suppressAutoHyphens/>
            </w:pPr>
            <w:r w:rsidRPr="00FC552B">
              <w:t>член экспертной группы</w:t>
            </w:r>
          </w:p>
        </w:tc>
      </w:tr>
      <w:tr w:rsidR="00AD37A5" w:rsidRPr="00315945" w14:paraId="0222E5D6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FAEB62" w14:textId="77777777" w:rsidR="00AD37A5" w:rsidRPr="00FC552B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30DA48" w14:textId="77777777" w:rsidR="00FC552B" w:rsidRPr="00FC552B" w:rsidRDefault="00AD37A5" w:rsidP="00935FBF">
            <w:r w:rsidRPr="00FC552B">
              <w:t xml:space="preserve">Гафарова </w:t>
            </w:r>
          </w:p>
          <w:p w14:paraId="4532C776" w14:textId="77777777" w:rsidR="00FC552B" w:rsidRPr="00FC552B" w:rsidRDefault="00AD37A5" w:rsidP="00935FBF">
            <w:r w:rsidRPr="00FC552B">
              <w:t xml:space="preserve">Софья </w:t>
            </w:r>
          </w:p>
          <w:p w14:paraId="5524E07F" w14:textId="77777777" w:rsidR="00AD37A5" w:rsidRPr="00FC552B" w:rsidRDefault="00AD37A5" w:rsidP="00935FBF">
            <w:proofErr w:type="spellStart"/>
            <w:r w:rsidRPr="00FC552B">
              <w:t>Ибрагимовна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C5566F" w14:textId="663BEDEF" w:rsidR="00AD37A5" w:rsidRPr="00FC552B" w:rsidRDefault="00AD37A5" w:rsidP="00935FBF">
            <w:r w:rsidRPr="00FC552B">
              <w:t>Преподаватель   псих</w:t>
            </w:r>
            <w:r w:rsidRPr="00FC552B">
              <w:t>о</w:t>
            </w:r>
            <w:r w:rsidRPr="00FC552B">
              <w:t xml:space="preserve">логии и педагогики 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91A22F" w14:textId="77777777" w:rsidR="00AD37A5" w:rsidRPr="00FC552B" w:rsidRDefault="00AD37A5" w:rsidP="00935FBF">
            <w:pPr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07D851" w14:textId="77777777" w:rsidR="00AD37A5" w:rsidRPr="00FC552B" w:rsidRDefault="00AD37A5" w:rsidP="00935FBF">
            <w:pPr>
              <w:suppressAutoHyphens/>
            </w:pPr>
            <w:r w:rsidRPr="00FC552B">
              <w:t>первая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0273D8" w14:textId="77777777" w:rsidR="00AD37A5" w:rsidRPr="00FC552B" w:rsidRDefault="00AD37A5" w:rsidP="00935FBF">
            <w:pPr>
              <w:suppressAutoHyphens/>
            </w:pPr>
            <w:r w:rsidRPr="00FC552B">
              <w:t>член экспертной группы</w:t>
            </w:r>
          </w:p>
        </w:tc>
      </w:tr>
      <w:tr w:rsidR="00AD37A5" w:rsidRPr="00315945" w14:paraId="546EDE4E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D7F758" w14:textId="77777777" w:rsidR="00AD37A5" w:rsidRPr="00FC552B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38B213" w14:textId="77777777" w:rsidR="00AD37A5" w:rsidRPr="00FC552B" w:rsidRDefault="00AD37A5" w:rsidP="00935FBF">
            <w:r w:rsidRPr="00FC552B">
              <w:t xml:space="preserve">Женихова </w:t>
            </w:r>
          </w:p>
          <w:p w14:paraId="79148234" w14:textId="77777777" w:rsidR="00AD37A5" w:rsidRPr="00FC552B" w:rsidRDefault="00AD37A5" w:rsidP="00935FBF">
            <w:r w:rsidRPr="00FC552B">
              <w:t xml:space="preserve">Галина </w:t>
            </w:r>
          </w:p>
          <w:p w14:paraId="22D3F61C" w14:textId="77777777" w:rsidR="00AD37A5" w:rsidRPr="00FC552B" w:rsidRDefault="00AD37A5" w:rsidP="00935FBF">
            <w:r w:rsidRPr="00FC552B">
              <w:t>Борисовна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955555" w14:textId="12558698" w:rsidR="00AD37A5" w:rsidRPr="00FC552B" w:rsidRDefault="00AD37A5" w:rsidP="00935FBF">
            <w:r w:rsidRPr="00FC552B">
              <w:t>Преподаватель  русск</w:t>
            </w:r>
            <w:r w:rsidRPr="00FC552B">
              <w:t>о</w:t>
            </w:r>
            <w:r w:rsidRPr="00FC552B">
              <w:t>го языка и литературы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F76A74" w14:textId="77777777" w:rsidR="00AD37A5" w:rsidRPr="00FC552B" w:rsidRDefault="00AD37A5" w:rsidP="00935FBF">
            <w:pPr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BBD668" w14:textId="77777777" w:rsidR="00AD37A5" w:rsidRPr="00FC552B" w:rsidRDefault="00AD37A5" w:rsidP="00935FBF">
            <w:pPr>
              <w:suppressAutoHyphens/>
            </w:pPr>
            <w:r w:rsidRPr="00FC552B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D2DB3" w14:textId="77777777" w:rsidR="00AD37A5" w:rsidRPr="00FC552B" w:rsidRDefault="00AD37A5" w:rsidP="00935FBF">
            <w:pPr>
              <w:suppressAutoHyphens/>
            </w:pPr>
            <w:r w:rsidRPr="00FC552B">
              <w:t>член экспертной группы</w:t>
            </w:r>
          </w:p>
        </w:tc>
      </w:tr>
      <w:tr w:rsidR="00AD37A5" w:rsidRPr="00315945" w14:paraId="7384470E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532B9B" w14:textId="77777777" w:rsidR="00AD37A5" w:rsidRPr="00FC552B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BCA7E8" w14:textId="77777777" w:rsidR="00AD37A5" w:rsidRPr="00FC552B" w:rsidRDefault="00AD37A5" w:rsidP="00935FBF">
            <w:r w:rsidRPr="00FC552B">
              <w:t xml:space="preserve">Исламова </w:t>
            </w:r>
          </w:p>
          <w:p w14:paraId="29825DE1" w14:textId="77777777" w:rsidR="00AD37A5" w:rsidRPr="00FC552B" w:rsidRDefault="00AD37A5" w:rsidP="00935FBF">
            <w:r w:rsidRPr="00FC552B">
              <w:t xml:space="preserve">Лиля </w:t>
            </w:r>
          </w:p>
          <w:p w14:paraId="0958381D" w14:textId="77777777" w:rsidR="00AD37A5" w:rsidRPr="00FC552B" w:rsidRDefault="00AD37A5" w:rsidP="00935FBF">
            <w:proofErr w:type="spellStart"/>
            <w:r w:rsidRPr="00FC552B">
              <w:t>Салиховна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6D6CEE" w14:textId="64472562" w:rsidR="00AD37A5" w:rsidRPr="00FC552B" w:rsidRDefault="00AD37A5" w:rsidP="00935FBF">
            <w:r w:rsidRPr="00FC552B">
              <w:t>Преподаватель истории, обществознания, фил</w:t>
            </w:r>
            <w:r w:rsidRPr="00FC552B">
              <w:t>о</w:t>
            </w:r>
            <w:r w:rsidRPr="00FC552B">
              <w:t>софии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F8A95F" w14:textId="77777777" w:rsidR="00AD37A5" w:rsidRPr="00FC552B" w:rsidRDefault="00AD37A5" w:rsidP="00935FBF">
            <w:pPr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868338" w14:textId="77777777" w:rsidR="00AD37A5" w:rsidRPr="00FC552B" w:rsidRDefault="00AD37A5" w:rsidP="00935FBF">
            <w:pPr>
              <w:suppressAutoHyphens/>
            </w:pPr>
            <w:r w:rsidRPr="00FC552B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64CFC9" w14:textId="77777777" w:rsidR="00AD37A5" w:rsidRPr="00FC552B" w:rsidRDefault="00AD37A5" w:rsidP="00935FBF">
            <w:pPr>
              <w:suppressAutoHyphens/>
            </w:pPr>
            <w:r w:rsidRPr="00FC552B">
              <w:t>член экспертной группы</w:t>
            </w:r>
          </w:p>
        </w:tc>
      </w:tr>
      <w:tr w:rsidR="00AD37A5" w:rsidRPr="00315945" w14:paraId="00D3E3FD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A6D9A6" w14:textId="77777777" w:rsidR="00AD37A5" w:rsidRPr="00FC552B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F88EFE" w14:textId="77777777" w:rsidR="00AD37A5" w:rsidRPr="00FC552B" w:rsidRDefault="00AD37A5" w:rsidP="00935FBF">
            <w:r w:rsidRPr="00FC552B">
              <w:t xml:space="preserve">Попова </w:t>
            </w:r>
          </w:p>
          <w:p w14:paraId="7D92905E" w14:textId="77777777" w:rsidR="00AD37A5" w:rsidRPr="00FC552B" w:rsidRDefault="00AD37A5" w:rsidP="00935FBF">
            <w:proofErr w:type="spellStart"/>
            <w:r w:rsidRPr="00FC552B">
              <w:t>Резида</w:t>
            </w:r>
            <w:proofErr w:type="spellEnd"/>
            <w:r w:rsidRPr="00FC552B">
              <w:t xml:space="preserve"> </w:t>
            </w:r>
          </w:p>
          <w:p w14:paraId="7AB96E24" w14:textId="77777777" w:rsidR="00AD37A5" w:rsidRPr="00FC552B" w:rsidRDefault="00AD37A5" w:rsidP="00935FBF">
            <w:proofErr w:type="spellStart"/>
            <w:r w:rsidRPr="00FC552B">
              <w:t>Талгатовна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C34EFE" w14:textId="481AC266" w:rsidR="00AD37A5" w:rsidRPr="00FC552B" w:rsidRDefault="00AD37A5" w:rsidP="00FC552B">
            <w:r w:rsidRPr="00FC552B">
              <w:t>Преподаватель физво</w:t>
            </w:r>
            <w:r w:rsidRPr="00FC552B">
              <w:t>с</w:t>
            </w:r>
            <w:r w:rsidRPr="00FC552B">
              <w:t>питания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A401C" w14:textId="77777777" w:rsidR="00AD37A5" w:rsidRPr="00FC552B" w:rsidRDefault="00AD37A5" w:rsidP="00935FBF">
            <w:pPr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3A6A34" w14:textId="77777777" w:rsidR="00AD37A5" w:rsidRPr="00FC552B" w:rsidRDefault="00AD37A5" w:rsidP="00935FBF">
            <w:pPr>
              <w:suppressAutoHyphens/>
            </w:pPr>
            <w:r w:rsidRPr="00FC552B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094CCA" w14:textId="77777777" w:rsidR="00AD37A5" w:rsidRPr="00FC552B" w:rsidRDefault="00AD37A5" w:rsidP="00935FBF">
            <w:pPr>
              <w:suppressAutoHyphens/>
            </w:pPr>
            <w:r w:rsidRPr="00FC552B">
              <w:t>член экспертной группы</w:t>
            </w:r>
          </w:p>
        </w:tc>
      </w:tr>
      <w:tr w:rsidR="00AD37A5" w:rsidRPr="00315945" w14:paraId="73F1DC88" w14:textId="77777777" w:rsidTr="00FD7704">
        <w:tc>
          <w:tcPr>
            <w:tcW w:w="10490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DE0519" w14:textId="77777777" w:rsidR="00AD37A5" w:rsidRPr="0044194F" w:rsidRDefault="00AD37A5" w:rsidP="00935FBF">
            <w:pPr>
              <w:tabs>
                <w:tab w:val="left" w:pos="540"/>
              </w:tabs>
              <w:snapToGrid w:val="0"/>
              <w:jc w:val="center"/>
            </w:pPr>
          </w:p>
          <w:p w14:paraId="2637BAE1" w14:textId="77777777" w:rsidR="00AD37A5" w:rsidRDefault="00AD37A5" w:rsidP="00935FBF">
            <w:pPr>
              <w:tabs>
                <w:tab w:val="left" w:pos="540"/>
              </w:tabs>
              <w:jc w:val="center"/>
            </w:pPr>
            <w:r w:rsidRPr="0044194F">
              <w:t xml:space="preserve">Экспертная группа </w:t>
            </w:r>
          </w:p>
          <w:p w14:paraId="6F768605" w14:textId="0BE09FFC" w:rsidR="00AD37A5" w:rsidRPr="0044194F" w:rsidRDefault="00AD37A5" w:rsidP="00935FBF">
            <w:pPr>
              <w:tabs>
                <w:tab w:val="left" w:pos="540"/>
              </w:tabs>
              <w:jc w:val="center"/>
            </w:pPr>
            <w:r w:rsidRPr="0044194F">
              <w:t xml:space="preserve">ГБПОУ РБ Учалинский колледж искусств и культуры имени Салавата Низаметдинова </w:t>
            </w:r>
          </w:p>
          <w:p w14:paraId="31004F60" w14:textId="77777777" w:rsidR="00AD37A5" w:rsidRPr="0044194F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</w:tr>
      <w:tr w:rsidR="00AD37A5" w:rsidRPr="00315945" w14:paraId="17A3F2C9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A63243" w14:textId="77777777" w:rsidR="00AD37A5" w:rsidRPr="0044194F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E2FAB3" w14:textId="77777777" w:rsidR="00AD37A5" w:rsidRPr="0044194F" w:rsidRDefault="00AD37A5" w:rsidP="00935FBF">
            <w:proofErr w:type="spellStart"/>
            <w:r w:rsidRPr="0044194F">
              <w:t>Гимазитдинова</w:t>
            </w:r>
            <w:proofErr w:type="spellEnd"/>
            <w:r w:rsidRPr="0044194F">
              <w:t xml:space="preserve"> </w:t>
            </w:r>
            <w:proofErr w:type="spellStart"/>
            <w:r w:rsidRPr="0044194F">
              <w:t>Айгуль</w:t>
            </w:r>
            <w:proofErr w:type="spellEnd"/>
            <w:r w:rsidRPr="0044194F">
              <w:t xml:space="preserve"> </w:t>
            </w:r>
          </w:p>
          <w:p w14:paraId="78B86E01" w14:textId="77777777" w:rsidR="00AD37A5" w:rsidRPr="0044194F" w:rsidRDefault="00AD37A5" w:rsidP="00935FBF">
            <w:proofErr w:type="spellStart"/>
            <w:r w:rsidRPr="0044194F">
              <w:t>Хамидулловна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61196B" w14:textId="77777777" w:rsidR="00AD37A5" w:rsidRPr="0044194F" w:rsidRDefault="00AD37A5" w:rsidP="00935FBF">
            <w:r w:rsidRPr="0044194F">
              <w:t>Директор, преподав</w:t>
            </w:r>
            <w:r w:rsidRPr="0044194F">
              <w:t>а</w:t>
            </w:r>
            <w:r w:rsidRPr="0044194F">
              <w:t>тель музыкально-фольклорных дисц</w:t>
            </w:r>
            <w:r w:rsidRPr="0044194F">
              <w:t>и</w:t>
            </w:r>
            <w:r w:rsidRPr="0044194F">
              <w:t>плин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F18AB3" w14:textId="77777777" w:rsidR="00AD37A5" w:rsidRPr="0044194F" w:rsidRDefault="00AD37A5" w:rsidP="00E8020A">
            <w:pPr>
              <w:tabs>
                <w:tab w:val="left" w:pos="540"/>
              </w:tabs>
            </w:pPr>
            <w:r w:rsidRPr="0044194F">
              <w:t>ГБПОУ РБ Учалинский колледж искусств и культуры имени Салав</w:t>
            </w:r>
            <w:r w:rsidRPr="0044194F">
              <w:t>а</w:t>
            </w:r>
            <w:r w:rsidRPr="0044194F">
              <w:t xml:space="preserve">та Низаметдинова </w:t>
            </w:r>
          </w:p>
          <w:p w14:paraId="6618FDDA" w14:textId="45F1D126" w:rsidR="00AD37A5" w:rsidRPr="0044194F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F882F" w14:textId="77777777" w:rsidR="00AD37A5" w:rsidRPr="0044194F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44194F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A853CF" w14:textId="77777777" w:rsidR="00AD37A5" w:rsidRPr="0044194F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44194F">
              <w:rPr>
                <w:lang w:eastAsia="ar-SA"/>
              </w:rPr>
              <w:t>руководитель экспертной группы</w:t>
            </w:r>
          </w:p>
        </w:tc>
      </w:tr>
      <w:tr w:rsidR="00AD37A5" w:rsidRPr="00315945" w14:paraId="6EAFF9D2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A5C08C" w14:textId="77777777" w:rsidR="00AD37A5" w:rsidRPr="0044194F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0901B6" w14:textId="77777777" w:rsidR="00AD37A5" w:rsidRPr="0044194F" w:rsidRDefault="00AD37A5" w:rsidP="00935FBF">
            <w:proofErr w:type="spellStart"/>
            <w:r w:rsidRPr="0044194F">
              <w:t>Зайнышев</w:t>
            </w:r>
            <w:proofErr w:type="spellEnd"/>
            <w:r w:rsidRPr="0044194F">
              <w:t xml:space="preserve"> </w:t>
            </w:r>
          </w:p>
          <w:p w14:paraId="7CD85ED2" w14:textId="77777777" w:rsidR="00AD37A5" w:rsidRPr="0044194F" w:rsidRDefault="00AD37A5" w:rsidP="00935FBF">
            <w:proofErr w:type="spellStart"/>
            <w:r w:rsidRPr="0044194F">
              <w:t>Тафтизан</w:t>
            </w:r>
            <w:proofErr w:type="spellEnd"/>
            <w:r w:rsidRPr="0044194F">
              <w:t xml:space="preserve"> </w:t>
            </w:r>
          </w:p>
          <w:p w14:paraId="13BAA5B0" w14:textId="77777777" w:rsidR="00AD37A5" w:rsidRPr="0044194F" w:rsidRDefault="00AD37A5" w:rsidP="00935FBF">
            <w:proofErr w:type="spellStart"/>
            <w:r w:rsidRPr="0044194F">
              <w:lastRenderedPageBreak/>
              <w:t>Хакимович</w:t>
            </w:r>
            <w:proofErr w:type="spellEnd"/>
            <w:r w:rsidRPr="0044194F"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730D1A" w14:textId="3964F1D7" w:rsidR="00AD37A5" w:rsidRPr="0044194F" w:rsidRDefault="00AD37A5" w:rsidP="0044194F">
            <w:r w:rsidRPr="0044194F">
              <w:lastRenderedPageBreak/>
              <w:t>Председатель ПЦК «Национальные и</w:t>
            </w:r>
            <w:r w:rsidRPr="0044194F">
              <w:t>н</w:t>
            </w:r>
            <w:r w:rsidRPr="0044194F">
              <w:lastRenderedPageBreak/>
              <w:t xml:space="preserve">струменты народов России», заслуженный работник культуры РБ 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CA992E" w14:textId="77777777" w:rsidR="00AD37A5" w:rsidRPr="0044194F" w:rsidRDefault="00AD37A5" w:rsidP="00935FBF">
            <w:pPr>
              <w:tabs>
                <w:tab w:val="left" w:pos="540"/>
              </w:tabs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634191" w14:textId="77777777" w:rsidR="00AD37A5" w:rsidRPr="0044194F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44194F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D738EF" w14:textId="77777777" w:rsidR="00AD37A5" w:rsidRPr="0044194F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44194F">
              <w:rPr>
                <w:lang w:eastAsia="ar-SA"/>
              </w:rPr>
              <w:t xml:space="preserve">член экспертной </w:t>
            </w:r>
            <w:r w:rsidRPr="0044194F">
              <w:rPr>
                <w:lang w:eastAsia="ar-SA"/>
              </w:rPr>
              <w:lastRenderedPageBreak/>
              <w:t>группы</w:t>
            </w:r>
          </w:p>
        </w:tc>
      </w:tr>
      <w:tr w:rsidR="00AD37A5" w:rsidRPr="00315945" w14:paraId="2F6D95B5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BC868" w14:textId="77777777" w:rsidR="00AD37A5" w:rsidRPr="0044194F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9EA3BD" w14:textId="77777777" w:rsidR="00AD37A5" w:rsidRPr="0044194F" w:rsidRDefault="00AD37A5" w:rsidP="00935FBF">
            <w:proofErr w:type="spellStart"/>
            <w:r w:rsidRPr="0044194F">
              <w:t>Крайнов</w:t>
            </w:r>
            <w:proofErr w:type="spellEnd"/>
            <w:r w:rsidRPr="0044194F">
              <w:t xml:space="preserve"> </w:t>
            </w:r>
          </w:p>
          <w:p w14:paraId="3FE07BE2" w14:textId="77777777" w:rsidR="00AD37A5" w:rsidRDefault="00AD37A5" w:rsidP="00935FBF">
            <w:r w:rsidRPr="0044194F">
              <w:t xml:space="preserve">Олег </w:t>
            </w:r>
          </w:p>
          <w:p w14:paraId="07843179" w14:textId="1A151C79" w:rsidR="00AD37A5" w:rsidRPr="0044194F" w:rsidRDefault="00AD37A5" w:rsidP="00935FBF">
            <w:r w:rsidRPr="0044194F">
              <w:t xml:space="preserve">Викторович 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6AB3D0" w14:textId="32C3DE8F" w:rsidR="00AD37A5" w:rsidRPr="0044194F" w:rsidRDefault="00AD37A5" w:rsidP="00935FBF">
            <w:r w:rsidRPr="0044194F">
              <w:t>Преподаватель ПЦК «Инструменты наро</w:t>
            </w:r>
            <w:r w:rsidRPr="0044194F">
              <w:t>д</w:t>
            </w:r>
            <w:r w:rsidRPr="0044194F">
              <w:t>ного оркестра»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812FFF" w14:textId="77777777" w:rsidR="00AD37A5" w:rsidRPr="0044194F" w:rsidRDefault="00AD37A5" w:rsidP="00935FBF">
            <w:pPr>
              <w:tabs>
                <w:tab w:val="left" w:pos="540"/>
              </w:tabs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A047C6" w14:textId="77777777" w:rsidR="00AD37A5" w:rsidRPr="0044194F" w:rsidRDefault="00AD37A5" w:rsidP="001C42F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44194F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EE81B2" w14:textId="77777777" w:rsidR="00AD37A5" w:rsidRPr="0044194F" w:rsidRDefault="00AD37A5" w:rsidP="001C42F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44194F">
              <w:rPr>
                <w:lang w:eastAsia="ar-SA"/>
              </w:rPr>
              <w:t>член экспертной группы</w:t>
            </w:r>
          </w:p>
        </w:tc>
      </w:tr>
      <w:tr w:rsidR="00AD37A5" w:rsidRPr="00315945" w14:paraId="263711BE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0FD4B0" w14:textId="77777777" w:rsidR="00AD37A5" w:rsidRPr="0044194F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5F5741" w14:textId="77777777" w:rsidR="00AD37A5" w:rsidRPr="0044194F" w:rsidRDefault="00AD37A5" w:rsidP="00935FBF">
            <w:r w:rsidRPr="0044194F">
              <w:t xml:space="preserve">Валеева </w:t>
            </w:r>
          </w:p>
          <w:p w14:paraId="26A32112" w14:textId="77777777" w:rsidR="00AD37A5" w:rsidRPr="0044194F" w:rsidRDefault="00AD37A5" w:rsidP="00935FBF">
            <w:proofErr w:type="spellStart"/>
            <w:r w:rsidRPr="0044194F">
              <w:t>Минзифа</w:t>
            </w:r>
            <w:proofErr w:type="spellEnd"/>
            <w:r w:rsidRPr="0044194F">
              <w:t xml:space="preserve"> </w:t>
            </w:r>
          </w:p>
          <w:p w14:paraId="5B387BD1" w14:textId="77777777" w:rsidR="00AD37A5" w:rsidRPr="0044194F" w:rsidRDefault="00AD37A5" w:rsidP="00935FBF">
            <w:proofErr w:type="spellStart"/>
            <w:r w:rsidRPr="0044194F">
              <w:t>Таиповна</w:t>
            </w:r>
            <w:proofErr w:type="spellEnd"/>
            <w:r w:rsidRPr="0044194F"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F2D752" w14:textId="77777777" w:rsidR="00AD37A5" w:rsidRPr="0044194F" w:rsidRDefault="00AD37A5" w:rsidP="00935FBF">
            <w:r w:rsidRPr="0044194F">
              <w:t>Преподаватель ПЦК «Сольное народное п</w:t>
            </w:r>
            <w:r w:rsidRPr="0044194F">
              <w:t>е</w:t>
            </w:r>
            <w:r w:rsidRPr="0044194F">
              <w:t>ние»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3B28D4" w14:textId="77777777" w:rsidR="00AD37A5" w:rsidRPr="0044194F" w:rsidRDefault="00AD37A5" w:rsidP="00935FBF">
            <w:pPr>
              <w:tabs>
                <w:tab w:val="left" w:pos="540"/>
              </w:tabs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99FDCB" w14:textId="77777777" w:rsidR="00AD37A5" w:rsidRPr="0044194F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44194F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AA381A" w14:textId="77777777" w:rsidR="00AD37A5" w:rsidRPr="0044194F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44194F">
              <w:rPr>
                <w:lang w:eastAsia="ar-SA"/>
              </w:rPr>
              <w:t>член экспертной группы</w:t>
            </w:r>
          </w:p>
        </w:tc>
      </w:tr>
      <w:tr w:rsidR="00AD37A5" w:rsidRPr="00315945" w14:paraId="40AB16D1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B066C3" w14:textId="77777777" w:rsidR="00AD37A5" w:rsidRPr="0044194F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FC7350" w14:textId="77777777" w:rsidR="00AD37A5" w:rsidRPr="0044194F" w:rsidRDefault="00AD37A5" w:rsidP="00935FBF">
            <w:pPr>
              <w:tabs>
                <w:tab w:val="left" w:pos="540"/>
              </w:tabs>
              <w:snapToGrid w:val="0"/>
            </w:pPr>
            <w:proofErr w:type="spellStart"/>
            <w:r w:rsidRPr="0044194F">
              <w:t>Кайбышева</w:t>
            </w:r>
            <w:proofErr w:type="spellEnd"/>
            <w:r w:rsidRPr="0044194F">
              <w:t xml:space="preserve"> </w:t>
            </w:r>
          </w:p>
          <w:p w14:paraId="6F631E47" w14:textId="77777777" w:rsidR="00AD37A5" w:rsidRPr="0044194F" w:rsidRDefault="00AD37A5" w:rsidP="00935FBF">
            <w:pPr>
              <w:tabs>
                <w:tab w:val="left" w:pos="540"/>
              </w:tabs>
              <w:snapToGrid w:val="0"/>
            </w:pPr>
            <w:r w:rsidRPr="0044194F">
              <w:t xml:space="preserve">Эльза </w:t>
            </w:r>
          </w:p>
          <w:p w14:paraId="488D8905" w14:textId="77777777" w:rsidR="00AD37A5" w:rsidRPr="0044194F" w:rsidRDefault="00AD37A5" w:rsidP="00935FBF">
            <w:proofErr w:type="spellStart"/>
            <w:r w:rsidRPr="0044194F">
              <w:t>Камилевна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CE6F23" w14:textId="77777777" w:rsidR="00AD37A5" w:rsidRPr="0044194F" w:rsidRDefault="00AD37A5" w:rsidP="00935FBF">
            <w:r w:rsidRPr="0044194F">
              <w:t>Преподаватель ПЦК «</w:t>
            </w:r>
            <w:proofErr w:type="gramStart"/>
            <w:r w:rsidRPr="0044194F">
              <w:t>Хоровое</w:t>
            </w:r>
            <w:proofErr w:type="gramEnd"/>
            <w:r w:rsidRPr="0044194F">
              <w:t xml:space="preserve"> </w:t>
            </w:r>
            <w:proofErr w:type="spellStart"/>
            <w:r w:rsidRPr="0044194F">
              <w:t>дирижиров</w:t>
            </w:r>
            <w:r w:rsidRPr="0044194F">
              <w:t>а</w:t>
            </w:r>
            <w:r w:rsidRPr="0044194F">
              <w:t>ние</w:t>
            </w:r>
            <w:proofErr w:type="spellEnd"/>
            <w:r w:rsidRPr="0044194F">
              <w:t>»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8A8841" w14:textId="77777777" w:rsidR="00AD37A5" w:rsidRPr="0044194F" w:rsidRDefault="00AD37A5" w:rsidP="00935FBF">
            <w:pPr>
              <w:tabs>
                <w:tab w:val="left" w:pos="540"/>
              </w:tabs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99E6E0" w14:textId="77777777" w:rsidR="00AD37A5" w:rsidRPr="0044194F" w:rsidRDefault="00AD37A5" w:rsidP="00935FBF">
            <w:pPr>
              <w:tabs>
                <w:tab w:val="left" w:pos="540"/>
              </w:tabs>
              <w:suppressAutoHyphens/>
            </w:pPr>
            <w:r w:rsidRPr="0044194F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3B013C" w14:textId="77777777" w:rsidR="00AD37A5" w:rsidRPr="0044194F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44194F">
              <w:rPr>
                <w:lang w:eastAsia="ar-SA"/>
              </w:rPr>
              <w:t>член экспертной группы</w:t>
            </w:r>
          </w:p>
        </w:tc>
      </w:tr>
      <w:tr w:rsidR="00AD37A5" w:rsidRPr="00315945" w14:paraId="2C988B14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97165B" w14:textId="77777777" w:rsidR="00AD37A5" w:rsidRPr="0044194F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419760" w14:textId="77777777" w:rsidR="00AD37A5" w:rsidRPr="0044194F" w:rsidRDefault="00AD37A5" w:rsidP="00935FBF">
            <w:proofErr w:type="spellStart"/>
            <w:r w:rsidRPr="0044194F">
              <w:t>Крайнова</w:t>
            </w:r>
            <w:proofErr w:type="spellEnd"/>
            <w:r w:rsidRPr="0044194F">
              <w:t xml:space="preserve"> </w:t>
            </w:r>
          </w:p>
          <w:p w14:paraId="4058EA28" w14:textId="77777777" w:rsidR="00AD37A5" w:rsidRPr="0044194F" w:rsidRDefault="00AD37A5" w:rsidP="00935FBF">
            <w:r w:rsidRPr="0044194F">
              <w:t xml:space="preserve">Елена </w:t>
            </w:r>
          </w:p>
          <w:p w14:paraId="2E1BE7C9" w14:textId="77777777" w:rsidR="00AD37A5" w:rsidRPr="0044194F" w:rsidRDefault="00AD37A5" w:rsidP="00935FBF">
            <w:r w:rsidRPr="0044194F">
              <w:t>Рудольфовна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97C908" w14:textId="0E047B01" w:rsidR="00AD37A5" w:rsidRPr="0044194F" w:rsidRDefault="00AD37A5" w:rsidP="00E8020A">
            <w:r w:rsidRPr="0044194F">
              <w:t>Зам. директора по УР, преподаватель муз</w:t>
            </w:r>
            <w:r w:rsidRPr="0044194F">
              <w:t>ы</w:t>
            </w:r>
            <w:r w:rsidRPr="0044194F">
              <w:t>кально-теоретических дисциплин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082EE4" w14:textId="77777777" w:rsidR="00AD37A5" w:rsidRPr="0044194F" w:rsidRDefault="00AD37A5" w:rsidP="00935FBF">
            <w:pPr>
              <w:tabs>
                <w:tab w:val="left" w:pos="540"/>
              </w:tabs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FBCBC0" w14:textId="77777777" w:rsidR="00AD37A5" w:rsidRPr="0044194F" w:rsidRDefault="00AD37A5" w:rsidP="00935FBF">
            <w:pPr>
              <w:tabs>
                <w:tab w:val="left" w:pos="540"/>
              </w:tabs>
              <w:suppressAutoHyphens/>
            </w:pPr>
            <w:r w:rsidRPr="0044194F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C46661" w14:textId="77777777" w:rsidR="00AD37A5" w:rsidRPr="0044194F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44194F">
              <w:rPr>
                <w:lang w:eastAsia="ar-SA"/>
              </w:rPr>
              <w:t>член экспертной группы</w:t>
            </w:r>
          </w:p>
        </w:tc>
      </w:tr>
      <w:tr w:rsidR="00AD37A5" w:rsidRPr="00315945" w14:paraId="247C7596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AB3084" w14:textId="77777777" w:rsidR="00AD37A5" w:rsidRPr="0044194F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71177C" w14:textId="77777777" w:rsidR="00AD37A5" w:rsidRPr="0044194F" w:rsidRDefault="00AD37A5" w:rsidP="00935FBF">
            <w:proofErr w:type="spellStart"/>
            <w:r w:rsidRPr="0044194F">
              <w:t>Узакбаева</w:t>
            </w:r>
            <w:proofErr w:type="spellEnd"/>
            <w:r w:rsidRPr="0044194F">
              <w:t xml:space="preserve"> </w:t>
            </w:r>
          </w:p>
          <w:p w14:paraId="7A9EE096" w14:textId="77777777" w:rsidR="00AD37A5" w:rsidRPr="0044194F" w:rsidRDefault="00AD37A5" w:rsidP="00935FBF">
            <w:r w:rsidRPr="0044194F">
              <w:t xml:space="preserve">Гузель </w:t>
            </w:r>
          </w:p>
          <w:p w14:paraId="3C1AD3F4" w14:textId="77777777" w:rsidR="00AD37A5" w:rsidRPr="0044194F" w:rsidRDefault="00AD37A5" w:rsidP="00935FBF">
            <w:proofErr w:type="spellStart"/>
            <w:r w:rsidRPr="0044194F">
              <w:t>Миннагалиевна</w:t>
            </w:r>
            <w:proofErr w:type="spellEnd"/>
            <w:r w:rsidRPr="0044194F"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41FC0C" w14:textId="5AF6DE3D" w:rsidR="00AD37A5" w:rsidRPr="0044194F" w:rsidRDefault="00AD37A5" w:rsidP="0044194F">
            <w:r w:rsidRPr="0044194F">
              <w:t xml:space="preserve">Преподаватель ПЦК «Декоративно-прикладное искусство и народные промыслы» 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6F5258" w14:textId="77777777" w:rsidR="00AD37A5" w:rsidRPr="0044194F" w:rsidRDefault="00AD37A5" w:rsidP="00935FBF">
            <w:pPr>
              <w:tabs>
                <w:tab w:val="left" w:pos="540"/>
              </w:tabs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B6C8B8" w14:textId="77777777" w:rsidR="00AD37A5" w:rsidRPr="0044194F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44194F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3F1104" w14:textId="77777777" w:rsidR="00AD37A5" w:rsidRPr="0044194F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44194F">
              <w:rPr>
                <w:lang w:eastAsia="ar-SA"/>
              </w:rPr>
              <w:t>член экспертной группы</w:t>
            </w:r>
          </w:p>
        </w:tc>
      </w:tr>
      <w:tr w:rsidR="00AD37A5" w:rsidRPr="00315945" w14:paraId="3C598E69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E6A53E" w14:textId="77777777" w:rsidR="00AD37A5" w:rsidRPr="0044194F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8BD06" w14:textId="77777777" w:rsidR="00AD37A5" w:rsidRPr="0044194F" w:rsidRDefault="00AD37A5" w:rsidP="00935FBF">
            <w:proofErr w:type="spellStart"/>
            <w:r w:rsidRPr="0044194F">
              <w:t>Зайнышева</w:t>
            </w:r>
            <w:proofErr w:type="spellEnd"/>
            <w:r w:rsidRPr="0044194F">
              <w:t xml:space="preserve"> </w:t>
            </w:r>
          </w:p>
          <w:p w14:paraId="425DE6D5" w14:textId="77777777" w:rsidR="00AD37A5" w:rsidRPr="0044194F" w:rsidRDefault="00AD37A5" w:rsidP="00935FBF">
            <w:r w:rsidRPr="0044194F">
              <w:t xml:space="preserve">Юлия </w:t>
            </w:r>
          </w:p>
          <w:p w14:paraId="276D52C5" w14:textId="77777777" w:rsidR="00AD37A5" w:rsidRPr="0044194F" w:rsidRDefault="00AD37A5" w:rsidP="00935FBF">
            <w:proofErr w:type="spellStart"/>
            <w:r w:rsidRPr="0044194F">
              <w:t>Равилевна</w:t>
            </w:r>
            <w:proofErr w:type="spellEnd"/>
            <w:r w:rsidRPr="0044194F"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0D1DCB" w14:textId="77777777" w:rsidR="00AD37A5" w:rsidRPr="0044194F" w:rsidRDefault="00AD37A5" w:rsidP="00935FBF">
            <w:r w:rsidRPr="0044194F">
              <w:t>Председатель ПЦК «Хореографическое творчество»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3CC080" w14:textId="77777777" w:rsidR="00AD37A5" w:rsidRPr="0044194F" w:rsidRDefault="00AD37A5" w:rsidP="00935FBF">
            <w:pPr>
              <w:tabs>
                <w:tab w:val="left" w:pos="540"/>
              </w:tabs>
              <w:suppressAutoHyphens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1BA7B" w14:textId="77777777" w:rsidR="00AD37A5" w:rsidRPr="0044194F" w:rsidRDefault="00AD37A5" w:rsidP="00935FBF">
            <w:pPr>
              <w:tabs>
                <w:tab w:val="left" w:pos="540"/>
              </w:tabs>
              <w:suppressAutoHyphens/>
            </w:pPr>
            <w:r w:rsidRPr="0044194F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4BBB33" w14:textId="77777777" w:rsidR="00AD37A5" w:rsidRPr="0044194F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44194F">
              <w:rPr>
                <w:lang w:eastAsia="ar-SA"/>
              </w:rPr>
              <w:t>член экспертной группы</w:t>
            </w:r>
          </w:p>
        </w:tc>
      </w:tr>
      <w:tr w:rsidR="00AD37A5" w:rsidRPr="00315945" w14:paraId="2F37D940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B927C9" w14:textId="77777777" w:rsidR="00AD37A5" w:rsidRPr="0044194F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  <w:r w:rsidRPr="0044194F">
              <w:rPr>
                <w:lang w:eastAsia="ar-SA"/>
              </w:rPr>
              <w:t>ъ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383B77" w14:textId="77777777" w:rsidR="00AD37A5" w:rsidRPr="0044194F" w:rsidRDefault="00AD37A5" w:rsidP="00935FBF">
            <w:pPr>
              <w:tabs>
                <w:tab w:val="left" w:pos="540"/>
              </w:tabs>
              <w:snapToGrid w:val="0"/>
            </w:pPr>
            <w:r w:rsidRPr="0044194F">
              <w:t xml:space="preserve">Воронина </w:t>
            </w:r>
          </w:p>
          <w:p w14:paraId="1C4DF7DC" w14:textId="77777777" w:rsidR="00AD37A5" w:rsidRPr="0044194F" w:rsidRDefault="00AD37A5" w:rsidP="00935FBF">
            <w:pPr>
              <w:tabs>
                <w:tab w:val="left" w:pos="540"/>
              </w:tabs>
              <w:snapToGrid w:val="0"/>
            </w:pPr>
            <w:r w:rsidRPr="0044194F">
              <w:t xml:space="preserve">Елена </w:t>
            </w:r>
          </w:p>
          <w:p w14:paraId="762A6C2A" w14:textId="77777777" w:rsidR="00AD37A5" w:rsidRPr="0044194F" w:rsidRDefault="00AD37A5" w:rsidP="00935FBF">
            <w:pPr>
              <w:tabs>
                <w:tab w:val="left" w:pos="540"/>
              </w:tabs>
              <w:snapToGrid w:val="0"/>
            </w:pPr>
            <w:r w:rsidRPr="0044194F">
              <w:t>Витальевна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847EC4" w14:textId="77777777" w:rsidR="00AD37A5" w:rsidRPr="0044194F" w:rsidRDefault="00AD37A5" w:rsidP="00935FBF">
            <w:pPr>
              <w:tabs>
                <w:tab w:val="left" w:pos="540"/>
              </w:tabs>
              <w:snapToGrid w:val="0"/>
            </w:pPr>
            <w:r w:rsidRPr="0044194F">
              <w:t>Методист, искусств</w:t>
            </w:r>
            <w:r w:rsidRPr="0044194F">
              <w:t>о</w:t>
            </w:r>
            <w:r w:rsidRPr="0044194F">
              <w:t>вед, преподаватель ИМК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001A9D" w14:textId="77777777" w:rsidR="00AD37A5" w:rsidRPr="0044194F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09EB13" w14:textId="77777777" w:rsidR="00AD37A5" w:rsidRPr="0044194F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44194F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8C236D" w14:textId="77777777" w:rsidR="00AD37A5" w:rsidRPr="0044194F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44194F">
              <w:rPr>
                <w:lang w:eastAsia="ar-SA"/>
              </w:rPr>
              <w:t>член экспертной группы</w:t>
            </w:r>
          </w:p>
        </w:tc>
      </w:tr>
      <w:tr w:rsidR="00AD37A5" w:rsidRPr="00C936CC" w14:paraId="37B61451" w14:textId="77777777" w:rsidTr="00FD7704">
        <w:tc>
          <w:tcPr>
            <w:tcW w:w="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963F20" w14:textId="77777777" w:rsidR="00AD37A5" w:rsidRPr="0044194F" w:rsidRDefault="00AD37A5" w:rsidP="00FD7704">
            <w:pPr>
              <w:numPr>
                <w:ilvl w:val="0"/>
                <w:numId w:val="48"/>
              </w:numPr>
              <w:tabs>
                <w:tab w:val="left" w:pos="540"/>
              </w:tabs>
              <w:suppressAutoHyphens/>
              <w:ind w:left="284" w:hanging="284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005E0D" w14:textId="77777777" w:rsidR="00AD37A5" w:rsidRPr="0044194F" w:rsidRDefault="00AD37A5" w:rsidP="00935FBF">
            <w:pPr>
              <w:tabs>
                <w:tab w:val="left" w:pos="540"/>
              </w:tabs>
              <w:snapToGrid w:val="0"/>
            </w:pPr>
            <w:r w:rsidRPr="0044194F">
              <w:t xml:space="preserve">Малышкина Людмила </w:t>
            </w:r>
          </w:p>
          <w:p w14:paraId="58251819" w14:textId="77777777" w:rsidR="00AD37A5" w:rsidRPr="0044194F" w:rsidRDefault="00AD37A5" w:rsidP="00935FBF">
            <w:pPr>
              <w:tabs>
                <w:tab w:val="left" w:pos="540"/>
              </w:tabs>
              <w:snapToGrid w:val="0"/>
            </w:pPr>
            <w:r w:rsidRPr="0044194F">
              <w:t>Викторовна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A6F32" w14:textId="77777777" w:rsidR="00AD37A5" w:rsidRPr="0044194F" w:rsidRDefault="00AD37A5" w:rsidP="00935FBF">
            <w:pPr>
              <w:tabs>
                <w:tab w:val="left" w:pos="540"/>
              </w:tabs>
              <w:snapToGrid w:val="0"/>
            </w:pPr>
            <w:r w:rsidRPr="0044194F">
              <w:t>Преподаватель  ист</w:t>
            </w:r>
            <w:r w:rsidRPr="0044194F">
              <w:t>о</w:t>
            </w:r>
            <w:r w:rsidRPr="0044194F">
              <w:t>рии, обществоведения</w:t>
            </w:r>
          </w:p>
        </w:tc>
        <w:tc>
          <w:tcPr>
            <w:tcW w:w="2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288B28" w14:textId="77777777" w:rsidR="00AD37A5" w:rsidRPr="0044194F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6F6E01" w14:textId="77777777" w:rsidR="00AD37A5" w:rsidRPr="0044194F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44194F"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DBC235" w14:textId="77777777" w:rsidR="00AD37A5" w:rsidRPr="00C936CC" w:rsidRDefault="00AD37A5" w:rsidP="00935FBF">
            <w:pPr>
              <w:tabs>
                <w:tab w:val="left" w:pos="540"/>
              </w:tabs>
              <w:suppressAutoHyphens/>
              <w:rPr>
                <w:lang w:eastAsia="ar-SA"/>
              </w:rPr>
            </w:pPr>
            <w:r w:rsidRPr="0044194F">
              <w:rPr>
                <w:lang w:eastAsia="ar-SA"/>
              </w:rPr>
              <w:t>член экспертной группы</w:t>
            </w:r>
          </w:p>
        </w:tc>
      </w:tr>
    </w:tbl>
    <w:p w14:paraId="5F362F95" w14:textId="77777777" w:rsidR="00FD7704" w:rsidRPr="00884EE8" w:rsidRDefault="00FD7704" w:rsidP="00903E35">
      <w:pPr>
        <w:tabs>
          <w:tab w:val="left" w:pos="540"/>
        </w:tabs>
        <w:suppressAutoHyphens/>
        <w:ind w:right="284"/>
        <w:jc w:val="center"/>
        <w:rPr>
          <w:lang w:eastAsia="ar-SA"/>
        </w:rPr>
      </w:pPr>
    </w:p>
    <w:sectPr w:rsidR="00FD7704" w:rsidRPr="00884EE8" w:rsidSect="00935FBF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9B3CF" w14:textId="77777777" w:rsidR="00976A55" w:rsidRDefault="00976A55" w:rsidP="00944587">
      <w:r>
        <w:separator/>
      </w:r>
    </w:p>
  </w:endnote>
  <w:endnote w:type="continuationSeparator" w:id="0">
    <w:p w14:paraId="6FB527E5" w14:textId="77777777" w:rsidR="00976A55" w:rsidRDefault="00976A55" w:rsidP="0094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Lohit Hindi"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39567" w14:textId="77777777" w:rsidR="00976A55" w:rsidRDefault="00976A55" w:rsidP="00944587">
      <w:r>
        <w:separator/>
      </w:r>
    </w:p>
  </w:footnote>
  <w:footnote w:type="continuationSeparator" w:id="0">
    <w:p w14:paraId="3CC36626" w14:textId="77777777" w:rsidR="00976A55" w:rsidRDefault="00976A55" w:rsidP="00944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center"/>
      <w:pPr>
        <w:tabs>
          <w:tab w:val="num" w:pos="1260"/>
        </w:tabs>
        <w:ind w:left="1260" w:hanging="972"/>
      </w:pPr>
    </w:lvl>
  </w:abstractNum>
  <w:abstractNum w:abstractNumId="1">
    <w:nsid w:val="00000002"/>
    <w:multiLevelType w:val="singleLevel"/>
    <w:tmpl w:val="9C1439CE"/>
    <w:name w:val="WW8Num2"/>
    <w:lvl w:ilvl="0">
      <w:start w:val="400"/>
      <w:numFmt w:val="decimal"/>
      <w:lvlText w:val="%1."/>
      <w:lvlJc w:val="center"/>
      <w:pPr>
        <w:tabs>
          <w:tab w:val="num" w:pos="972"/>
        </w:tabs>
        <w:ind w:left="284" w:firstLine="0"/>
      </w:pPr>
      <w:rPr>
        <w:rFonts w:hint="default"/>
      </w:rPr>
    </w:lvl>
  </w:abstractNum>
  <w:abstractNum w:abstractNumId="2">
    <w:nsid w:val="00000003"/>
    <w:multiLevelType w:val="singleLevel"/>
    <w:tmpl w:val="C6065BF0"/>
    <w:name w:val="WW8Num3"/>
    <w:lvl w:ilvl="0">
      <w:start w:val="10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C4633A8"/>
    <w:name w:val="WW8Num54"/>
    <w:lvl w:ilvl="0">
      <w:start w:val="194"/>
      <w:numFmt w:val="decimal"/>
      <w:lvlText w:val="%1."/>
      <w:lvlJc w:val="left"/>
      <w:pPr>
        <w:tabs>
          <w:tab w:val="num" w:pos="1940"/>
        </w:tabs>
        <w:ind w:left="510" w:hanging="217"/>
      </w:pPr>
      <w:rPr>
        <w:rFonts w:hint="default"/>
      </w:rPr>
    </w:lvl>
  </w:abstractNum>
  <w:abstractNum w:abstractNumId="4">
    <w:nsid w:val="00000005"/>
    <w:multiLevelType w:val="singleLevel"/>
    <w:tmpl w:val="C3FEA37E"/>
    <w:name w:val="WW8Num5"/>
    <w:lvl w:ilvl="0">
      <w:start w:val="159"/>
      <w:numFmt w:val="decimal"/>
      <w:lvlText w:val="%1."/>
      <w:lvlJc w:val="left"/>
      <w:pPr>
        <w:tabs>
          <w:tab w:val="num" w:pos="1940"/>
        </w:tabs>
        <w:ind w:left="510" w:hanging="217"/>
      </w:pPr>
      <w:rPr>
        <w:rFonts w:hint="default"/>
      </w:rPr>
    </w:lvl>
  </w:abstractNum>
  <w:abstractNum w:abstractNumId="5">
    <w:nsid w:val="00000006"/>
    <w:multiLevelType w:val="singleLevel"/>
    <w:tmpl w:val="31FC198C"/>
    <w:lvl w:ilvl="0">
      <w:start w:val="177"/>
      <w:numFmt w:val="decimal"/>
      <w:lvlText w:val="%1."/>
      <w:lvlJc w:val="left"/>
      <w:pPr>
        <w:tabs>
          <w:tab w:val="num" w:pos="1940"/>
        </w:tabs>
        <w:ind w:left="510" w:hanging="217"/>
      </w:pPr>
      <w:rPr>
        <w:rFonts w:hint="default"/>
      </w:rPr>
    </w:lvl>
  </w:abstractNum>
  <w:abstractNum w:abstractNumId="6">
    <w:nsid w:val="00000007"/>
    <w:multiLevelType w:val="singleLevel"/>
    <w:tmpl w:val="7180A87E"/>
    <w:name w:val="WW8Num7"/>
    <w:lvl w:ilvl="0">
      <w:start w:val="305"/>
      <w:numFmt w:val="decimal"/>
      <w:lvlText w:val="%1."/>
      <w:lvlJc w:val="center"/>
      <w:pPr>
        <w:tabs>
          <w:tab w:val="num" w:pos="972"/>
        </w:tabs>
        <w:ind w:left="284" w:firstLine="0"/>
      </w:pPr>
      <w:rPr>
        <w:rFonts w:hint="default"/>
      </w:rPr>
    </w:lvl>
  </w:abstractNum>
  <w:abstractNum w:abstractNumId="7">
    <w:nsid w:val="00000008"/>
    <w:multiLevelType w:val="singleLevel"/>
    <w:tmpl w:val="53DA48B8"/>
    <w:name w:val="WW8Num8"/>
    <w:lvl w:ilvl="0">
      <w:start w:val="283"/>
      <w:numFmt w:val="decimal"/>
      <w:lvlText w:val="%1."/>
      <w:lvlJc w:val="center"/>
      <w:pPr>
        <w:tabs>
          <w:tab w:val="num" w:pos="987"/>
        </w:tabs>
        <w:ind w:left="170" w:firstLine="170"/>
      </w:pPr>
      <w:rPr>
        <w:rFonts w:hint="default"/>
      </w:rPr>
    </w:lvl>
  </w:abstractNum>
  <w:abstractNum w:abstractNumId="8">
    <w:nsid w:val="00000009"/>
    <w:multiLevelType w:val="singleLevel"/>
    <w:tmpl w:val="A426E35C"/>
    <w:name w:val="WW8Num9"/>
    <w:lvl w:ilvl="0">
      <w:start w:val="235"/>
      <w:numFmt w:val="decimal"/>
      <w:lvlText w:val="%1."/>
      <w:lvlJc w:val="center"/>
      <w:pPr>
        <w:tabs>
          <w:tab w:val="num" w:pos="1265"/>
        </w:tabs>
        <w:ind w:left="1265" w:hanging="972"/>
      </w:pPr>
      <w:rPr>
        <w:rFonts w:hint="default"/>
      </w:rPr>
    </w:lvl>
  </w:abstractNum>
  <w:abstractNum w:abstractNumId="9">
    <w:nsid w:val="0000000A"/>
    <w:multiLevelType w:val="singleLevel"/>
    <w:tmpl w:val="9268035C"/>
    <w:lvl w:ilvl="0">
      <w:start w:val="31"/>
      <w:numFmt w:val="decimal"/>
      <w:lvlText w:val="%1."/>
      <w:lvlJc w:val="center"/>
      <w:pPr>
        <w:tabs>
          <w:tab w:val="num" w:pos="1265"/>
        </w:tabs>
        <w:ind w:left="577" w:firstLine="0"/>
      </w:pPr>
      <w:rPr>
        <w:rFonts w:hint="default"/>
      </w:rPr>
    </w:lvl>
  </w:abstractNum>
  <w:abstractNum w:abstractNumId="10">
    <w:nsid w:val="0000000B"/>
    <w:multiLevelType w:val="singleLevel"/>
    <w:tmpl w:val="F7A6402C"/>
    <w:name w:val="WW8Num11"/>
    <w:lvl w:ilvl="0">
      <w:start w:val="49"/>
      <w:numFmt w:val="decimal"/>
      <w:lvlText w:val="%1."/>
      <w:lvlJc w:val="center"/>
      <w:pPr>
        <w:tabs>
          <w:tab w:val="num" w:pos="1265"/>
        </w:tabs>
        <w:ind w:left="1265" w:hanging="972"/>
      </w:pPr>
      <w:rPr>
        <w:rFonts w:hint="default"/>
      </w:rPr>
    </w:lvl>
  </w:abstractNum>
  <w:abstractNum w:abstractNumId="11">
    <w:nsid w:val="0000000C"/>
    <w:multiLevelType w:val="singleLevel"/>
    <w:tmpl w:val="0000000C"/>
    <w:lvl w:ilvl="0">
      <w:start w:val="1"/>
      <w:numFmt w:val="decimal"/>
      <w:lvlText w:val="%1."/>
      <w:lvlJc w:val="center"/>
      <w:pPr>
        <w:tabs>
          <w:tab w:val="num" w:pos="1265"/>
        </w:tabs>
        <w:ind w:left="577" w:firstLine="0"/>
      </w:pPr>
    </w:lvl>
  </w:abstractNum>
  <w:abstractNum w:abstractNumId="12">
    <w:nsid w:val="0000000F"/>
    <w:multiLevelType w:val="singleLevel"/>
    <w:tmpl w:val="E9CE2C30"/>
    <w:name w:val="WW8Num15"/>
    <w:lvl w:ilvl="0">
      <w:start w:val="121"/>
      <w:numFmt w:val="decimal"/>
      <w:lvlText w:val="%1."/>
      <w:lvlJc w:val="center"/>
      <w:pPr>
        <w:tabs>
          <w:tab w:val="num" w:pos="1265"/>
        </w:tabs>
        <w:ind w:left="1265" w:hanging="972"/>
      </w:pPr>
      <w:rPr>
        <w:rFonts w:hint="default"/>
      </w:rPr>
    </w:lvl>
  </w:abstractNum>
  <w:abstractNum w:abstractNumId="13">
    <w:nsid w:val="00000010"/>
    <w:multiLevelType w:val="singleLevel"/>
    <w:tmpl w:val="A6B85124"/>
    <w:name w:val="WW8Num16"/>
    <w:lvl w:ilvl="0">
      <w:start w:val="339"/>
      <w:numFmt w:val="decimal"/>
      <w:lvlText w:val="%1."/>
      <w:lvlJc w:val="center"/>
      <w:pPr>
        <w:tabs>
          <w:tab w:val="num" w:pos="972"/>
        </w:tabs>
        <w:ind w:left="284" w:firstLine="0"/>
      </w:pPr>
      <w:rPr>
        <w:rFonts w:hint="default"/>
      </w:rPr>
    </w:lvl>
  </w:abstractNum>
  <w:abstractNum w:abstractNumId="14">
    <w:nsid w:val="00000011"/>
    <w:multiLevelType w:val="singleLevel"/>
    <w:tmpl w:val="F6BC40C0"/>
    <w:name w:val="WW8Num17"/>
    <w:lvl w:ilvl="0">
      <w:start w:val="225"/>
      <w:numFmt w:val="decimal"/>
      <w:lvlText w:val="%1."/>
      <w:lvlJc w:val="center"/>
      <w:pPr>
        <w:tabs>
          <w:tab w:val="num" w:pos="1265"/>
        </w:tabs>
        <w:ind w:left="1265" w:hanging="868"/>
      </w:pPr>
      <w:rPr>
        <w:rFonts w:hint="default"/>
      </w:rPr>
    </w:lvl>
  </w:abstractNum>
  <w:abstractNum w:abstractNumId="15">
    <w:nsid w:val="00000012"/>
    <w:multiLevelType w:val="singleLevel"/>
    <w:tmpl w:val="07F22876"/>
    <w:name w:val="WW8Num18"/>
    <w:lvl w:ilvl="0">
      <w:start w:val="405"/>
      <w:numFmt w:val="decimal"/>
      <w:lvlText w:val="%1."/>
      <w:lvlJc w:val="center"/>
      <w:pPr>
        <w:tabs>
          <w:tab w:val="num" w:pos="972"/>
        </w:tabs>
        <w:ind w:left="284" w:firstLine="0"/>
      </w:pPr>
      <w:rPr>
        <w:rFonts w:hint="default"/>
      </w:rPr>
    </w:lvl>
  </w:abstractNum>
  <w:abstractNum w:abstractNumId="16">
    <w:nsid w:val="00000013"/>
    <w:multiLevelType w:val="singleLevel"/>
    <w:tmpl w:val="3E300D0E"/>
    <w:name w:val="WW8Num19"/>
    <w:lvl w:ilvl="0">
      <w:start w:val="254"/>
      <w:numFmt w:val="decimal"/>
      <w:lvlText w:val="%1."/>
      <w:lvlJc w:val="left"/>
      <w:pPr>
        <w:tabs>
          <w:tab w:val="num" w:pos="987"/>
        </w:tabs>
        <w:ind w:left="170" w:firstLine="0"/>
      </w:pPr>
      <w:rPr>
        <w:rFonts w:hint="default"/>
      </w:rPr>
    </w:lvl>
  </w:abstractNum>
  <w:abstractNum w:abstractNumId="17">
    <w:nsid w:val="00000014"/>
    <w:multiLevelType w:val="singleLevel"/>
    <w:tmpl w:val="3A48666C"/>
    <w:name w:val="WW8Num20"/>
    <w:lvl w:ilvl="0">
      <w:start w:val="180"/>
      <w:numFmt w:val="decimal"/>
      <w:lvlText w:val="%1."/>
      <w:lvlJc w:val="left"/>
      <w:pPr>
        <w:tabs>
          <w:tab w:val="num" w:pos="1940"/>
        </w:tabs>
        <w:ind w:left="510" w:hanging="217"/>
      </w:pPr>
      <w:rPr>
        <w:rFonts w:hint="default"/>
      </w:rPr>
    </w:lvl>
  </w:abstractNum>
  <w:abstractNum w:abstractNumId="18">
    <w:nsid w:val="00000015"/>
    <w:multiLevelType w:val="singleLevel"/>
    <w:tmpl w:val="E0084548"/>
    <w:name w:val="WW8Num21"/>
    <w:lvl w:ilvl="0">
      <w:start w:val="250"/>
      <w:numFmt w:val="decimal"/>
      <w:lvlText w:val="%1."/>
      <w:lvlJc w:val="center"/>
      <w:pPr>
        <w:tabs>
          <w:tab w:val="num" w:pos="1265"/>
        </w:tabs>
        <w:ind w:left="1265" w:hanging="972"/>
      </w:pPr>
      <w:rPr>
        <w:rFonts w:hint="default"/>
      </w:rPr>
    </w:lvl>
  </w:abstractNum>
  <w:abstractNum w:abstractNumId="19">
    <w:nsid w:val="00000016"/>
    <w:multiLevelType w:val="singleLevel"/>
    <w:tmpl w:val="A068419A"/>
    <w:name w:val="WW8Num22"/>
    <w:lvl w:ilvl="0">
      <w:start w:val="315"/>
      <w:numFmt w:val="decimal"/>
      <w:lvlText w:val="%1."/>
      <w:lvlJc w:val="center"/>
      <w:pPr>
        <w:tabs>
          <w:tab w:val="num" w:pos="972"/>
        </w:tabs>
        <w:ind w:left="284" w:firstLine="0"/>
      </w:pPr>
      <w:rPr>
        <w:rFonts w:hint="default"/>
      </w:rPr>
    </w:lvl>
  </w:abstractNum>
  <w:abstractNum w:abstractNumId="20">
    <w:nsid w:val="00000017"/>
    <w:multiLevelType w:val="singleLevel"/>
    <w:tmpl w:val="3E3C0604"/>
    <w:name w:val="WW8Num23"/>
    <w:lvl w:ilvl="0">
      <w:start w:val="138"/>
      <w:numFmt w:val="decimal"/>
      <w:lvlText w:val="%1."/>
      <w:lvlJc w:val="center"/>
      <w:pPr>
        <w:tabs>
          <w:tab w:val="num" w:pos="1265"/>
        </w:tabs>
        <w:ind w:left="1265" w:hanging="972"/>
      </w:pPr>
      <w:rPr>
        <w:rFonts w:hint="default"/>
      </w:rPr>
    </w:lvl>
  </w:abstractNum>
  <w:abstractNum w:abstractNumId="21">
    <w:nsid w:val="00000018"/>
    <w:multiLevelType w:val="singleLevel"/>
    <w:tmpl w:val="83B8CA7A"/>
    <w:name w:val="WW8Num24"/>
    <w:lvl w:ilvl="0">
      <w:start w:val="134"/>
      <w:numFmt w:val="decimal"/>
      <w:lvlText w:val="%1."/>
      <w:lvlJc w:val="center"/>
      <w:pPr>
        <w:tabs>
          <w:tab w:val="num" w:pos="1265"/>
        </w:tabs>
        <w:ind w:left="1265" w:hanging="972"/>
      </w:pPr>
      <w:rPr>
        <w:rFonts w:hint="default"/>
      </w:rPr>
    </w:lvl>
  </w:abstractNum>
  <w:abstractNum w:abstractNumId="22">
    <w:nsid w:val="0000001B"/>
    <w:multiLevelType w:val="singleLevel"/>
    <w:tmpl w:val="879CCB4A"/>
    <w:name w:val="WW8Num27"/>
    <w:lvl w:ilvl="0">
      <w:start w:val="35"/>
      <w:numFmt w:val="decimal"/>
      <w:lvlText w:val="%1."/>
      <w:lvlJc w:val="center"/>
      <w:pPr>
        <w:tabs>
          <w:tab w:val="num" w:pos="1265"/>
        </w:tabs>
        <w:ind w:left="1265" w:hanging="972"/>
      </w:pPr>
      <w:rPr>
        <w:rFonts w:hint="default"/>
      </w:rPr>
    </w:lvl>
  </w:abstractNum>
  <w:abstractNum w:abstractNumId="23">
    <w:nsid w:val="0000001D"/>
    <w:multiLevelType w:val="singleLevel"/>
    <w:tmpl w:val="9B8E126A"/>
    <w:name w:val="WW8Num29"/>
    <w:lvl w:ilvl="0">
      <w:start w:val="142"/>
      <w:numFmt w:val="decimal"/>
      <w:lvlText w:val="%1."/>
      <w:lvlJc w:val="center"/>
      <w:pPr>
        <w:tabs>
          <w:tab w:val="num" w:pos="1265"/>
        </w:tabs>
        <w:ind w:left="1265" w:hanging="972"/>
      </w:pPr>
      <w:rPr>
        <w:rFonts w:hint="default"/>
      </w:rPr>
    </w:lvl>
  </w:abstractNum>
  <w:abstractNum w:abstractNumId="24">
    <w:nsid w:val="0000001E"/>
    <w:multiLevelType w:val="singleLevel"/>
    <w:tmpl w:val="C206E0F4"/>
    <w:name w:val="WW8Num45"/>
    <w:lvl w:ilvl="0">
      <w:start w:val="114"/>
      <w:numFmt w:val="decimal"/>
      <w:lvlText w:val="%1."/>
      <w:lvlJc w:val="center"/>
      <w:pPr>
        <w:tabs>
          <w:tab w:val="num" w:pos="1265"/>
        </w:tabs>
        <w:ind w:left="1265" w:hanging="972"/>
      </w:pPr>
      <w:rPr>
        <w:rFonts w:hint="default"/>
      </w:rPr>
    </w:lvl>
  </w:abstractNum>
  <w:abstractNum w:abstractNumId="25">
    <w:nsid w:val="0000001F"/>
    <w:multiLevelType w:val="singleLevel"/>
    <w:tmpl w:val="D1AC6030"/>
    <w:name w:val="WW8Num31"/>
    <w:lvl w:ilvl="0">
      <w:start w:val="54"/>
      <w:numFmt w:val="decimal"/>
      <w:lvlText w:val="%1."/>
      <w:lvlJc w:val="center"/>
      <w:pPr>
        <w:tabs>
          <w:tab w:val="num" w:pos="1265"/>
        </w:tabs>
        <w:ind w:left="1265" w:hanging="972"/>
      </w:pPr>
      <w:rPr>
        <w:rFonts w:hint="default"/>
      </w:rPr>
    </w:lvl>
  </w:abstractNum>
  <w:abstractNum w:abstractNumId="26">
    <w:nsid w:val="00000020"/>
    <w:multiLevelType w:val="singleLevel"/>
    <w:tmpl w:val="F3406C7E"/>
    <w:name w:val="WW8Num32"/>
    <w:lvl w:ilvl="0">
      <w:start w:val="220"/>
      <w:numFmt w:val="decimal"/>
      <w:lvlText w:val="%1."/>
      <w:lvlJc w:val="center"/>
      <w:pPr>
        <w:tabs>
          <w:tab w:val="num" w:pos="1265"/>
        </w:tabs>
        <w:ind w:left="1265" w:hanging="972"/>
      </w:pPr>
      <w:rPr>
        <w:rFonts w:hint="default"/>
      </w:rPr>
    </w:lvl>
  </w:abstractNum>
  <w:abstractNum w:abstractNumId="27">
    <w:nsid w:val="00000022"/>
    <w:multiLevelType w:val="singleLevel"/>
    <w:tmpl w:val="671CFCF0"/>
    <w:name w:val="WW8Num34"/>
    <w:lvl w:ilvl="0">
      <w:start w:val="19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00000023"/>
    <w:multiLevelType w:val="singleLevel"/>
    <w:tmpl w:val="D3D664EA"/>
    <w:name w:val="WW8Num35"/>
    <w:lvl w:ilvl="0">
      <w:start w:val="148"/>
      <w:numFmt w:val="decimal"/>
      <w:lvlText w:val="%1."/>
      <w:lvlJc w:val="center"/>
      <w:pPr>
        <w:tabs>
          <w:tab w:val="num" w:pos="1265"/>
        </w:tabs>
        <w:ind w:left="1265" w:hanging="972"/>
      </w:pPr>
      <w:rPr>
        <w:rFonts w:hint="default"/>
      </w:rPr>
    </w:lvl>
  </w:abstractNum>
  <w:abstractNum w:abstractNumId="29">
    <w:nsid w:val="00000024"/>
    <w:multiLevelType w:val="singleLevel"/>
    <w:tmpl w:val="550E58AE"/>
    <w:lvl w:ilvl="0">
      <w:start w:val="166"/>
      <w:numFmt w:val="decimal"/>
      <w:lvlText w:val="%1."/>
      <w:lvlJc w:val="left"/>
      <w:pPr>
        <w:tabs>
          <w:tab w:val="num" w:pos="1940"/>
        </w:tabs>
        <w:ind w:left="510" w:hanging="217"/>
      </w:pPr>
      <w:rPr>
        <w:rFonts w:hint="default"/>
      </w:rPr>
    </w:lvl>
  </w:abstractNum>
  <w:abstractNum w:abstractNumId="30">
    <w:nsid w:val="00000025"/>
    <w:multiLevelType w:val="singleLevel"/>
    <w:tmpl w:val="0C7A061A"/>
    <w:name w:val="WW8Num37"/>
    <w:lvl w:ilvl="0">
      <w:start w:val="444"/>
      <w:numFmt w:val="decimal"/>
      <w:lvlText w:val="%1."/>
      <w:lvlJc w:val="center"/>
      <w:pPr>
        <w:tabs>
          <w:tab w:val="num" w:pos="972"/>
        </w:tabs>
        <w:ind w:left="284" w:firstLine="0"/>
      </w:pPr>
      <w:rPr>
        <w:rFonts w:hint="default"/>
      </w:rPr>
    </w:lvl>
  </w:abstractNum>
  <w:abstractNum w:abstractNumId="31">
    <w:nsid w:val="00000027"/>
    <w:multiLevelType w:val="singleLevel"/>
    <w:tmpl w:val="6FB25C82"/>
    <w:name w:val="WW8Num39"/>
    <w:lvl w:ilvl="0">
      <w:start w:val="351"/>
      <w:numFmt w:val="decimal"/>
      <w:lvlText w:val="%1."/>
      <w:lvlJc w:val="center"/>
      <w:pPr>
        <w:tabs>
          <w:tab w:val="num" w:pos="972"/>
        </w:tabs>
        <w:ind w:left="284" w:firstLine="0"/>
      </w:pPr>
      <w:rPr>
        <w:rFonts w:hint="default"/>
      </w:rPr>
    </w:lvl>
  </w:abstractNum>
  <w:abstractNum w:abstractNumId="32">
    <w:nsid w:val="00000028"/>
    <w:multiLevelType w:val="singleLevel"/>
    <w:tmpl w:val="58485DF2"/>
    <w:name w:val="WW8Num40"/>
    <w:lvl w:ilvl="0">
      <w:start w:val="429"/>
      <w:numFmt w:val="decimal"/>
      <w:lvlText w:val="%1."/>
      <w:lvlJc w:val="center"/>
      <w:pPr>
        <w:tabs>
          <w:tab w:val="num" w:pos="972"/>
        </w:tabs>
        <w:ind w:left="284" w:firstLine="0"/>
      </w:pPr>
      <w:rPr>
        <w:rFonts w:hint="default"/>
      </w:rPr>
    </w:lvl>
  </w:abstractNum>
  <w:abstractNum w:abstractNumId="33">
    <w:nsid w:val="00000029"/>
    <w:multiLevelType w:val="singleLevel"/>
    <w:tmpl w:val="CBECC4A4"/>
    <w:name w:val="WW8Num41"/>
    <w:lvl w:ilvl="0">
      <w:start w:val="421"/>
      <w:numFmt w:val="decimal"/>
      <w:lvlText w:val="%1."/>
      <w:lvlJc w:val="center"/>
      <w:pPr>
        <w:tabs>
          <w:tab w:val="num" w:pos="972"/>
        </w:tabs>
        <w:ind w:left="284" w:firstLine="0"/>
      </w:pPr>
      <w:rPr>
        <w:rFonts w:hint="default"/>
      </w:rPr>
    </w:lvl>
  </w:abstractNum>
  <w:abstractNum w:abstractNumId="34">
    <w:nsid w:val="0000002A"/>
    <w:multiLevelType w:val="singleLevel"/>
    <w:tmpl w:val="2E74603A"/>
    <w:name w:val="WW8Num42"/>
    <w:lvl w:ilvl="0">
      <w:start w:val="384"/>
      <w:numFmt w:val="decimal"/>
      <w:lvlText w:val="%1."/>
      <w:lvlJc w:val="center"/>
      <w:pPr>
        <w:tabs>
          <w:tab w:val="num" w:pos="972"/>
        </w:tabs>
        <w:ind w:left="284" w:firstLine="0"/>
      </w:pPr>
      <w:rPr>
        <w:rFonts w:hint="default"/>
      </w:rPr>
    </w:lvl>
  </w:abstractNum>
  <w:abstractNum w:abstractNumId="35">
    <w:nsid w:val="0000002B"/>
    <w:multiLevelType w:val="singleLevel"/>
    <w:tmpl w:val="4E78D64E"/>
    <w:lvl w:ilvl="0">
      <w:start w:val="27"/>
      <w:numFmt w:val="decimal"/>
      <w:lvlText w:val="%1."/>
      <w:lvlJc w:val="center"/>
      <w:pPr>
        <w:tabs>
          <w:tab w:val="num" w:pos="972"/>
        </w:tabs>
        <w:ind w:left="284" w:firstLine="28"/>
      </w:pPr>
      <w:rPr>
        <w:rFonts w:hint="default"/>
      </w:rPr>
    </w:lvl>
  </w:abstractNum>
  <w:abstractNum w:abstractNumId="36">
    <w:nsid w:val="0000002C"/>
    <w:multiLevelType w:val="singleLevel"/>
    <w:tmpl w:val="7F205BAE"/>
    <w:name w:val="WW8Num44"/>
    <w:lvl w:ilvl="0">
      <w:start w:val="44"/>
      <w:numFmt w:val="decimal"/>
      <w:lvlText w:val="%1."/>
      <w:lvlJc w:val="center"/>
      <w:pPr>
        <w:tabs>
          <w:tab w:val="num" w:pos="1265"/>
        </w:tabs>
        <w:ind w:left="1265" w:hanging="972"/>
      </w:pPr>
      <w:rPr>
        <w:rFonts w:hint="default"/>
      </w:rPr>
    </w:lvl>
  </w:abstractNum>
  <w:abstractNum w:abstractNumId="37">
    <w:nsid w:val="0000002D"/>
    <w:multiLevelType w:val="singleLevel"/>
    <w:tmpl w:val="A904A634"/>
    <w:lvl w:ilvl="0">
      <w:start w:val="448"/>
      <w:numFmt w:val="decimal"/>
      <w:lvlText w:val="%1."/>
      <w:lvlJc w:val="center"/>
      <w:pPr>
        <w:tabs>
          <w:tab w:val="num" w:pos="972"/>
        </w:tabs>
        <w:ind w:left="284" w:firstLine="0"/>
      </w:pPr>
      <w:rPr>
        <w:rFonts w:hint="default"/>
      </w:rPr>
    </w:lvl>
  </w:abstractNum>
  <w:abstractNum w:abstractNumId="38">
    <w:nsid w:val="0000002E"/>
    <w:multiLevelType w:val="singleLevel"/>
    <w:tmpl w:val="6284EAD4"/>
    <w:name w:val="WW8Num46"/>
    <w:lvl w:ilvl="0">
      <w:start w:val="414"/>
      <w:numFmt w:val="decimal"/>
      <w:lvlText w:val="%1."/>
      <w:lvlJc w:val="center"/>
      <w:pPr>
        <w:tabs>
          <w:tab w:val="num" w:pos="972"/>
        </w:tabs>
        <w:ind w:left="284" w:firstLine="0"/>
      </w:pPr>
      <w:rPr>
        <w:rFonts w:hint="default"/>
      </w:rPr>
    </w:lvl>
  </w:abstractNum>
  <w:abstractNum w:abstractNumId="39">
    <w:nsid w:val="00000031"/>
    <w:multiLevelType w:val="singleLevel"/>
    <w:tmpl w:val="43F0B656"/>
    <w:name w:val="WW8Num49"/>
    <w:lvl w:ilvl="0">
      <w:start w:val="8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00000032"/>
    <w:multiLevelType w:val="singleLevel"/>
    <w:tmpl w:val="974CD2F0"/>
    <w:name w:val="WW8Num50"/>
    <w:lvl w:ilvl="0">
      <w:start w:val="433"/>
      <w:numFmt w:val="decimal"/>
      <w:lvlText w:val="%1."/>
      <w:lvlJc w:val="center"/>
      <w:pPr>
        <w:tabs>
          <w:tab w:val="num" w:pos="972"/>
        </w:tabs>
        <w:ind w:left="284" w:firstLine="0"/>
      </w:pPr>
      <w:rPr>
        <w:rFonts w:hint="default"/>
      </w:rPr>
    </w:lvl>
  </w:abstractNum>
  <w:abstractNum w:abstractNumId="41">
    <w:nsid w:val="00000033"/>
    <w:multiLevelType w:val="singleLevel"/>
    <w:tmpl w:val="66368702"/>
    <w:name w:val="WW8Num51"/>
    <w:lvl w:ilvl="0">
      <w:start w:val="387"/>
      <w:numFmt w:val="decimal"/>
      <w:lvlText w:val="%1."/>
      <w:lvlJc w:val="center"/>
      <w:pPr>
        <w:tabs>
          <w:tab w:val="num" w:pos="972"/>
        </w:tabs>
        <w:ind w:left="284" w:firstLine="0"/>
      </w:pPr>
      <w:rPr>
        <w:rFonts w:hint="default"/>
      </w:rPr>
    </w:lvl>
  </w:abstractNum>
  <w:abstractNum w:abstractNumId="42">
    <w:nsid w:val="00000035"/>
    <w:multiLevelType w:val="singleLevel"/>
    <w:tmpl w:val="BB6A6ED2"/>
    <w:lvl w:ilvl="0">
      <w:start w:val="7"/>
      <w:numFmt w:val="decimal"/>
      <w:lvlText w:val="%1."/>
      <w:lvlJc w:val="center"/>
      <w:pPr>
        <w:tabs>
          <w:tab w:val="num" w:pos="1265"/>
        </w:tabs>
        <w:ind w:left="577" w:firstLine="0"/>
      </w:pPr>
      <w:rPr>
        <w:rFonts w:hint="default"/>
      </w:rPr>
    </w:lvl>
  </w:abstractNum>
  <w:abstractNum w:abstractNumId="43">
    <w:nsid w:val="00000036"/>
    <w:multiLevelType w:val="multilevel"/>
    <w:tmpl w:val="14902D68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2B7E4D30"/>
    <w:multiLevelType w:val="hybridMultilevel"/>
    <w:tmpl w:val="36E6A00A"/>
    <w:lvl w:ilvl="0" w:tplc="E2AA0F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49CD72E1"/>
    <w:multiLevelType w:val="hybridMultilevel"/>
    <w:tmpl w:val="B406DA6A"/>
    <w:lvl w:ilvl="0" w:tplc="B7084CC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1A5C7B"/>
    <w:multiLevelType w:val="hybridMultilevel"/>
    <w:tmpl w:val="53F2D9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942E76"/>
    <w:multiLevelType w:val="hybridMultilevel"/>
    <w:tmpl w:val="A4B4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5"/>
  </w:num>
  <w:num w:numId="45">
    <w:abstractNumId w:val="44"/>
  </w:num>
  <w:num w:numId="46">
    <w:abstractNumId w:val="0"/>
  </w:num>
  <w:num w:numId="47">
    <w:abstractNumId w:val="47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D2"/>
    <w:rsid w:val="00000B06"/>
    <w:rsid w:val="00003DB6"/>
    <w:rsid w:val="000058CF"/>
    <w:rsid w:val="0000632F"/>
    <w:rsid w:val="000164FF"/>
    <w:rsid w:val="00016E09"/>
    <w:rsid w:val="00017061"/>
    <w:rsid w:val="00025E73"/>
    <w:rsid w:val="00034015"/>
    <w:rsid w:val="000414B0"/>
    <w:rsid w:val="00042E2A"/>
    <w:rsid w:val="00044382"/>
    <w:rsid w:val="00046FB4"/>
    <w:rsid w:val="000522DB"/>
    <w:rsid w:val="00054CEC"/>
    <w:rsid w:val="00056931"/>
    <w:rsid w:val="00057E30"/>
    <w:rsid w:val="000652CE"/>
    <w:rsid w:val="00066644"/>
    <w:rsid w:val="000734CC"/>
    <w:rsid w:val="0007501B"/>
    <w:rsid w:val="000801C2"/>
    <w:rsid w:val="00081FF2"/>
    <w:rsid w:val="00087387"/>
    <w:rsid w:val="000A50F9"/>
    <w:rsid w:val="000B41A5"/>
    <w:rsid w:val="000D1F10"/>
    <w:rsid w:val="000D404A"/>
    <w:rsid w:val="000D4A4E"/>
    <w:rsid w:val="000E235B"/>
    <w:rsid w:val="000F26AE"/>
    <w:rsid w:val="000F714A"/>
    <w:rsid w:val="0010715A"/>
    <w:rsid w:val="001106D5"/>
    <w:rsid w:val="00112FA5"/>
    <w:rsid w:val="001254ED"/>
    <w:rsid w:val="00132868"/>
    <w:rsid w:val="001549CF"/>
    <w:rsid w:val="001555FC"/>
    <w:rsid w:val="00156D4C"/>
    <w:rsid w:val="0015725A"/>
    <w:rsid w:val="00164AFC"/>
    <w:rsid w:val="001714CC"/>
    <w:rsid w:val="00174EAD"/>
    <w:rsid w:val="0018195C"/>
    <w:rsid w:val="001938B7"/>
    <w:rsid w:val="00194937"/>
    <w:rsid w:val="001B22D4"/>
    <w:rsid w:val="001B6F26"/>
    <w:rsid w:val="001C3294"/>
    <w:rsid w:val="001C42FF"/>
    <w:rsid w:val="001C5AC5"/>
    <w:rsid w:val="001C6C43"/>
    <w:rsid w:val="001C7787"/>
    <w:rsid w:val="001D1886"/>
    <w:rsid w:val="001D1932"/>
    <w:rsid w:val="001E0D84"/>
    <w:rsid w:val="001E7732"/>
    <w:rsid w:val="001F3E5F"/>
    <w:rsid w:val="001F48C0"/>
    <w:rsid w:val="00204A39"/>
    <w:rsid w:val="00206C33"/>
    <w:rsid w:val="00215025"/>
    <w:rsid w:val="00216A4C"/>
    <w:rsid w:val="002218DE"/>
    <w:rsid w:val="00230CC0"/>
    <w:rsid w:val="0023283C"/>
    <w:rsid w:val="00236880"/>
    <w:rsid w:val="00241D97"/>
    <w:rsid w:val="00247200"/>
    <w:rsid w:val="00251004"/>
    <w:rsid w:val="00256CD0"/>
    <w:rsid w:val="00261D8D"/>
    <w:rsid w:val="0026525B"/>
    <w:rsid w:val="002668F4"/>
    <w:rsid w:val="0026752D"/>
    <w:rsid w:val="00273DC1"/>
    <w:rsid w:val="00276B3A"/>
    <w:rsid w:val="00281AD9"/>
    <w:rsid w:val="00282ED6"/>
    <w:rsid w:val="00283DFF"/>
    <w:rsid w:val="00286E6F"/>
    <w:rsid w:val="002933AB"/>
    <w:rsid w:val="00294364"/>
    <w:rsid w:val="00296340"/>
    <w:rsid w:val="00297D45"/>
    <w:rsid w:val="002A2129"/>
    <w:rsid w:val="002A7BCC"/>
    <w:rsid w:val="002E0FA0"/>
    <w:rsid w:val="002F14F3"/>
    <w:rsid w:val="002F1F11"/>
    <w:rsid w:val="00305218"/>
    <w:rsid w:val="003137BA"/>
    <w:rsid w:val="00315945"/>
    <w:rsid w:val="00335F8D"/>
    <w:rsid w:val="00340AEF"/>
    <w:rsid w:val="00340E2C"/>
    <w:rsid w:val="00342F0E"/>
    <w:rsid w:val="003479C2"/>
    <w:rsid w:val="00355741"/>
    <w:rsid w:val="0036713C"/>
    <w:rsid w:val="00372B36"/>
    <w:rsid w:val="003804F5"/>
    <w:rsid w:val="00380A53"/>
    <w:rsid w:val="00381F61"/>
    <w:rsid w:val="003937A4"/>
    <w:rsid w:val="003B7BC4"/>
    <w:rsid w:val="003C0D6F"/>
    <w:rsid w:val="003C5EB8"/>
    <w:rsid w:val="003D1985"/>
    <w:rsid w:val="003D48EA"/>
    <w:rsid w:val="003D75FB"/>
    <w:rsid w:val="003E2F0D"/>
    <w:rsid w:val="003E31C4"/>
    <w:rsid w:val="003E451A"/>
    <w:rsid w:val="003F69A2"/>
    <w:rsid w:val="00401DE8"/>
    <w:rsid w:val="004071E5"/>
    <w:rsid w:val="00407E68"/>
    <w:rsid w:val="00412F0F"/>
    <w:rsid w:val="00414DB2"/>
    <w:rsid w:val="004156AE"/>
    <w:rsid w:val="004161CC"/>
    <w:rsid w:val="004204B8"/>
    <w:rsid w:val="00435223"/>
    <w:rsid w:val="0043558C"/>
    <w:rsid w:val="0044194F"/>
    <w:rsid w:val="00447A7A"/>
    <w:rsid w:val="00451466"/>
    <w:rsid w:val="00452DB2"/>
    <w:rsid w:val="00456B86"/>
    <w:rsid w:val="00457576"/>
    <w:rsid w:val="00462636"/>
    <w:rsid w:val="00462CAC"/>
    <w:rsid w:val="0046718B"/>
    <w:rsid w:val="004676D1"/>
    <w:rsid w:val="00472773"/>
    <w:rsid w:val="00491B18"/>
    <w:rsid w:val="004A25BA"/>
    <w:rsid w:val="004B08DB"/>
    <w:rsid w:val="004B3CAF"/>
    <w:rsid w:val="004B57E5"/>
    <w:rsid w:val="004C2B79"/>
    <w:rsid w:val="004D0B80"/>
    <w:rsid w:val="004D201D"/>
    <w:rsid w:val="004D651B"/>
    <w:rsid w:val="004E3220"/>
    <w:rsid w:val="004F2AA9"/>
    <w:rsid w:val="004F3D06"/>
    <w:rsid w:val="004F51B4"/>
    <w:rsid w:val="004F6485"/>
    <w:rsid w:val="004F6D18"/>
    <w:rsid w:val="004F7D5C"/>
    <w:rsid w:val="00502BF4"/>
    <w:rsid w:val="0050583E"/>
    <w:rsid w:val="00505AFA"/>
    <w:rsid w:val="00507623"/>
    <w:rsid w:val="005078EF"/>
    <w:rsid w:val="00517122"/>
    <w:rsid w:val="00527853"/>
    <w:rsid w:val="005332A6"/>
    <w:rsid w:val="00546E4E"/>
    <w:rsid w:val="005500E1"/>
    <w:rsid w:val="00550918"/>
    <w:rsid w:val="00551639"/>
    <w:rsid w:val="00551AE1"/>
    <w:rsid w:val="0056159C"/>
    <w:rsid w:val="00573BFC"/>
    <w:rsid w:val="00574D8A"/>
    <w:rsid w:val="00593190"/>
    <w:rsid w:val="005947A4"/>
    <w:rsid w:val="00596E32"/>
    <w:rsid w:val="005A4CED"/>
    <w:rsid w:val="005B05E1"/>
    <w:rsid w:val="005B372B"/>
    <w:rsid w:val="005B38FD"/>
    <w:rsid w:val="005C1C05"/>
    <w:rsid w:val="005D4A17"/>
    <w:rsid w:val="005F2146"/>
    <w:rsid w:val="005F4C4D"/>
    <w:rsid w:val="005F5D15"/>
    <w:rsid w:val="00600D5A"/>
    <w:rsid w:val="006130A2"/>
    <w:rsid w:val="00615387"/>
    <w:rsid w:val="00624107"/>
    <w:rsid w:val="00626E91"/>
    <w:rsid w:val="006346DF"/>
    <w:rsid w:val="00637AEC"/>
    <w:rsid w:val="00641926"/>
    <w:rsid w:val="006421E0"/>
    <w:rsid w:val="00645D7C"/>
    <w:rsid w:val="00654E90"/>
    <w:rsid w:val="00683EB1"/>
    <w:rsid w:val="00692BC4"/>
    <w:rsid w:val="006A35F3"/>
    <w:rsid w:val="006A7C03"/>
    <w:rsid w:val="006B41D2"/>
    <w:rsid w:val="006B6068"/>
    <w:rsid w:val="006C0E12"/>
    <w:rsid w:val="006C6000"/>
    <w:rsid w:val="006D314D"/>
    <w:rsid w:val="006D459A"/>
    <w:rsid w:val="006D4F18"/>
    <w:rsid w:val="006E2251"/>
    <w:rsid w:val="006F0267"/>
    <w:rsid w:val="006F326E"/>
    <w:rsid w:val="007017CE"/>
    <w:rsid w:val="00705E70"/>
    <w:rsid w:val="00714C86"/>
    <w:rsid w:val="00725AA0"/>
    <w:rsid w:val="0072769C"/>
    <w:rsid w:val="00732C8B"/>
    <w:rsid w:val="00740515"/>
    <w:rsid w:val="00741BDF"/>
    <w:rsid w:val="0075109F"/>
    <w:rsid w:val="007517C5"/>
    <w:rsid w:val="007525B2"/>
    <w:rsid w:val="00757330"/>
    <w:rsid w:val="00757D1A"/>
    <w:rsid w:val="00760BB8"/>
    <w:rsid w:val="00763171"/>
    <w:rsid w:val="007667FC"/>
    <w:rsid w:val="0076691D"/>
    <w:rsid w:val="00767021"/>
    <w:rsid w:val="00771ED5"/>
    <w:rsid w:val="00777DFF"/>
    <w:rsid w:val="00784576"/>
    <w:rsid w:val="007935D0"/>
    <w:rsid w:val="00794629"/>
    <w:rsid w:val="007A67E6"/>
    <w:rsid w:val="007B3050"/>
    <w:rsid w:val="007C12E7"/>
    <w:rsid w:val="007D4950"/>
    <w:rsid w:val="007F6CD5"/>
    <w:rsid w:val="008006B4"/>
    <w:rsid w:val="00802332"/>
    <w:rsid w:val="00802912"/>
    <w:rsid w:val="008052A0"/>
    <w:rsid w:val="00811E38"/>
    <w:rsid w:val="00822C2E"/>
    <w:rsid w:val="00846667"/>
    <w:rsid w:val="00855A83"/>
    <w:rsid w:val="00867FEF"/>
    <w:rsid w:val="00870FD9"/>
    <w:rsid w:val="00875E1A"/>
    <w:rsid w:val="008835BB"/>
    <w:rsid w:val="0088366A"/>
    <w:rsid w:val="00884A2A"/>
    <w:rsid w:val="008A0708"/>
    <w:rsid w:val="008A603E"/>
    <w:rsid w:val="008A7478"/>
    <w:rsid w:val="008B1504"/>
    <w:rsid w:val="008B6806"/>
    <w:rsid w:val="008D3723"/>
    <w:rsid w:val="008D5519"/>
    <w:rsid w:val="008E011B"/>
    <w:rsid w:val="008E71DD"/>
    <w:rsid w:val="00900226"/>
    <w:rsid w:val="00902147"/>
    <w:rsid w:val="00903E35"/>
    <w:rsid w:val="009075A3"/>
    <w:rsid w:val="00912CCD"/>
    <w:rsid w:val="009160F4"/>
    <w:rsid w:val="00917792"/>
    <w:rsid w:val="00934E1B"/>
    <w:rsid w:val="00935FBF"/>
    <w:rsid w:val="00944587"/>
    <w:rsid w:val="00961CF5"/>
    <w:rsid w:val="00976A55"/>
    <w:rsid w:val="00987261"/>
    <w:rsid w:val="00990474"/>
    <w:rsid w:val="009A274B"/>
    <w:rsid w:val="009A4BC4"/>
    <w:rsid w:val="009B6E8E"/>
    <w:rsid w:val="009D5596"/>
    <w:rsid w:val="009E4A75"/>
    <w:rsid w:val="009E5591"/>
    <w:rsid w:val="009E646F"/>
    <w:rsid w:val="009E662A"/>
    <w:rsid w:val="009F0D05"/>
    <w:rsid w:val="009F763D"/>
    <w:rsid w:val="00A019EA"/>
    <w:rsid w:val="00A0401A"/>
    <w:rsid w:val="00A10BCC"/>
    <w:rsid w:val="00A1173F"/>
    <w:rsid w:val="00A222C5"/>
    <w:rsid w:val="00A2300F"/>
    <w:rsid w:val="00A3083C"/>
    <w:rsid w:val="00A33F3E"/>
    <w:rsid w:val="00A36898"/>
    <w:rsid w:val="00A43704"/>
    <w:rsid w:val="00A440D2"/>
    <w:rsid w:val="00A51A2A"/>
    <w:rsid w:val="00A5255F"/>
    <w:rsid w:val="00A5736F"/>
    <w:rsid w:val="00A60A15"/>
    <w:rsid w:val="00A62ADA"/>
    <w:rsid w:val="00A63BA2"/>
    <w:rsid w:val="00A66F5C"/>
    <w:rsid w:val="00A83735"/>
    <w:rsid w:val="00A97C09"/>
    <w:rsid w:val="00AB0CA2"/>
    <w:rsid w:val="00AB28B3"/>
    <w:rsid w:val="00AC3389"/>
    <w:rsid w:val="00AD37A5"/>
    <w:rsid w:val="00AE2715"/>
    <w:rsid w:val="00AE7268"/>
    <w:rsid w:val="00AF0700"/>
    <w:rsid w:val="00B12207"/>
    <w:rsid w:val="00B24D0E"/>
    <w:rsid w:val="00B24D7F"/>
    <w:rsid w:val="00B25DC0"/>
    <w:rsid w:val="00B2692E"/>
    <w:rsid w:val="00B30BBE"/>
    <w:rsid w:val="00B3638D"/>
    <w:rsid w:val="00B37F9D"/>
    <w:rsid w:val="00B646EB"/>
    <w:rsid w:val="00B72AEA"/>
    <w:rsid w:val="00B744AC"/>
    <w:rsid w:val="00B74D6D"/>
    <w:rsid w:val="00B8119D"/>
    <w:rsid w:val="00B95E0E"/>
    <w:rsid w:val="00B97552"/>
    <w:rsid w:val="00BA3007"/>
    <w:rsid w:val="00BA761D"/>
    <w:rsid w:val="00BB06AA"/>
    <w:rsid w:val="00BB23AA"/>
    <w:rsid w:val="00BB6EAD"/>
    <w:rsid w:val="00BC0941"/>
    <w:rsid w:val="00BD2C11"/>
    <w:rsid w:val="00BE4A01"/>
    <w:rsid w:val="00BF4E70"/>
    <w:rsid w:val="00BF5293"/>
    <w:rsid w:val="00C015C5"/>
    <w:rsid w:val="00C042B2"/>
    <w:rsid w:val="00C04FFE"/>
    <w:rsid w:val="00C0600F"/>
    <w:rsid w:val="00C10260"/>
    <w:rsid w:val="00C119E0"/>
    <w:rsid w:val="00C13C91"/>
    <w:rsid w:val="00C13E97"/>
    <w:rsid w:val="00C15EBF"/>
    <w:rsid w:val="00C16A07"/>
    <w:rsid w:val="00C17FC0"/>
    <w:rsid w:val="00C24F2E"/>
    <w:rsid w:val="00C3032D"/>
    <w:rsid w:val="00C30481"/>
    <w:rsid w:val="00C36D3E"/>
    <w:rsid w:val="00C379B9"/>
    <w:rsid w:val="00C42003"/>
    <w:rsid w:val="00C46037"/>
    <w:rsid w:val="00C55AD7"/>
    <w:rsid w:val="00C56A58"/>
    <w:rsid w:val="00C73049"/>
    <w:rsid w:val="00C764F5"/>
    <w:rsid w:val="00C80A18"/>
    <w:rsid w:val="00C83AF2"/>
    <w:rsid w:val="00C83E6D"/>
    <w:rsid w:val="00C90BCD"/>
    <w:rsid w:val="00C97854"/>
    <w:rsid w:val="00CB1A8F"/>
    <w:rsid w:val="00CB251F"/>
    <w:rsid w:val="00CB64B9"/>
    <w:rsid w:val="00CB6A5D"/>
    <w:rsid w:val="00CC42E1"/>
    <w:rsid w:val="00CD3919"/>
    <w:rsid w:val="00CE05C1"/>
    <w:rsid w:val="00CE0F40"/>
    <w:rsid w:val="00CE4AE4"/>
    <w:rsid w:val="00CE4E2B"/>
    <w:rsid w:val="00CF553C"/>
    <w:rsid w:val="00CF6A50"/>
    <w:rsid w:val="00D021D7"/>
    <w:rsid w:val="00D033C2"/>
    <w:rsid w:val="00D03949"/>
    <w:rsid w:val="00D047AD"/>
    <w:rsid w:val="00D104D9"/>
    <w:rsid w:val="00D23BDE"/>
    <w:rsid w:val="00D23F4A"/>
    <w:rsid w:val="00D33072"/>
    <w:rsid w:val="00D3638C"/>
    <w:rsid w:val="00D43E54"/>
    <w:rsid w:val="00D47187"/>
    <w:rsid w:val="00D53FF2"/>
    <w:rsid w:val="00D56898"/>
    <w:rsid w:val="00D56CEE"/>
    <w:rsid w:val="00D66AFE"/>
    <w:rsid w:val="00D71296"/>
    <w:rsid w:val="00D81A9A"/>
    <w:rsid w:val="00D84FD0"/>
    <w:rsid w:val="00D92F38"/>
    <w:rsid w:val="00D947CD"/>
    <w:rsid w:val="00D94CE6"/>
    <w:rsid w:val="00D96228"/>
    <w:rsid w:val="00D96C09"/>
    <w:rsid w:val="00DA0DC3"/>
    <w:rsid w:val="00DA3AFC"/>
    <w:rsid w:val="00DB20EE"/>
    <w:rsid w:val="00DE0E5F"/>
    <w:rsid w:val="00DE2AB5"/>
    <w:rsid w:val="00DE5DEB"/>
    <w:rsid w:val="00DE70A7"/>
    <w:rsid w:val="00E00E2F"/>
    <w:rsid w:val="00E0121B"/>
    <w:rsid w:val="00E01496"/>
    <w:rsid w:val="00E024E6"/>
    <w:rsid w:val="00E05B64"/>
    <w:rsid w:val="00E2051E"/>
    <w:rsid w:val="00E21E60"/>
    <w:rsid w:val="00E263CF"/>
    <w:rsid w:val="00E26E8D"/>
    <w:rsid w:val="00E33F98"/>
    <w:rsid w:val="00E35264"/>
    <w:rsid w:val="00E36426"/>
    <w:rsid w:val="00E36895"/>
    <w:rsid w:val="00E37268"/>
    <w:rsid w:val="00E43BB1"/>
    <w:rsid w:val="00E56CD2"/>
    <w:rsid w:val="00E60463"/>
    <w:rsid w:val="00E62FFB"/>
    <w:rsid w:val="00E63FE8"/>
    <w:rsid w:val="00E8020A"/>
    <w:rsid w:val="00E85E6D"/>
    <w:rsid w:val="00EA0CB4"/>
    <w:rsid w:val="00EA0EC7"/>
    <w:rsid w:val="00EA1B3A"/>
    <w:rsid w:val="00EA2F75"/>
    <w:rsid w:val="00EA67CB"/>
    <w:rsid w:val="00EB3F44"/>
    <w:rsid w:val="00EB5055"/>
    <w:rsid w:val="00EB6FBB"/>
    <w:rsid w:val="00EC0574"/>
    <w:rsid w:val="00EC2710"/>
    <w:rsid w:val="00EC32CA"/>
    <w:rsid w:val="00ED0690"/>
    <w:rsid w:val="00ED1B63"/>
    <w:rsid w:val="00ED6DD0"/>
    <w:rsid w:val="00EE0905"/>
    <w:rsid w:val="00EE677C"/>
    <w:rsid w:val="00EE69F8"/>
    <w:rsid w:val="00EF1D97"/>
    <w:rsid w:val="00EF3BFE"/>
    <w:rsid w:val="00EF5B4A"/>
    <w:rsid w:val="00F05757"/>
    <w:rsid w:val="00F06A40"/>
    <w:rsid w:val="00F22DBD"/>
    <w:rsid w:val="00F27C12"/>
    <w:rsid w:val="00F305B5"/>
    <w:rsid w:val="00F30987"/>
    <w:rsid w:val="00F374FC"/>
    <w:rsid w:val="00F37A5E"/>
    <w:rsid w:val="00F56778"/>
    <w:rsid w:val="00F64ED1"/>
    <w:rsid w:val="00F660B0"/>
    <w:rsid w:val="00F67856"/>
    <w:rsid w:val="00F71310"/>
    <w:rsid w:val="00F76279"/>
    <w:rsid w:val="00F7672B"/>
    <w:rsid w:val="00F816A5"/>
    <w:rsid w:val="00F81FFF"/>
    <w:rsid w:val="00F83A65"/>
    <w:rsid w:val="00F90D46"/>
    <w:rsid w:val="00FB0B86"/>
    <w:rsid w:val="00FB2532"/>
    <w:rsid w:val="00FC42B1"/>
    <w:rsid w:val="00FC552B"/>
    <w:rsid w:val="00FD3AC5"/>
    <w:rsid w:val="00FD50DD"/>
    <w:rsid w:val="00FD7704"/>
    <w:rsid w:val="00FD7CC7"/>
    <w:rsid w:val="00FE416D"/>
    <w:rsid w:val="00FF19D1"/>
    <w:rsid w:val="00FF324C"/>
    <w:rsid w:val="00FF480F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B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704"/>
    <w:pPr>
      <w:keepNext/>
      <w:tabs>
        <w:tab w:val="num" w:pos="0"/>
      </w:tabs>
      <w:suppressAutoHyphens/>
      <w:jc w:val="right"/>
      <w:outlineLvl w:val="0"/>
    </w:pPr>
    <w:rPr>
      <w:rFonts w:eastAsia="Times New Roman"/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0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70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rsid w:val="00FD7704"/>
    <w:pPr>
      <w:ind w:firstLine="748"/>
      <w:jc w:val="both"/>
    </w:pPr>
    <w:rPr>
      <w:rFonts w:eastAsia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FD770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FD7704"/>
    <w:rPr>
      <w:rFonts w:eastAsia="Times New Roman"/>
      <w:sz w:val="20"/>
    </w:rPr>
  </w:style>
  <w:style w:type="character" w:customStyle="1" w:styleId="a6">
    <w:name w:val="Основной текст Знак"/>
    <w:basedOn w:val="a0"/>
    <w:link w:val="a5"/>
    <w:rsid w:val="00FD770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FD7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7">
    <w:name w:val="Strong"/>
    <w:uiPriority w:val="22"/>
    <w:qFormat/>
    <w:rsid w:val="00FD7704"/>
    <w:rPr>
      <w:b/>
      <w:bCs/>
    </w:rPr>
  </w:style>
  <w:style w:type="character" w:styleId="a8">
    <w:name w:val="Hyperlink"/>
    <w:rsid w:val="00FD7704"/>
    <w:rPr>
      <w:rFonts w:ascii="Arial" w:hAnsi="Arial" w:cs="Arial" w:hint="default"/>
      <w:strike w:val="0"/>
      <w:dstrike w:val="0"/>
      <w:color w:val="333333"/>
      <w:sz w:val="20"/>
      <w:szCs w:val="20"/>
      <w:u w:val="none"/>
      <w:effect w:val="none"/>
    </w:rPr>
  </w:style>
  <w:style w:type="paragraph" w:styleId="a9">
    <w:name w:val="Normal (Web)"/>
    <w:basedOn w:val="a"/>
    <w:rsid w:val="00FD770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D7704"/>
  </w:style>
  <w:style w:type="paragraph" w:styleId="aa">
    <w:name w:val="No Spacing"/>
    <w:uiPriority w:val="1"/>
    <w:qFormat/>
    <w:rsid w:val="00FD77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FD7704"/>
  </w:style>
  <w:style w:type="character" w:customStyle="1" w:styleId="WW-Absatz-Standardschriftart">
    <w:name w:val="WW-Absatz-Standardschriftart"/>
    <w:rsid w:val="00FD7704"/>
  </w:style>
  <w:style w:type="character" w:customStyle="1" w:styleId="WW8Num2z0">
    <w:name w:val="WW8Num2z0"/>
    <w:rsid w:val="00FD7704"/>
    <w:rPr>
      <w:rFonts w:ascii="Symbol" w:hAnsi="Symbol" w:cs="OpenSymbol"/>
    </w:rPr>
  </w:style>
  <w:style w:type="character" w:customStyle="1" w:styleId="WW8Num3z0">
    <w:name w:val="WW8Num3z0"/>
    <w:rsid w:val="00FD7704"/>
    <w:rPr>
      <w:rFonts w:ascii="Symbol" w:hAnsi="Symbol" w:cs="OpenSymbol"/>
    </w:rPr>
  </w:style>
  <w:style w:type="character" w:customStyle="1" w:styleId="WW8Num4z0">
    <w:name w:val="WW8Num4z0"/>
    <w:rsid w:val="00FD7704"/>
    <w:rPr>
      <w:rFonts w:ascii="Symbol" w:hAnsi="Symbol" w:cs="OpenSymbol"/>
    </w:rPr>
  </w:style>
  <w:style w:type="character" w:customStyle="1" w:styleId="WW8Num5z0">
    <w:name w:val="WW8Num5z0"/>
    <w:rsid w:val="00FD7704"/>
    <w:rPr>
      <w:rFonts w:ascii="Symbol" w:hAnsi="Symbol" w:cs="OpenSymbol"/>
    </w:rPr>
  </w:style>
  <w:style w:type="character" w:customStyle="1" w:styleId="2">
    <w:name w:val="Основной шрифт абзаца2"/>
    <w:rsid w:val="00FD7704"/>
  </w:style>
  <w:style w:type="character" w:customStyle="1" w:styleId="WW-Absatz-Standardschriftart1">
    <w:name w:val="WW-Absatz-Standardschriftart1"/>
    <w:rsid w:val="00FD7704"/>
  </w:style>
  <w:style w:type="character" w:customStyle="1" w:styleId="WW-Absatz-Standardschriftart11">
    <w:name w:val="WW-Absatz-Standardschriftart11"/>
    <w:rsid w:val="00FD7704"/>
  </w:style>
  <w:style w:type="character" w:customStyle="1" w:styleId="WW-Absatz-Standardschriftart111">
    <w:name w:val="WW-Absatz-Standardschriftart111"/>
    <w:rsid w:val="00FD7704"/>
  </w:style>
  <w:style w:type="character" w:customStyle="1" w:styleId="11">
    <w:name w:val="Основной шрифт абзаца1"/>
    <w:rsid w:val="00FD7704"/>
  </w:style>
  <w:style w:type="character" w:customStyle="1" w:styleId="ab">
    <w:name w:val="Знак Знак"/>
    <w:rsid w:val="00FD7704"/>
    <w:rPr>
      <w:rFonts w:ascii="Tahoma" w:hAnsi="Tahoma" w:cs="Tahoma"/>
      <w:sz w:val="16"/>
      <w:szCs w:val="16"/>
    </w:rPr>
  </w:style>
  <w:style w:type="character" w:customStyle="1" w:styleId="12">
    <w:name w:val="Знак Знак1"/>
    <w:rsid w:val="00FD7704"/>
    <w:rPr>
      <w:rFonts w:eastAsia="Times New Roman"/>
      <w:sz w:val="28"/>
      <w:szCs w:val="24"/>
    </w:rPr>
  </w:style>
  <w:style w:type="character" w:customStyle="1" w:styleId="ac">
    <w:name w:val="Маркеры списка"/>
    <w:rsid w:val="00FD7704"/>
    <w:rPr>
      <w:rFonts w:ascii="OpenSymbol" w:eastAsia="OpenSymbol" w:hAnsi="OpenSymbol" w:cs="OpenSymbol"/>
    </w:rPr>
  </w:style>
  <w:style w:type="character" w:customStyle="1" w:styleId="FontStyle17">
    <w:name w:val="Font Style17"/>
    <w:rsid w:val="00FD770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FD7704"/>
    <w:rPr>
      <w:rFonts w:ascii="Times New Roman" w:hAnsi="Times New Roman" w:cs="Times New Roman"/>
      <w:smallCaps/>
      <w:sz w:val="26"/>
      <w:szCs w:val="26"/>
    </w:rPr>
  </w:style>
  <w:style w:type="character" w:customStyle="1" w:styleId="FontStyle19">
    <w:name w:val="Font Style19"/>
    <w:rsid w:val="00FD770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1">
    <w:name w:val="Font Style11"/>
    <w:rsid w:val="00FD770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FD7704"/>
    <w:rPr>
      <w:rFonts w:ascii="Times New Roman" w:hAnsi="Times New Roman" w:cs="Times New Roman"/>
      <w:b/>
      <w:bCs/>
      <w:w w:val="10"/>
      <w:sz w:val="34"/>
      <w:szCs w:val="34"/>
    </w:rPr>
  </w:style>
  <w:style w:type="character" w:customStyle="1" w:styleId="ad">
    <w:name w:val="Символ нумерации"/>
    <w:rsid w:val="00FD7704"/>
  </w:style>
  <w:style w:type="paragraph" w:customStyle="1" w:styleId="ae">
    <w:name w:val="Заголовок"/>
    <w:basedOn w:val="a"/>
    <w:next w:val="a5"/>
    <w:rsid w:val="00FD7704"/>
    <w:pPr>
      <w:keepNext/>
      <w:suppressAutoHyphens/>
      <w:spacing w:before="240" w:after="120"/>
      <w:ind w:firstLine="709"/>
      <w:jc w:val="both"/>
    </w:pPr>
    <w:rPr>
      <w:rFonts w:eastAsia="DejaVu Sans" w:cs="Lohit Hindi"/>
      <w:sz w:val="28"/>
      <w:szCs w:val="28"/>
      <w:lang w:eastAsia="ar-SA"/>
    </w:rPr>
  </w:style>
  <w:style w:type="paragraph" w:styleId="af">
    <w:name w:val="List"/>
    <w:basedOn w:val="a5"/>
    <w:rsid w:val="00FD7704"/>
    <w:pPr>
      <w:suppressAutoHyphens/>
      <w:spacing w:after="120"/>
      <w:ind w:firstLine="709"/>
      <w:jc w:val="both"/>
    </w:pPr>
    <w:rPr>
      <w:rFonts w:eastAsia="Calibri" w:cs="Lohit Hindi"/>
      <w:sz w:val="28"/>
      <w:szCs w:val="22"/>
      <w:lang w:eastAsia="ar-SA"/>
    </w:rPr>
  </w:style>
  <w:style w:type="paragraph" w:customStyle="1" w:styleId="20">
    <w:name w:val="Название2"/>
    <w:basedOn w:val="a"/>
    <w:rsid w:val="00FD7704"/>
    <w:pPr>
      <w:suppressLineNumbers/>
      <w:suppressAutoHyphens/>
      <w:spacing w:before="120" w:after="120"/>
      <w:ind w:firstLine="709"/>
      <w:jc w:val="both"/>
    </w:pPr>
    <w:rPr>
      <w:rFonts w:cs="Lohit Hindi"/>
      <w:i/>
      <w:iCs/>
      <w:lang w:eastAsia="ar-SA"/>
    </w:rPr>
  </w:style>
  <w:style w:type="paragraph" w:customStyle="1" w:styleId="21">
    <w:name w:val="Указатель2"/>
    <w:basedOn w:val="a"/>
    <w:rsid w:val="00FD7704"/>
    <w:pPr>
      <w:suppressLineNumbers/>
      <w:suppressAutoHyphens/>
      <w:ind w:firstLine="709"/>
      <w:jc w:val="both"/>
    </w:pPr>
    <w:rPr>
      <w:rFonts w:cs="Lohit Hindi"/>
      <w:sz w:val="28"/>
      <w:szCs w:val="22"/>
      <w:lang w:eastAsia="ar-SA"/>
    </w:rPr>
  </w:style>
  <w:style w:type="paragraph" w:customStyle="1" w:styleId="13">
    <w:name w:val="Название1"/>
    <w:basedOn w:val="a"/>
    <w:rsid w:val="00FD7704"/>
    <w:pPr>
      <w:suppressLineNumbers/>
      <w:suppressAutoHyphens/>
      <w:spacing w:before="120" w:after="120"/>
      <w:ind w:firstLine="709"/>
      <w:jc w:val="both"/>
    </w:pPr>
    <w:rPr>
      <w:rFonts w:cs="Lohit Hindi"/>
      <w:i/>
      <w:iCs/>
      <w:lang w:eastAsia="ar-SA"/>
    </w:rPr>
  </w:style>
  <w:style w:type="paragraph" w:customStyle="1" w:styleId="14">
    <w:name w:val="Указатель1"/>
    <w:basedOn w:val="a"/>
    <w:rsid w:val="00FD7704"/>
    <w:pPr>
      <w:suppressLineNumbers/>
      <w:suppressAutoHyphens/>
      <w:ind w:firstLine="709"/>
      <w:jc w:val="both"/>
    </w:pPr>
    <w:rPr>
      <w:rFonts w:cs="Lohit Hindi"/>
      <w:sz w:val="28"/>
      <w:szCs w:val="22"/>
      <w:lang w:eastAsia="ar-SA"/>
    </w:rPr>
  </w:style>
  <w:style w:type="paragraph" w:styleId="af0">
    <w:name w:val="Balloon Text"/>
    <w:basedOn w:val="a"/>
    <w:link w:val="af1"/>
    <w:rsid w:val="00FD7704"/>
    <w:pPr>
      <w:suppressAutoHyphens/>
      <w:ind w:firstLine="709"/>
      <w:jc w:val="both"/>
    </w:pPr>
    <w:rPr>
      <w:rFonts w:ascii="Tahoma" w:hAnsi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FD7704"/>
    <w:rPr>
      <w:rFonts w:ascii="Tahoma" w:eastAsia="Calibri" w:hAnsi="Tahoma" w:cs="Times New Roman"/>
      <w:sz w:val="16"/>
      <w:szCs w:val="16"/>
      <w:lang w:eastAsia="ar-SA"/>
    </w:rPr>
  </w:style>
  <w:style w:type="paragraph" w:customStyle="1" w:styleId="af2">
    <w:name w:val="Знак"/>
    <w:basedOn w:val="a"/>
    <w:rsid w:val="00FD7704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3">
    <w:name w:val="Содержимое таблицы"/>
    <w:basedOn w:val="a"/>
    <w:rsid w:val="00FD7704"/>
    <w:pPr>
      <w:suppressLineNumbers/>
      <w:suppressAutoHyphens/>
      <w:ind w:firstLine="709"/>
      <w:jc w:val="both"/>
    </w:pPr>
    <w:rPr>
      <w:sz w:val="28"/>
      <w:szCs w:val="22"/>
      <w:lang w:eastAsia="ar-SA"/>
    </w:rPr>
  </w:style>
  <w:style w:type="paragraph" w:customStyle="1" w:styleId="af4">
    <w:name w:val="Заголовок таблицы"/>
    <w:basedOn w:val="af3"/>
    <w:rsid w:val="00FD7704"/>
    <w:pPr>
      <w:jc w:val="center"/>
    </w:pPr>
    <w:rPr>
      <w:b/>
      <w:bCs/>
    </w:rPr>
  </w:style>
  <w:style w:type="paragraph" w:customStyle="1" w:styleId="Style3">
    <w:name w:val="Style3"/>
    <w:basedOn w:val="a"/>
    <w:rsid w:val="00FD7704"/>
    <w:pPr>
      <w:widowControl w:val="0"/>
      <w:autoSpaceDE w:val="0"/>
      <w:spacing w:line="276" w:lineRule="exact"/>
      <w:ind w:firstLine="2102"/>
    </w:pPr>
    <w:rPr>
      <w:lang w:eastAsia="ar-SA"/>
    </w:rPr>
  </w:style>
  <w:style w:type="paragraph" w:customStyle="1" w:styleId="Style6">
    <w:name w:val="Style6"/>
    <w:basedOn w:val="a"/>
    <w:rsid w:val="00FD7704"/>
    <w:pPr>
      <w:widowControl w:val="0"/>
      <w:autoSpaceDE w:val="0"/>
      <w:spacing w:line="278" w:lineRule="exact"/>
    </w:pPr>
    <w:rPr>
      <w:lang w:eastAsia="ar-SA"/>
    </w:rPr>
  </w:style>
  <w:style w:type="paragraph" w:customStyle="1" w:styleId="Style5">
    <w:name w:val="Style5"/>
    <w:basedOn w:val="a"/>
    <w:rsid w:val="00FD7704"/>
    <w:pPr>
      <w:widowControl w:val="0"/>
      <w:autoSpaceDE w:val="0"/>
      <w:spacing w:line="283" w:lineRule="exact"/>
      <w:jc w:val="center"/>
    </w:pPr>
    <w:rPr>
      <w:lang w:eastAsia="ar-SA"/>
    </w:rPr>
  </w:style>
  <w:style w:type="paragraph" w:customStyle="1" w:styleId="Style7">
    <w:name w:val="Style7"/>
    <w:basedOn w:val="a"/>
    <w:rsid w:val="00FD7704"/>
    <w:pPr>
      <w:widowControl w:val="0"/>
      <w:autoSpaceDE w:val="0"/>
      <w:spacing w:line="264" w:lineRule="exact"/>
      <w:ind w:hanging="816"/>
    </w:pPr>
    <w:rPr>
      <w:lang w:eastAsia="ar-SA"/>
    </w:rPr>
  </w:style>
  <w:style w:type="paragraph" w:styleId="af5">
    <w:name w:val="List Paragraph"/>
    <w:basedOn w:val="a"/>
    <w:uiPriority w:val="34"/>
    <w:qFormat/>
    <w:rsid w:val="00FD7704"/>
    <w:pPr>
      <w:ind w:left="720"/>
      <w:jc w:val="both"/>
    </w:pPr>
    <w:rPr>
      <w:sz w:val="28"/>
      <w:szCs w:val="22"/>
      <w:lang w:eastAsia="ar-SA"/>
    </w:rPr>
  </w:style>
  <w:style w:type="paragraph" w:customStyle="1" w:styleId="af6">
    <w:name w:val="Содержимое врезки"/>
    <w:basedOn w:val="a5"/>
    <w:rsid w:val="00FD7704"/>
    <w:pPr>
      <w:suppressAutoHyphens/>
      <w:spacing w:after="120"/>
      <w:ind w:firstLine="709"/>
      <w:jc w:val="both"/>
    </w:pPr>
    <w:rPr>
      <w:rFonts w:eastAsia="Calibri"/>
      <w:sz w:val="28"/>
      <w:szCs w:val="22"/>
      <w:lang w:eastAsia="ar-SA"/>
    </w:rPr>
  </w:style>
  <w:style w:type="paragraph" w:customStyle="1" w:styleId="Default">
    <w:name w:val="Default"/>
    <w:rsid w:val="00FD77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rsid w:val="00FD7704"/>
    <w:pPr>
      <w:tabs>
        <w:tab w:val="center" w:pos="4677"/>
        <w:tab w:val="right" w:pos="9355"/>
      </w:tabs>
      <w:suppressAutoHyphens/>
      <w:ind w:firstLine="709"/>
      <w:jc w:val="both"/>
    </w:pPr>
    <w:rPr>
      <w:sz w:val="28"/>
      <w:szCs w:val="22"/>
      <w:lang w:eastAsia="ar-SA"/>
    </w:rPr>
  </w:style>
  <w:style w:type="character" w:customStyle="1" w:styleId="af8">
    <w:name w:val="Верхний колонтитул Знак"/>
    <w:basedOn w:val="a0"/>
    <w:link w:val="af7"/>
    <w:uiPriority w:val="99"/>
    <w:rsid w:val="00FD7704"/>
    <w:rPr>
      <w:rFonts w:ascii="Times New Roman" w:eastAsia="Calibri" w:hAnsi="Times New Roman" w:cs="Times New Roman"/>
      <w:sz w:val="28"/>
      <w:lang w:eastAsia="ar-SA"/>
    </w:rPr>
  </w:style>
  <w:style w:type="paragraph" w:styleId="af9">
    <w:name w:val="footer"/>
    <w:basedOn w:val="a"/>
    <w:link w:val="afa"/>
    <w:rsid w:val="00FD7704"/>
    <w:pPr>
      <w:tabs>
        <w:tab w:val="center" w:pos="4677"/>
        <w:tab w:val="right" w:pos="9355"/>
      </w:tabs>
      <w:suppressAutoHyphens/>
      <w:ind w:firstLine="709"/>
      <w:jc w:val="both"/>
    </w:pPr>
    <w:rPr>
      <w:sz w:val="28"/>
      <w:szCs w:val="22"/>
      <w:lang w:eastAsia="ar-SA"/>
    </w:rPr>
  </w:style>
  <w:style w:type="character" w:customStyle="1" w:styleId="afa">
    <w:name w:val="Нижний колонтитул Знак"/>
    <w:basedOn w:val="a0"/>
    <w:link w:val="af9"/>
    <w:rsid w:val="00FD7704"/>
    <w:rPr>
      <w:rFonts w:ascii="Times New Roman" w:eastAsia="Calibri" w:hAnsi="Times New Roman" w:cs="Times New Roman"/>
      <w:sz w:val="28"/>
      <w:lang w:eastAsia="ar-SA"/>
    </w:rPr>
  </w:style>
  <w:style w:type="table" w:styleId="afb">
    <w:name w:val="Table Grid"/>
    <w:basedOn w:val="a1"/>
    <w:uiPriority w:val="59"/>
    <w:rsid w:val="00FD77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C60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7">
    <w:name w:val="p7"/>
    <w:basedOn w:val="a"/>
    <w:rsid w:val="00ED1B6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704"/>
    <w:pPr>
      <w:keepNext/>
      <w:tabs>
        <w:tab w:val="num" w:pos="0"/>
      </w:tabs>
      <w:suppressAutoHyphens/>
      <w:jc w:val="right"/>
      <w:outlineLvl w:val="0"/>
    </w:pPr>
    <w:rPr>
      <w:rFonts w:eastAsia="Times New Roman"/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0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70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rsid w:val="00FD7704"/>
    <w:pPr>
      <w:ind w:firstLine="748"/>
      <w:jc w:val="both"/>
    </w:pPr>
    <w:rPr>
      <w:rFonts w:eastAsia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FD770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FD7704"/>
    <w:rPr>
      <w:rFonts w:eastAsia="Times New Roman"/>
      <w:sz w:val="20"/>
    </w:rPr>
  </w:style>
  <w:style w:type="character" w:customStyle="1" w:styleId="a6">
    <w:name w:val="Основной текст Знак"/>
    <w:basedOn w:val="a0"/>
    <w:link w:val="a5"/>
    <w:rsid w:val="00FD770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FD7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7">
    <w:name w:val="Strong"/>
    <w:uiPriority w:val="22"/>
    <w:qFormat/>
    <w:rsid w:val="00FD7704"/>
    <w:rPr>
      <w:b/>
      <w:bCs/>
    </w:rPr>
  </w:style>
  <w:style w:type="character" w:styleId="a8">
    <w:name w:val="Hyperlink"/>
    <w:rsid w:val="00FD7704"/>
    <w:rPr>
      <w:rFonts w:ascii="Arial" w:hAnsi="Arial" w:cs="Arial" w:hint="default"/>
      <w:strike w:val="0"/>
      <w:dstrike w:val="0"/>
      <w:color w:val="333333"/>
      <w:sz w:val="20"/>
      <w:szCs w:val="20"/>
      <w:u w:val="none"/>
      <w:effect w:val="none"/>
    </w:rPr>
  </w:style>
  <w:style w:type="paragraph" w:styleId="a9">
    <w:name w:val="Normal (Web)"/>
    <w:basedOn w:val="a"/>
    <w:rsid w:val="00FD770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D7704"/>
  </w:style>
  <w:style w:type="paragraph" w:styleId="aa">
    <w:name w:val="No Spacing"/>
    <w:uiPriority w:val="1"/>
    <w:qFormat/>
    <w:rsid w:val="00FD77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FD7704"/>
  </w:style>
  <w:style w:type="character" w:customStyle="1" w:styleId="WW-Absatz-Standardschriftart">
    <w:name w:val="WW-Absatz-Standardschriftart"/>
    <w:rsid w:val="00FD7704"/>
  </w:style>
  <w:style w:type="character" w:customStyle="1" w:styleId="WW8Num2z0">
    <w:name w:val="WW8Num2z0"/>
    <w:rsid w:val="00FD7704"/>
    <w:rPr>
      <w:rFonts w:ascii="Symbol" w:hAnsi="Symbol" w:cs="OpenSymbol"/>
    </w:rPr>
  </w:style>
  <w:style w:type="character" w:customStyle="1" w:styleId="WW8Num3z0">
    <w:name w:val="WW8Num3z0"/>
    <w:rsid w:val="00FD7704"/>
    <w:rPr>
      <w:rFonts w:ascii="Symbol" w:hAnsi="Symbol" w:cs="OpenSymbol"/>
    </w:rPr>
  </w:style>
  <w:style w:type="character" w:customStyle="1" w:styleId="WW8Num4z0">
    <w:name w:val="WW8Num4z0"/>
    <w:rsid w:val="00FD7704"/>
    <w:rPr>
      <w:rFonts w:ascii="Symbol" w:hAnsi="Symbol" w:cs="OpenSymbol"/>
    </w:rPr>
  </w:style>
  <w:style w:type="character" w:customStyle="1" w:styleId="WW8Num5z0">
    <w:name w:val="WW8Num5z0"/>
    <w:rsid w:val="00FD7704"/>
    <w:rPr>
      <w:rFonts w:ascii="Symbol" w:hAnsi="Symbol" w:cs="OpenSymbol"/>
    </w:rPr>
  </w:style>
  <w:style w:type="character" w:customStyle="1" w:styleId="2">
    <w:name w:val="Основной шрифт абзаца2"/>
    <w:rsid w:val="00FD7704"/>
  </w:style>
  <w:style w:type="character" w:customStyle="1" w:styleId="WW-Absatz-Standardschriftart1">
    <w:name w:val="WW-Absatz-Standardschriftart1"/>
    <w:rsid w:val="00FD7704"/>
  </w:style>
  <w:style w:type="character" w:customStyle="1" w:styleId="WW-Absatz-Standardschriftart11">
    <w:name w:val="WW-Absatz-Standardschriftart11"/>
    <w:rsid w:val="00FD7704"/>
  </w:style>
  <w:style w:type="character" w:customStyle="1" w:styleId="WW-Absatz-Standardschriftart111">
    <w:name w:val="WW-Absatz-Standardschriftart111"/>
    <w:rsid w:val="00FD7704"/>
  </w:style>
  <w:style w:type="character" w:customStyle="1" w:styleId="11">
    <w:name w:val="Основной шрифт абзаца1"/>
    <w:rsid w:val="00FD7704"/>
  </w:style>
  <w:style w:type="character" w:customStyle="1" w:styleId="ab">
    <w:name w:val="Знак Знак"/>
    <w:rsid w:val="00FD7704"/>
    <w:rPr>
      <w:rFonts w:ascii="Tahoma" w:hAnsi="Tahoma" w:cs="Tahoma"/>
      <w:sz w:val="16"/>
      <w:szCs w:val="16"/>
    </w:rPr>
  </w:style>
  <w:style w:type="character" w:customStyle="1" w:styleId="12">
    <w:name w:val="Знак Знак1"/>
    <w:rsid w:val="00FD7704"/>
    <w:rPr>
      <w:rFonts w:eastAsia="Times New Roman"/>
      <w:sz w:val="28"/>
      <w:szCs w:val="24"/>
    </w:rPr>
  </w:style>
  <w:style w:type="character" w:customStyle="1" w:styleId="ac">
    <w:name w:val="Маркеры списка"/>
    <w:rsid w:val="00FD7704"/>
    <w:rPr>
      <w:rFonts w:ascii="OpenSymbol" w:eastAsia="OpenSymbol" w:hAnsi="OpenSymbol" w:cs="OpenSymbol"/>
    </w:rPr>
  </w:style>
  <w:style w:type="character" w:customStyle="1" w:styleId="FontStyle17">
    <w:name w:val="Font Style17"/>
    <w:rsid w:val="00FD770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FD7704"/>
    <w:rPr>
      <w:rFonts w:ascii="Times New Roman" w:hAnsi="Times New Roman" w:cs="Times New Roman"/>
      <w:smallCaps/>
      <w:sz w:val="26"/>
      <w:szCs w:val="26"/>
    </w:rPr>
  </w:style>
  <w:style w:type="character" w:customStyle="1" w:styleId="FontStyle19">
    <w:name w:val="Font Style19"/>
    <w:rsid w:val="00FD770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1">
    <w:name w:val="Font Style11"/>
    <w:rsid w:val="00FD770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FD7704"/>
    <w:rPr>
      <w:rFonts w:ascii="Times New Roman" w:hAnsi="Times New Roman" w:cs="Times New Roman"/>
      <w:b/>
      <w:bCs/>
      <w:w w:val="10"/>
      <w:sz w:val="34"/>
      <w:szCs w:val="34"/>
    </w:rPr>
  </w:style>
  <w:style w:type="character" w:customStyle="1" w:styleId="ad">
    <w:name w:val="Символ нумерации"/>
    <w:rsid w:val="00FD7704"/>
  </w:style>
  <w:style w:type="paragraph" w:customStyle="1" w:styleId="ae">
    <w:name w:val="Заголовок"/>
    <w:basedOn w:val="a"/>
    <w:next w:val="a5"/>
    <w:rsid w:val="00FD7704"/>
    <w:pPr>
      <w:keepNext/>
      <w:suppressAutoHyphens/>
      <w:spacing w:before="240" w:after="120"/>
      <w:ind w:firstLine="709"/>
      <w:jc w:val="both"/>
    </w:pPr>
    <w:rPr>
      <w:rFonts w:eastAsia="DejaVu Sans" w:cs="Lohit Hindi"/>
      <w:sz w:val="28"/>
      <w:szCs w:val="28"/>
      <w:lang w:eastAsia="ar-SA"/>
    </w:rPr>
  </w:style>
  <w:style w:type="paragraph" w:styleId="af">
    <w:name w:val="List"/>
    <w:basedOn w:val="a5"/>
    <w:rsid w:val="00FD7704"/>
    <w:pPr>
      <w:suppressAutoHyphens/>
      <w:spacing w:after="120"/>
      <w:ind w:firstLine="709"/>
      <w:jc w:val="both"/>
    </w:pPr>
    <w:rPr>
      <w:rFonts w:eastAsia="Calibri" w:cs="Lohit Hindi"/>
      <w:sz w:val="28"/>
      <w:szCs w:val="22"/>
      <w:lang w:eastAsia="ar-SA"/>
    </w:rPr>
  </w:style>
  <w:style w:type="paragraph" w:customStyle="1" w:styleId="20">
    <w:name w:val="Название2"/>
    <w:basedOn w:val="a"/>
    <w:rsid w:val="00FD7704"/>
    <w:pPr>
      <w:suppressLineNumbers/>
      <w:suppressAutoHyphens/>
      <w:spacing w:before="120" w:after="120"/>
      <w:ind w:firstLine="709"/>
      <w:jc w:val="both"/>
    </w:pPr>
    <w:rPr>
      <w:rFonts w:cs="Lohit Hindi"/>
      <w:i/>
      <w:iCs/>
      <w:lang w:eastAsia="ar-SA"/>
    </w:rPr>
  </w:style>
  <w:style w:type="paragraph" w:customStyle="1" w:styleId="21">
    <w:name w:val="Указатель2"/>
    <w:basedOn w:val="a"/>
    <w:rsid w:val="00FD7704"/>
    <w:pPr>
      <w:suppressLineNumbers/>
      <w:suppressAutoHyphens/>
      <w:ind w:firstLine="709"/>
      <w:jc w:val="both"/>
    </w:pPr>
    <w:rPr>
      <w:rFonts w:cs="Lohit Hindi"/>
      <w:sz w:val="28"/>
      <w:szCs w:val="22"/>
      <w:lang w:eastAsia="ar-SA"/>
    </w:rPr>
  </w:style>
  <w:style w:type="paragraph" w:customStyle="1" w:styleId="13">
    <w:name w:val="Название1"/>
    <w:basedOn w:val="a"/>
    <w:rsid w:val="00FD7704"/>
    <w:pPr>
      <w:suppressLineNumbers/>
      <w:suppressAutoHyphens/>
      <w:spacing w:before="120" w:after="120"/>
      <w:ind w:firstLine="709"/>
      <w:jc w:val="both"/>
    </w:pPr>
    <w:rPr>
      <w:rFonts w:cs="Lohit Hindi"/>
      <w:i/>
      <w:iCs/>
      <w:lang w:eastAsia="ar-SA"/>
    </w:rPr>
  </w:style>
  <w:style w:type="paragraph" w:customStyle="1" w:styleId="14">
    <w:name w:val="Указатель1"/>
    <w:basedOn w:val="a"/>
    <w:rsid w:val="00FD7704"/>
    <w:pPr>
      <w:suppressLineNumbers/>
      <w:suppressAutoHyphens/>
      <w:ind w:firstLine="709"/>
      <w:jc w:val="both"/>
    </w:pPr>
    <w:rPr>
      <w:rFonts w:cs="Lohit Hindi"/>
      <w:sz w:val="28"/>
      <w:szCs w:val="22"/>
      <w:lang w:eastAsia="ar-SA"/>
    </w:rPr>
  </w:style>
  <w:style w:type="paragraph" w:styleId="af0">
    <w:name w:val="Balloon Text"/>
    <w:basedOn w:val="a"/>
    <w:link w:val="af1"/>
    <w:rsid w:val="00FD7704"/>
    <w:pPr>
      <w:suppressAutoHyphens/>
      <w:ind w:firstLine="709"/>
      <w:jc w:val="both"/>
    </w:pPr>
    <w:rPr>
      <w:rFonts w:ascii="Tahoma" w:hAnsi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FD7704"/>
    <w:rPr>
      <w:rFonts w:ascii="Tahoma" w:eastAsia="Calibri" w:hAnsi="Tahoma" w:cs="Times New Roman"/>
      <w:sz w:val="16"/>
      <w:szCs w:val="16"/>
      <w:lang w:eastAsia="ar-SA"/>
    </w:rPr>
  </w:style>
  <w:style w:type="paragraph" w:customStyle="1" w:styleId="af2">
    <w:name w:val="Знак"/>
    <w:basedOn w:val="a"/>
    <w:rsid w:val="00FD7704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3">
    <w:name w:val="Содержимое таблицы"/>
    <w:basedOn w:val="a"/>
    <w:rsid w:val="00FD7704"/>
    <w:pPr>
      <w:suppressLineNumbers/>
      <w:suppressAutoHyphens/>
      <w:ind w:firstLine="709"/>
      <w:jc w:val="both"/>
    </w:pPr>
    <w:rPr>
      <w:sz w:val="28"/>
      <w:szCs w:val="22"/>
      <w:lang w:eastAsia="ar-SA"/>
    </w:rPr>
  </w:style>
  <w:style w:type="paragraph" w:customStyle="1" w:styleId="af4">
    <w:name w:val="Заголовок таблицы"/>
    <w:basedOn w:val="af3"/>
    <w:rsid w:val="00FD7704"/>
    <w:pPr>
      <w:jc w:val="center"/>
    </w:pPr>
    <w:rPr>
      <w:b/>
      <w:bCs/>
    </w:rPr>
  </w:style>
  <w:style w:type="paragraph" w:customStyle="1" w:styleId="Style3">
    <w:name w:val="Style3"/>
    <w:basedOn w:val="a"/>
    <w:rsid w:val="00FD7704"/>
    <w:pPr>
      <w:widowControl w:val="0"/>
      <w:autoSpaceDE w:val="0"/>
      <w:spacing w:line="276" w:lineRule="exact"/>
      <w:ind w:firstLine="2102"/>
    </w:pPr>
    <w:rPr>
      <w:lang w:eastAsia="ar-SA"/>
    </w:rPr>
  </w:style>
  <w:style w:type="paragraph" w:customStyle="1" w:styleId="Style6">
    <w:name w:val="Style6"/>
    <w:basedOn w:val="a"/>
    <w:rsid w:val="00FD7704"/>
    <w:pPr>
      <w:widowControl w:val="0"/>
      <w:autoSpaceDE w:val="0"/>
      <w:spacing w:line="278" w:lineRule="exact"/>
    </w:pPr>
    <w:rPr>
      <w:lang w:eastAsia="ar-SA"/>
    </w:rPr>
  </w:style>
  <w:style w:type="paragraph" w:customStyle="1" w:styleId="Style5">
    <w:name w:val="Style5"/>
    <w:basedOn w:val="a"/>
    <w:rsid w:val="00FD7704"/>
    <w:pPr>
      <w:widowControl w:val="0"/>
      <w:autoSpaceDE w:val="0"/>
      <w:spacing w:line="283" w:lineRule="exact"/>
      <w:jc w:val="center"/>
    </w:pPr>
    <w:rPr>
      <w:lang w:eastAsia="ar-SA"/>
    </w:rPr>
  </w:style>
  <w:style w:type="paragraph" w:customStyle="1" w:styleId="Style7">
    <w:name w:val="Style7"/>
    <w:basedOn w:val="a"/>
    <w:rsid w:val="00FD7704"/>
    <w:pPr>
      <w:widowControl w:val="0"/>
      <w:autoSpaceDE w:val="0"/>
      <w:spacing w:line="264" w:lineRule="exact"/>
      <w:ind w:hanging="816"/>
    </w:pPr>
    <w:rPr>
      <w:lang w:eastAsia="ar-SA"/>
    </w:rPr>
  </w:style>
  <w:style w:type="paragraph" w:styleId="af5">
    <w:name w:val="List Paragraph"/>
    <w:basedOn w:val="a"/>
    <w:uiPriority w:val="34"/>
    <w:qFormat/>
    <w:rsid w:val="00FD7704"/>
    <w:pPr>
      <w:ind w:left="720"/>
      <w:jc w:val="both"/>
    </w:pPr>
    <w:rPr>
      <w:sz w:val="28"/>
      <w:szCs w:val="22"/>
      <w:lang w:eastAsia="ar-SA"/>
    </w:rPr>
  </w:style>
  <w:style w:type="paragraph" w:customStyle="1" w:styleId="af6">
    <w:name w:val="Содержимое врезки"/>
    <w:basedOn w:val="a5"/>
    <w:rsid w:val="00FD7704"/>
    <w:pPr>
      <w:suppressAutoHyphens/>
      <w:spacing w:after="120"/>
      <w:ind w:firstLine="709"/>
      <w:jc w:val="both"/>
    </w:pPr>
    <w:rPr>
      <w:rFonts w:eastAsia="Calibri"/>
      <w:sz w:val="28"/>
      <w:szCs w:val="22"/>
      <w:lang w:eastAsia="ar-SA"/>
    </w:rPr>
  </w:style>
  <w:style w:type="paragraph" w:customStyle="1" w:styleId="Default">
    <w:name w:val="Default"/>
    <w:rsid w:val="00FD77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rsid w:val="00FD7704"/>
    <w:pPr>
      <w:tabs>
        <w:tab w:val="center" w:pos="4677"/>
        <w:tab w:val="right" w:pos="9355"/>
      </w:tabs>
      <w:suppressAutoHyphens/>
      <w:ind w:firstLine="709"/>
      <w:jc w:val="both"/>
    </w:pPr>
    <w:rPr>
      <w:sz w:val="28"/>
      <w:szCs w:val="22"/>
      <w:lang w:eastAsia="ar-SA"/>
    </w:rPr>
  </w:style>
  <w:style w:type="character" w:customStyle="1" w:styleId="af8">
    <w:name w:val="Верхний колонтитул Знак"/>
    <w:basedOn w:val="a0"/>
    <w:link w:val="af7"/>
    <w:uiPriority w:val="99"/>
    <w:rsid w:val="00FD7704"/>
    <w:rPr>
      <w:rFonts w:ascii="Times New Roman" w:eastAsia="Calibri" w:hAnsi="Times New Roman" w:cs="Times New Roman"/>
      <w:sz w:val="28"/>
      <w:lang w:eastAsia="ar-SA"/>
    </w:rPr>
  </w:style>
  <w:style w:type="paragraph" w:styleId="af9">
    <w:name w:val="footer"/>
    <w:basedOn w:val="a"/>
    <w:link w:val="afa"/>
    <w:rsid w:val="00FD7704"/>
    <w:pPr>
      <w:tabs>
        <w:tab w:val="center" w:pos="4677"/>
        <w:tab w:val="right" w:pos="9355"/>
      </w:tabs>
      <w:suppressAutoHyphens/>
      <w:ind w:firstLine="709"/>
      <w:jc w:val="both"/>
    </w:pPr>
    <w:rPr>
      <w:sz w:val="28"/>
      <w:szCs w:val="22"/>
      <w:lang w:eastAsia="ar-SA"/>
    </w:rPr>
  </w:style>
  <w:style w:type="character" w:customStyle="1" w:styleId="afa">
    <w:name w:val="Нижний колонтитул Знак"/>
    <w:basedOn w:val="a0"/>
    <w:link w:val="af9"/>
    <w:rsid w:val="00FD7704"/>
    <w:rPr>
      <w:rFonts w:ascii="Times New Roman" w:eastAsia="Calibri" w:hAnsi="Times New Roman" w:cs="Times New Roman"/>
      <w:sz w:val="28"/>
      <w:lang w:eastAsia="ar-SA"/>
    </w:rPr>
  </w:style>
  <w:style w:type="table" w:styleId="afb">
    <w:name w:val="Table Grid"/>
    <w:basedOn w:val="a1"/>
    <w:uiPriority w:val="59"/>
    <w:rsid w:val="00FD77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C60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7">
    <w:name w:val="p7"/>
    <w:basedOn w:val="a"/>
    <w:rsid w:val="00ED1B6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C63B-54A1-4AB2-9EC9-116F019E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12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УКБДиМК</Company>
  <LinksUpToDate>false</LinksUpToDate>
  <CharactersWithSpaces>16289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207</cp:revision>
  <cp:lastPrinted>2016-01-14T10:12:00Z</cp:lastPrinted>
  <dcterms:created xsi:type="dcterms:W3CDTF">2016-09-09T09:40:00Z</dcterms:created>
  <dcterms:modified xsi:type="dcterms:W3CDTF">2017-10-19T15:08:00Z</dcterms:modified>
</cp:coreProperties>
</file>