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17" w:rsidRPr="00CE4314" w:rsidRDefault="00EB7817" w:rsidP="00CE431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4314">
        <w:rPr>
          <w:rFonts w:ascii="Times New Roman" w:hAnsi="Times New Roman"/>
          <w:b/>
          <w:sz w:val="28"/>
          <w:szCs w:val="28"/>
          <w:lang w:eastAsia="ru-RU"/>
        </w:rPr>
        <w:t>ВСЕРОССИЙСКИЙ АРТ-ПРОЕКТ «МОЛОДЫЕ ТАЛАНТЫ»,</w:t>
      </w:r>
    </w:p>
    <w:p w:rsidR="00EB7817" w:rsidRPr="00CE4314" w:rsidRDefault="00EB7817" w:rsidP="00CE431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314">
        <w:rPr>
          <w:rFonts w:ascii="Times New Roman" w:hAnsi="Times New Roman"/>
          <w:b/>
          <w:sz w:val="24"/>
          <w:szCs w:val="24"/>
          <w:lang w:eastAsia="ru-RU"/>
        </w:rPr>
        <w:t>посвященный 75-летию Победы в Великой Отечественной войне 1941-1945 годов</w:t>
      </w:r>
    </w:p>
    <w:p w:rsidR="00EB7817" w:rsidRPr="00CE4314" w:rsidRDefault="00EB7817" w:rsidP="00CE431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314">
        <w:rPr>
          <w:rFonts w:ascii="Times New Roman" w:hAnsi="Times New Roman"/>
          <w:b/>
          <w:sz w:val="24"/>
          <w:szCs w:val="24"/>
          <w:lang w:eastAsia="ru-RU"/>
        </w:rPr>
        <w:t>2020 год</w:t>
      </w:r>
    </w:p>
    <w:p w:rsidR="00EB7817" w:rsidRPr="00CE4314" w:rsidRDefault="00EB7817" w:rsidP="00CE4314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B7817" w:rsidRPr="00067C4D" w:rsidRDefault="00EB7817" w:rsidP="00CE43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7C4D">
        <w:rPr>
          <w:rFonts w:ascii="Times New Roman" w:hAnsi="Times New Roman"/>
          <w:b/>
          <w:i/>
          <w:sz w:val="28"/>
          <w:szCs w:val="28"/>
          <w:lang w:eastAsia="ru-RU"/>
        </w:rPr>
        <w:t>И Т О Г И</w:t>
      </w:r>
    </w:p>
    <w:p w:rsidR="00EB7817" w:rsidRPr="00067C4D" w:rsidRDefault="00EB7817" w:rsidP="006558AF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067C4D">
        <w:rPr>
          <w:rFonts w:ascii="Times New Roman" w:hAnsi="Times New Roman"/>
          <w:b/>
          <w:i/>
          <w:iCs/>
          <w:sz w:val="28"/>
          <w:szCs w:val="28"/>
        </w:rPr>
        <w:t>Всероссийского конкурса пианистов</w:t>
      </w:r>
    </w:p>
    <w:p w:rsidR="00EB7817" w:rsidRPr="006558AF" w:rsidRDefault="00EB7817" w:rsidP="00655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817" w:rsidRDefault="00EB7817" w:rsidP="00CC0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3882">
        <w:rPr>
          <w:rFonts w:ascii="Times New Roman" w:hAnsi="Times New Roman"/>
          <w:b/>
          <w:sz w:val="24"/>
          <w:szCs w:val="24"/>
        </w:rPr>
        <w:t>МЛАДШАЯ ГРУППА</w:t>
      </w:r>
    </w:p>
    <w:p w:rsidR="00EB7817" w:rsidRDefault="00EB7817" w:rsidP="00CC029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B7817" w:rsidRPr="00F61A42" w:rsidRDefault="00EB7817" w:rsidP="00CC029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Лауреат 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I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степени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E1AA4">
        <w:rPr>
          <w:rFonts w:ascii="Times New Roman" w:hAnsi="Times New Roman"/>
          <w:b/>
          <w:sz w:val="24"/>
          <w:szCs w:val="24"/>
        </w:rPr>
        <w:t>Прозорова Лилия</w:t>
      </w:r>
      <w:r w:rsidRPr="006558AF">
        <w:rPr>
          <w:rFonts w:ascii="Times New Roman" w:hAnsi="Times New Roman"/>
          <w:sz w:val="24"/>
          <w:szCs w:val="24"/>
        </w:rPr>
        <w:t>, 1 курс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558AF">
        <w:rPr>
          <w:rFonts w:ascii="Times New Roman" w:hAnsi="Times New Roman"/>
          <w:sz w:val="24"/>
          <w:szCs w:val="24"/>
        </w:rPr>
        <w:t>Уфимское училище искусств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558AF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558AF">
        <w:rPr>
          <w:rFonts w:ascii="Times New Roman" w:hAnsi="Times New Roman"/>
          <w:sz w:val="24"/>
          <w:szCs w:val="24"/>
        </w:rPr>
        <w:t>Латыпова Диана Ханифовна</w:t>
      </w:r>
    </w:p>
    <w:p w:rsidR="00EB7817" w:rsidRPr="00F61A42" w:rsidRDefault="00EB7817" w:rsidP="00CC029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Лауреат 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II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степени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84B12">
        <w:rPr>
          <w:rFonts w:ascii="Times New Roman" w:hAnsi="Times New Roman"/>
          <w:b/>
          <w:sz w:val="24"/>
          <w:szCs w:val="24"/>
        </w:rPr>
        <w:t>Валитова Эвелина</w:t>
      </w:r>
      <w:r>
        <w:rPr>
          <w:rFonts w:ascii="Times New Roman" w:hAnsi="Times New Roman"/>
          <w:sz w:val="24"/>
          <w:szCs w:val="24"/>
        </w:rPr>
        <w:t>, 2 курс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558AF">
        <w:rPr>
          <w:rFonts w:ascii="Times New Roman" w:hAnsi="Times New Roman"/>
          <w:sz w:val="24"/>
          <w:szCs w:val="24"/>
        </w:rPr>
        <w:t>Уфимское училище искусств (колледж)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58AF">
        <w:rPr>
          <w:rFonts w:ascii="Times New Roman" w:hAnsi="Times New Roman"/>
          <w:sz w:val="24"/>
          <w:szCs w:val="24"/>
        </w:rPr>
        <w:t xml:space="preserve">реподаватель </w:t>
      </w:r>
      <w:r>
        <w:rPr>
          <w:rFonts w:ascii="Times New Roman" w:hAnsi="Times New Roman"/>
          <w:sz w:val="24"/>
          <w:szCs w:val="24"/>
        </w:rPr>
        <w:t>–</w:t>
      </w:r>
      <w:r w:rsidRPr="006558AF">
        <w:rPr>
          <w:rFonts w:ascii="Times New Roman" w:hAnsi="Times New Roman"/>
          <w:sz w:val="24"/>
          <w:szCs w:val="24"/>
        </w:rPr>
        <w:t xml:space="preserve"> Шмелёва Адель Аркадьевна</w:t>
      </w:r>
    </w:p>
    <w:p w:rsidR="00EB7817" w:rsidRDefault="00EB7817" w:rsidP="00CC029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Лауреат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ы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III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степени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84B12">
        <w:rPr>
          <w:rFonts w:ascii="Times New Roman" w:hAnsi="Times New Roman"/>
          <w:b/>
          <w:sz w:val="24"/>
          <w:szCs w:val="24"/>
        </w:rPr>
        <w:t>Будылина Анастасия</w:t>
      </w:r>
      <w:r>
        <w:rPr>
          <w:rFonts w:ascii="Times New Roman" w:hAnsi="Times New Roman"/>
          <w:sz w:val="24"/>
          <w:szCs w:val="24"/>
        </w:rPr>
        <w:t>, 18 лет, 2 курс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558AF">
        <w:rPr>
          <w:rFonts w:ascii="Times New Roman" w:hAnsi="Times New Roman"/>
          <w:sz w:val="24"/>
          <w:szCs w:val="24"/>
        </w:rPr>
        <w:t>Октябрьский музыкальный колледж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6558AF">
        <w:rPr>
          <w:rFonts w:ascii="Times New Roman" w:hAnsi="Times New Roman"/>
          <w:sz w:val="24"/>
          <w:szCs w:val="24"/>
        </w:rPr>
        <w:t xml:space="preserve">реподаватель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558AF">
        <w:rPr>
          <w:rFonts w:ascii="Times New Roman" w:hAnsi="Times New Roman"/>
          <w:sz w:val="24"/>
          <w:szCs w:val="24"/>
        </w:rPr>
        <w:t>Плотникова Елена Витальевна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B5C5B">
        <w:rPr>
          <w:rFonts w:ascii="Times New Roman" w:hAnsi="Times New Roman"/>
          <w:b/>
          <w:sz w:val="24"/>
          <w:szCs w:val="24"/>
        </w:rPr>
        <w:t>Юдин Максим</w:t>
      </w:r>
      <w:r w:rsidRPr="006558AF">
        <w:rPr>
          <w:rFonts w:ascii="Times New Roman" w:hAnsi="Times New Roman"/>
          <w:sz w:val="24"/>
          <w:szCs w:val="24"/>
        </w:rPr>
        <w:t xml:space="preserve">, 16 лет, </w:t>
      </w:r>
      <w:r>
        <w:rPr>
          <w:rFonts w:ascii="Times New Roman" w:hAnsi="Times New Roman"/>
          <w:sz w:val="24"/>
          <w:szCs w:val="24"/>
        </w:rPr>
        <w:t>1</w:t>
      </w:r>
      <w:r w:rsidRPr="006558AF">
        <w:rPr>
          <w:rFonts w:ascii="Times New Roman" w:hAnsi="Times New Roman"/>
          <w:sz w:val="24"/>
          <w:szCs w:val="24"/>
        </w:rPr>
        <w:t xml:space="preserve"> курс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558AF">
        <w:rPr>
          <w:rFonts w:ascii="Times New Roman" w:hAnsi="Times New Roman"/>
          <w:sz w:val="24"/>
          <w:szCs w:val="24"/>
        </w:rPr>
        <w:t>Уфимское училище искусств</w:t>
      </w:r>
    </w:p>
    <w:p w:rsidR="00EB7817" w:rsidRDefault="00EB7817" w:rsidP="00CC029A">
      <w:pPr>
        <w:tabs>
          <w:tab w:val="left" w:pos="720"/>
        </w:tabs>
        <w:spacing w:after="0" w:line="240" w:lineRule="auto"/>
        <w:ind w:left="85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558AF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–</w:t>
      </w:r>
      <w:r w:rsidRPr="006558AF">
        <w:rPr>
          <w:rFonts w:ascii="Times New Roman" w:hAnsi="Times New Roman"/>
          <w:sz w:val="24"/>
          <w:szCs w:val="24"/>
        </w:rPr>
        <w:t xml:space="preserve"> Сабитова Эмма Радиевна</w:t>
      </w:r>
    </w:p>
    <w:p w:rsidR="00EB7817" w:rsidRPr="00F61A42" w:rsidRDefault="00EB7817" w:rsidP="00CC029A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bookmarkStart w:id="0" w:name="_Hlk37615238"/>
      <w:r w:rsidRPr="00F61A42">
        <w:rPr>
          <w:rFonts w:ascii="Times New Roman" w:hAnsi="Times New Roman"/>
          <w:b/>
          <w:i/>
          <w:sz w:val="24"/>
          <w:szCs w:val="24"/>
          <w:lang w:eastAsia="ru-RU"/>
        </w:rPr>
        <w:t>Дипломанты</w:t>
      </w:r>
    </w:p>
    <w:bookmarkEnd w:id="0"/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b/>
          <w:sz w:val="24"/>
          <w:szCs w:val="24"/>
        </w:rPr>
        <w:t>Камалова Алина</w:t>
      </w:r>
      <w:r w:rsidRPr="00F61A42">
        <w:rPr>
          <w:rFonts w:ascii="Times New Roman" w:hAnsi="Times New Roman"/>
          <w:sz w:val="24"/>
          <w:szCs w:val="24"/>
        </w:rPr>
        <w:t>, 2 курс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Октябрьский музыкальный колледж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Преподаватель – Булатова Лидия Арслановна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b/>
          <w:sz w:val="24"/>
          <w:szCs w:val="24"/>
        </w:rPr>
        <w:t>Лугаманова Рената</w:t>
      </w:r>
      <w:r w:rsidRPr="00F61A42">
        <w:rPr>
          <w:rFonts w:ascii="Times New Roman" w:hAnsi="Times New Roman"/>
          <w:sz w:val="24"/>
          <w:szCs w:val="24"/>
        </w:rPr>
        <w:t>, 16 лет, 1 курс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Уфимское училище искусств колледж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Преподаватель – Кадраева Нелли Маратовна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b/>
          <w:sz w:val="24"/>
          <w:szCs w:val="24"/>
        </w:rPr>
        <w:t>Садыкова Рената</w:t>
      </w:r>
      <w:r w:rsidRPr="00F61A42">
        <w:rPr>
          <w:rFonts w:ascii="Times New Roman" w:hAnsi="Times New Roman"/>
          <w:sz w:val="24"/>
          <w:szCs w:val="24"/>
        </w:rPr>
        <w:t>, 16 лет, 9 класс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Средний специальный музыкальный колледж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Преподаватель – Каримова Светлана Масгутовна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B5C5B">
        <w:rPr>
          <w:rFonts w:ascii="Times New Roman" w:hAnsi="Times New Roman"/>
          <w:b/>
          <w:sz w:val="24"/>
          <w:szCs w:val="24"/>
        </w:rPr>
        <w:t>Чугунова Ангелина</w:t>
      </w:r>
      <w:r>
        <w:rPr>
          <w:rFonts w:ascii="Times New Roman" w:hAnsi="Times New Roman"/>
          <w:sz w:val="24"/>
          <w:szCs w:val="24"/>
        </w:rPr>
        <w:t>,</w:t>
      </w:r>
      <w:r w:rsidRPr="006558AF">
        <w:rPr>
          <w:rFonts w:ascii="Times New Roman" w:hAnsi="Times New Roman"/>
          <w:sz w:val="24"/>
          <w:szCs w:val="24"/>
        </w:rPr>
        <w:t xml:space="preserve"> 17 лет</w:t>
      </w:r>
      <w:r>
        <w:rPr>
          <w:rFonts w:ascii="Times New Roman" w:hAnsi="Times New Roman"/>
          <w:sz w:val="24"/>
          <w:szCs w:val="24"/>
        </w:rPr>
        <w:t>, 1 курс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558AF">
        <w:rPr>
          <w:rFonts w:ascii="Times New Roman" w:hAnsi="Times New Roman"/>
          <w:sz w:val="24"/>
          <w:szCs w:val="24"/>
        </w:rPr>
        <w:t>Салаватский музыкальный колледж</w:t>
      </w:r>
    </w:p>
    <w:p w:rsidR="00EB7817" w:rsidRPr="002B388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558AF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–</w:t>
      </w:r>
      <w:r w:rsidRPr="006558AF">
        <w:rPr>
          <w:rFonts w:ascii="Times New Roman" w:hAnsi="Times New Roman"/>
          <w:sz w:val="24"/>
          <w:szCs w:val="24"/>
        </w:rPr>
        <w:t xml:space="preserve"> Татьяна Энверовна Александрович</w:t>
      </w:r>
    </w:p>
    <w:p w:rsidR="00EB7817" w:rsidRPr="006558AF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EB7817" w:rsidRDefault="00EB7817" w:rsidP="00CC0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3882">
        <w:rPr>
          <w:rFonts w:ascii="Times New Roman" w:hAnsi="Times New Roman"/>
          <w:b/>
          <w:sz w:val="24"/>
          <w:szCs w:val="24"/>
        </w:rPr>
        <w:t>СТАРШАЯ ГРУППА</w:t>
      </w:r>
    </w:p>
    <w:p w:rsidR="00EB7817" w:rsidRDefault="00EB7817" w:rsidP="00CC0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7817" w:rsidRPr="00F61A42" w:rsidRDefault="00EB7817" w:rsidP="00CC029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Лауреат 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I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степени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b/>
          <w:sz w:val="24"/>
          <w:szCs w:val="24"/>
        </w:rPr>
        <w:t>Латыпова Кристина</w:t>
      </w:r>
      <w:r w:rsidRPr="00F61A42">
        <w:rPr>
          <w:rFonts w:ascii="Times New Roman" w:hAnsi="Times New Roman"/>
          <w:sz w:val="24"/>
          <w:szCs w:val="24"/>
        </w:rPr>
        <w:t>, 17 лет, 1 курс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Средний специальный музыкальный колледж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Преподаватель – Погодина Татьяна Юрьевна</w:t>
      </w:r>
    </w:p>
    <w:p w:rsidR="00EB7817" w:rsidRPr="00F61A42" w:rsidRDefault="00EB7817" w:rsidP="00CC029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Лауреат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ы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II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степени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b/>
          <w:sz w:val="24"/>
          <w:szCs w:val="24"/>
        </w:rPr>
        <w:t>Мухаметдинова Энже</w:t>
      </w:r>
      <w:r w:rsidRPr="00F61A42">
        <w:rPr>
          <w:rFonts w:ascii="Times New Roman" w:hAnsi="Times New Roman"/>
          <w:sz w:val="24"/>
          <w:szCs w:val="24"/>
        </w:rPr>
        <w:t>, 2 курс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Средний специальный музыкальный колледж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Преподаватель – Погодина Татьяна Юрьевна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b/>
          <w:sz w:val="24"/>
          <w:szCs w:val="24"/>
        </w:rPr>
        <w:t>Каримова Элина</w:t>
      </w:r>
      <w:r w:rsidRPr="00F61A42">
        <w:rPr>
          <w:rFonts w:ascii="Times New Roman" w:hAnsi="Times New Roman"/>
          <w:sz w:val="24"/>
          <w:szCs w:val="24"/>
        </w:rPr>
        <w:t>, 3 курс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Уфимское училище искусств (колледж)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61A42">
        <w:rPr>
          <w:rFonts w:ascii="Times New Roman" w:hAnsi="Times New Roman"/>
          <w:sz w:val="24"/>
          <w:szCs w:val="24"/>
        </w:rPr>
        <w:t>Преподаватель – Шмелёва Адель Аркадьевна</w:t>
      </w:r>
    </w:p>
    <w:p w:rsidR="00EB7817" w:rsidRPr="00F61A42" w:rsidRDefault="00EB7817" w:rsidP="00CC029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bookmarkStart w:id="1" w:name="_Hlk37615163"/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Лауреат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ы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III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степени</w:t>
      </w:r>
    </w:p>
    <w:bookmarkEnd w:id="1"/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b/>
          <w:sz w:val="24"/>
          <w:szCs w:val="24"/>
        </w:rPr>
        <w:t>Закирова Алина</w:t>
      </w:r>
      <w:r w:rsidRPr="00F61A42">
        <w:rPr>
          <w:rFonts w:ascii="Times New Roman" w:hAnsi="Times New Roman"/>
          <w:sz w:val="24"/>
          <w:szCs w:val="24"/>
        </w:rPr>
        <w:t>, 20 лет, 4 курс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Октябрьский музыкальный колледж</w:t>
      </w:r>
    </w:p>
    <w:p w:rsidR="00EB7817" w:rsidRPr="00F61A42" w:rsidRDefault="00EB7817" w:rsidP="00CC029A">
      <w:pPr>
        <w:spacing w:after="0" w:line="240" w:lineRule="auto"/>
        <w:ind w:left="851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61A42">
        <w:rPr>
          <w:rFonts w:ascii="Times New Roman" w:hAnsi="Times New Roman"/>
          <w:sz w:val="24"/>
          <w:szCs w:val="24"/>
        </w:rPr>
        <w:t>Преподаватель – Булатова Лидия Арслановна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C6BF5">
        <w:rPr>
          <w:rFonts w:ascii="Times New Roman" w:hAnsi="Times New Roman"/>
          <w:b/>
          <w:sz w:val="24"/>
          <w:szCs w:val="24"/>
        </w:rPr>
        <w:t>Павлова Полина</w:t>
      </w:r>
      <w:r w:rsidRPr="006558AF">
        <w:rPr>
          <w:rFonts w:ascii="Times New Roman" w:hAnsi="Times New Roman"/>
          <w:sz w:val="24"/>
          <w:szCs w:val="24"/>
        </w:rPr>
        <w:t>, 19 лет, 4 курс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558AF">
        <w:rPr>
          <w:rFonts w:ascii="Times New Roman" w:hAnsi="Times New Roman"/>
          <w:sz w:val="24"/>
          <w:szCs w:val="24"/>
        </w:rPr>
        <w:t>Уфимское училище искусств (колледж)</w:t>
      </w:r>
    </w:p>
    <w:p w:rsidR="00EB7817" w:rsidRPr="006558AF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558AF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558AF">
        <w:rPr>
          <w:rFonts w:ascii="Times New Roman" w:hAnsi="Times New Roman"/>
          <w:sz w:val="24"/>
          <w:szCs w:val="24"/>
        </w:rPr>
        <w:t>Сабитова Эмма Радиевна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22B99">
        <w:rPr>
          <w:rFonts w:ascii="Times New Roman" w:hAnsi="Times New Roman"/>
          <w:b/>
          <w:sz w:val="24"/>
          <w:szCs w:val="24"/>
        </w:rPr>
        <w:t>Тукаева Диана</w:t>
      </w:r>
      <w:r w:rsidRPr="006558AF">
        <w:rPr>
          <w:rFonts w:ascii="Times New Roman" w:hAnsi="Times New Roman"/>
          <w:sz w:val="24"/>
          <w:szCs w:val="24"/>
        </w:rPr>
        <w:t>, 20 лет, 3 курс</w:t>
      </w:r>
    </w:p>
    <w:p w:rsidR="00EB7817" w:rsidRDefault="00EB7817" w:rsidP="00CC029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558AF">
        <w:rPr>
          <w:rFonts w:ascii="Times New Roman" w:hAnsi="Times New Roman"/>
          <w:sz w:val="24"/>
          <w:szCs w:val="24"/>
        </w:rPr>
        <w:t>Уфимское училище искусств (колледж)</w:t>
      </w:r>
    </w:p>
    <w:p w:rsidR="00EB7817" w:rsidRDefault="00EB7817" w:rsidP="00CC029A">
      <w:pPr>
        <w:tabs>
          <w:tab w:val="left" w:pos="72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58AF">
        <w:rPr>
          <w:rFonts w:ascii="Times New Roman" w:hAnsi="Times New Roman"/>
          <w:sz w:val="24"/>
          <w:szCs w:val="24"/>
        </w:rPr>
        <w:t xml:space="preserve">реподаватель </w:t>
      </w:r>
      <w:r>
        <w:rPr>
          <w:rFonts w:ascii="Times New Roman" w:hAnsi="Times New Roman"/>
          <w:sz w:val="24"/>
          <w:szCs w:val="24"/>
        </w:rPr>
        <w:t>–</w:t>
      </w:r>
      <w:r w:rsidRPr="006558AF">
        <w:rPr>
          <w:rFonts w:ascii="Times New Roman" w:hAnsi="Times New Roman"/>
          <w:sz w:val="24"/>
          <w:szCs w:val="24"/>
        </w:rPr>
        <w:t xml:space="preserve"> Хамитова Светлана Ахметовна</w:t>
      </w:r>
    </w:p>
    <w:p w:rsidR="00EB7817" w:rsidRDefault="00EB7817" w:rsidP="00CC029A">
      <w:pPr>
        <w:spacing w:after="0" w:line="240" w:lineRule="auto"/>
        <w:ind w:left="851"/>
      </w:pPr>
    </w:p>
    <w:p w:rsidR="00EB7817" w:rsidRPr="002B3882" w:rsidRDefault="00EB7817" w:rsidP="002B3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882">
        <w:rPr>
          <w:rFonts w:ascii="Times New Roman" w:hAnsi="Times New Roman"/>
          <w:b/>
          <w:sz w:val="24"/>
          <w:szCs w:val="24"/>
        </w:rPr>
        <w:t>АНСАМБЛИ</w:t>
      </w:r>
    </w:p>
    <w:p w:rsidR="00EB7817" w:rsidRPr="002B3882" w:rsidRDefault="00EB7817" w:rsidP="002B3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817" w:rsidRDefault="00EB7817" w:rsidP="00CC0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3882">
        <w:rPr>
          <w:rFonts w:ascii="Times New Roman" w:hAnsi="Times New Roman"/>
          <w:b/>
          <w:sz w:val="24"/>
          <w:szCs w:val="24"/>
        </w:rPr>
        <w:t>МЛАДШАЯ ГРУППА</w:t>
      </w:r>
    </w:p>
    <w:p w:rsidR="00EB7817" w:rsidRDefault="00EB7817" w:rsidP="00CC0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7817" w:rsidRPr="00F61A42" w:rsidRDefault="00EB7817" w:rsidP="00CC02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61A42">
        <w:rPr>
          <w:rFonts w:ascii="Times New Roman" w:hAnsi="Times New Roman"/>
          <w:b/>
          <w:i/>
          <w:sz w:val="24"/>
          <w:szCs w:val="24"/>
        </w:rPr>
        <w:t xml:space="preserve">Лауреат </w:t>
      </w:r>
      <w:r w:rsidRPr="00F61A42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F61A42">
        <w:rPr>
          <w:rFonts w:ascii="Times New Roman" w:hAnsi="Times New Roman"/>
          <w:b/>
          <w:i/>
          <w:sz w:val="24"/>
          <w:szCs w:val="24"/>
        </w:rPr>
        <w:t xml:space="preserve"> степени</w:t>
      </w:r>
    </w:p>
    <w:p w:rsidR="00EB7817" w:rsidRDefault="00EB7817" w:rsidP="00067C4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22B99">
        <w:rPr>
          <w:rFonts w:ascii="Times New Roman" w:hAnsi="Times New Roman"/>
          <w:b/>
          <w:sz w:val="24"/>
          <w:szCs w:val="24"/>
        </w:rPr>
        <w:t>Валитова Эвелина</w:t>
      </w:r>
      <w:r w:rsidRPr="002B3882">
        <w:rPr>
          <w:rFonts w:ascii="Times New Roman" w:hAnsi="Times New Roman"/>
          <w:sz w:val="24"/>
          <w:szCs w:val="24"/>
        </w:rPr>
        <w:t>, 17 лет, 2 курс</w:t>
      </w:r>
      <w:r>
        <w:rPr>
          <w:rFonts w:ascii="Times New Roman" w:hAnsi="Times New Roman"/>
          <w:sz w:val="24"/>
          <w:szCs w:val="24"/>
        </w:rPr>
        <w:t>,</w:t>
      </w:r>
      <w:r w:rsidRPr="002B3882">
        <w:rPr>
          <w:rFonts w:ascii="Times New Roman" w:hAnsi="Times New Roman"/>
          <w:sz w:val="24"/>
          <w:szCs w:val="24"/>
        </w:rPr>
        <w:t xml:space="preserve"> </w:t>
      </w:r>
      <w:r w:rsidRPr="00322B99">
        <w:rPr>
          <w:rFonts w:ascii="Times New Roman" w:hAnsi="Times New Roman"/>
          <w:b/>
          <w:sz w:val="24"/>
          <w:szCs w:val="24"/>
        </w:rPr>
        <w:t>Рахматуллин Лев</w:t>
      </w:r>
      <w:r w:rsidRPr="002B3882">
        <w:rPr>
          <w:rFonts w:ascii="Times New Roman" w:hAnsi="Times New Roman"/>
          <w:sz w:val="24"/>
          <w:szCs w:val="24"/>
        </w:rPr>
        <w:t>, 17 лет, 2 курс</w:t>
      </w:r>
    </w:p>
    <w:p w:rsidR="00EB7817" w:rsidRDefault="00EB7817" w:rsidP="00067C4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558AF">
        <w:rPr>
          <w:rFonts w:ascii="Times New Roman" w:hAnsi="Times New Roman"/>
          <w:sz w:val="24"/>
          <w:szCs w:val="24"/>
        </w:rPr>
        <w:t>Уфимское училище искусств (колледж)</w:t>
      </w:r>
    </w:p>
    <w:p w:rsidR="00EB7817" w:rsidRDefault="00EB7817" w:rsidP="00067C4D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2B3882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B3882">
        <w:rPr>
          <w:rFonts w:ascii="Times New Roman" w:hAnsi="Times New Roman"/>
          <w:sz w:val="24"/>
          <w:szCs w:val="24"/>
        </w:rPr>
        <w:t xml:space="preserve"> Кадраева Нелли Маратовна</w:t>
      </w:r>
    </w:p>
    <w:p w:rsidR="00EB7817" w:rsidRPr="00CC029A" w:rsidRDefault="00EB7817" w:rsidP="00067C4D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F61A42">
        <w:rPr>
          <w:rFonts w:ascii="Times New Roman" w:hAnsi="Times New Roman"/>
          <w:b/>
          <w:i/>
          <w:sz w:val="24"/>
          <w:szCs w:val="24"/>
          <w:lang w:eastAsia="ru-RU"/>
        </w:rPr>
        <w:t>Дипломант</w:t>
      </w:r>
    </w:p>
    <w:p w:rsidR="00EB7817" w:rsidRPr="00067C4D" w:rsidRDefault="00EB7817" w:rsidP="00067C4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7C4D">
        <w:rPr>
          <w:rFonts w:ascii="Times New Roman" w:hAnsi="Times New Roman"/>
          <w:b/>
          <w:sz w:val="24"/>
          <w:szCs w:val="24"/>
        </w:rPr>
        <w:t>Ризун Софья</w:t>
      </w:r>
      <w:r w:rsidRPr="00067C4D">
        <w:rPr>
          <w:rFonts w:ascii="Times New Roman" w:hAnsi="Times New Roman"/>
          <w:sz w:val="24"/>
          <w:szCs w:val="24"/>
        </w:rPr>
        <w:t>, 16 лет, 1 курс,</w:t>
      </w:r>
      <w:r w:rsidRPr="00067C4D">
        <w:rPr>
          <w:rFonts w:ascii="Times New Roman" w:hAnsi="Times New Roman"/>
          <w:b/>
          <w:sz w:val="24"/>
          <w:szCs w:val="24"/>
        </w:rPr>
        <w:t xml:space="preserve"> Султангирова Эмили</w:t>
      </w:r>
      <w:r w:rsidRPr="00067C4D">
        <w:rPr>
          <w:rFonts w:ascii="Times New Roman" w:hAnsi="Times New Roman"/>
          <w:sz w:val="24"/>
          <w:szCs w:val="24"/>
        </w:rPr>
        <w:t>, 17 лет, 1 курс</w:t>
      </w:r>
    </w:p>
    <w:p w:rsidR="00EB7817" w:rsidRPr="00067C4D" w:rsidRDefault="00EB7817" w:rsidP="00067C4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7C4D">
        <w:rPr>
          <w:rFonts w:ascii="Times New Roman" w:hAnsi="Times New Roman"/>
          <w:sz w:val="24"/>
          <w:szCs w:val="24"/>
        </w:rPr>
        <w:t>Салаватский музыкальный колледж</w:t>
      </w:r>
    </w:p>
    <w:p w:rsidR="00EB7817" w:rsidRPr="00067C4D" w:rsidRDefault="00EB7817" w:rsidP="00067C4D">
      <w:pPr>
        <w:spacing w:after="0" w:line="240" w:lineRule="auto"/>
        <w:ind w:firstLine="851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67C4D">
        <w:rPr>
          <w:rFonts w:ascii="Times New Roman" w:hAnsi="Times New Roman"/>
          <w:sz w:val="24"/>
          <w:szCs w:val="24"/>
        </w:rPr>
        <w:t>Преподаватель – Пастухова Лена Ивановна</w:t>
      </w:r>
    </w:p>
    <w:p w:rsidR="00EB7817" w:rsidRDefault="00EB7817" w:rsidP="00067C4D">
      <w:pPr>
        <w:spacing w:after="0" w:line="240" w:lineRule="auto"/>
        <w:ind w:firstLine="851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B7817" w:rsidRDefault="00EB7817" w:rsidP="00CC0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3882">
        <w:rPr>
          <w:rFonts w:ascii="Times New Roman" w:hAnsi="Times New Roman"/>
          <w:b/>
          <w:sz w:val="24"/>
          <w:szCs w:val="24"/>
        </w:rPr>
        <w:t>СТАРШАЯ ГРУППА</w:t>
      </w:r>
    </w:p>
    <w:p w:rsidR="00EB7817" w:rsidRDefault="00EB7817" w:rsidP="00CC0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7817" w:rsidRPr="00F61A42" w:rsidRDefault="00EB7817" w:rsidP="00CC029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Лауреат 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III</w:t>
      </w:r>
      <w:r w:rsidRPr="00F61A4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степени</w:t>
      </w:r>
    </w:p>
    <w:p w:rsidR="00EB7817" w:rsidRPr="00F61A42" w:rsidRDefault="00EB7817" w:rsidP="00CC029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b/>
          <w:sz w:val="24"/>
          <w:szCs w:val="24"/>
        </w:rPr>
        <w:t>Халиуллина Гульназ, Ивлева Алёна</w:t>
      </w:r>
      <w:r w:rsidRPr="00F61A42">
        <w:rPr>
          <w:rFonts w:ascii="Times New Roman" w:hAnsi="Times New Roman"/>
          <w:sz w:val="24"/>
          <w:szCs w:val="24"/>
        </w:rPr>
        <w:t>, 3 курс</w:t>
      </w:r>
    </w:p>
    <w:p w:rsidR="00EB7817" w:rsidRPr="00F61A42" w:rsidRDefault="00EB7817" w:rsidP="00CC029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Сибайский колледж искусств</w:t>
      </w:r>
    </w:p>
    <w:p w:rsidR="00EB7817" w:rsidRDefault="00EB7817" w:rsidP="00CC029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4"/>
        </w:rPr>
        <w:t>Преподаватель – Гайнуллина Дилара Исламовна.</w:t>
      </w:r>
      <w:r w:rsidRPr="002B3882">
        <w:rPr>
          <w:rFonts w:ascii="Times New Roman" w:hAnsi="Times New Roman"/>
          <w:sz w:val="24"/>
          <w:szCs w:val="24"/>
        </w:rPr>
        <w:t xml:space="preserve"> </w:t>
      </w:r>
    </w:p>
    <w:sectPr w:rsidR="00EB7817" w:rsidSect="00F61A42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ABA"/>
    <w:multiLevelType w:val="hybridMultilevel"/>
    <w:tmpl w:val="405EB1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BBA33F1"/>
    <w:multiLevelType w:val="hybridMultilevel"/>
    <w:tmpl w:val="D3C23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6DE"/>
    <w:rsid w:val="00067C4D"/>
    <w:rsid w:val="001623AA"/>
    <w:rsid w:val="001A0BB3"/>
    <w:rsid w:val="001C4269"/>
    <w:rsid w:val="001D1CBC"/>
    <w:rsid w:val="001E1C96"/>
    <w:rsid w:val="00256A3B"/>
    <w:rsid w:val="00261E6C"/>
    <w:rsid w:val="0027199E"/>
    <w:rsid w:val="00277190"/>
    <w:rsid w:val="00293C6B"/>
    <w:rsid w:val="002B3882"/>
    <w:rsid w:val="002C1B71"/>
    <w:rsid w:val="002E416A"/>
    <w:rsid w:val="00322B99"/>
    <w:rsid w:val="0035305B"/>
    <w:rsid w:val="003C412C"/>
    <w:rsid w:val="00423B26"/>
    <w:rsid w:val="00470C36"/>
    <w:rsid w:val="00471F43"/>
    <w:rsid w:val="00577F60"/>
    <w:rsid w:val="00587D0B"/>
    <w:rsid w:val="005C4C2B"/>
    <w:rsid w:val="00601962"/>
    <w:rsid w:val="006558AF"/>
    <w:rsid w:val="00662AD7"/>
    <w:rsid w:val="00697678"/>
    <w:rsid w:val="007046DE"/>
    <w:rsid w:val="00784B12"/>
    <w:rsid w:val="0084277E"/>
    <w:rsid w:val="00857421"/>
    <w:rsid w:val="008839C1"/>
    <w:rsid w:val="008927FC"/>
    <w:rsid w:val="008B713D"/>
    <w:rsid w:val="00940EA1"/>
    <w:rsid w:val="0095212D"/>
    <w:rsid w:val="0099243F"/>
    <w:rsid w:val="009E1AA4"/>
    <w:rsid w:val="00A15211"/>
    <w:rsid w:val="00A152DB"/>
    <w:rsid w:val="00A22808"/>
    <w:rsid w:val="00A4309D"/>
    <w:rsid w:val="00A47CDF"/>
    <w:rsid w:val="00AA424E"/>
    <w:rsid w:val="00AA69A7"/>
    <w:rsid w:val="00B51730"/>
    <w:rsid w:val="00BB5C5B"/>
    <w:rsid w:val="00BD7DD7"/>
    <w:rsid w:val="00C25556"/>
    <w:rsid w:val="00CC029A"/>
    <w:rsid w:val="00CD5C7B"/>
    <w:rsid w:val="00CE4314"/>
    <w:rsid w:val="00CF547C"/>
    <w:rsid w:val="00D56446"/>
    <w:rsid w:val="00D62F9D"/>
    <w:rsid w:val="00D6388B"/>
    <w:rsid w:val="00DC4389"/>
    <w:rsid w:val="00DD344F"/>
    <w:rsid w:val="00E401B4"/>
    <w:rsid w:val="00EB7817"/>
    <w:rsid w:val="00EE50DA"/>
    <w:rsid w:val="00F61A42"/>
    <w:rsid w:val="00FC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D1C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343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Латыева</dc:creator>
  <cp:keywords/>
  <dc:description/>
  <cp:lastModifiedBy>Аля</cp:lastModifiedBy>
  <cp:revision>6</cp:revision>
  <dcterms:created xsi:type="dcterms:W3CDTF">2020-04-12T15:10:00Z</dcterms:created>
  <dcterms:modified xsi:type="dcterms:W3CDTF">2020-04-13T20:52:00Z</dcterms:modified>
</cp:coreProperties>
</file>