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0C" w:rsidRPr="00E8333C" w:rsidRDefault="0053650C" w:rsidP="00D544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ПРОВЕДЕНИЯ</w:t>
      </w:r>
    </w:p>
    <w:p w:rsidR="0053650C" w:rsidRPr="00E8333C" w:rsidRDefault="0053650C" w:rsidP="00D544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333C">
        <w:rPr>
          <w:rFonts w:ascii="Times New Roman" w:hAnsi="Times New Roman"/>
          <w:b/>
          <w:sz w:val="28"/>
          <w:szCs w:val="28"/>
        </w:rPr>
        <w:t>РЕСПУБЛИКАНСКОЙ МУЗЫКАЛЬНО-ТЕОРЕТИЧЕСКОЙ ОЛИМПИАДЫ</w:t>
      </w:r>
    </w:p>
    <w:p w:rsidR="0053650C" w:rsidRDefault="0053650C" w:rsidP="00D544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333C">
        <w:rPr>
          <w:rFonts w:ascii="Times New Roman" w:hAnsi="Times New Roman"/>
          <w:b/>
          <w:sz w:val="28"/>
          <w:szCs w:val="28"/>
        </w:rPr>
        <w:t>«САЛЮТ, ПОБЕДА!»</w:t>
      </w:r>
      <w:r>
        <w:rPr>
          <w:rFonts w:ascii="Times New Roman" w:hAnsi="Times New Roman"/>
          <w:b/>
          <w:sz w:val="28"/>
          <w:szCs w:val="28"/>
        </w:rPr>
        <w:t xml:space="preserve">, ПОСВЯЩЁННОЙ 75-ЛЕТИЮ ПОБЕДЫ </w:t>
      </w:r>
    </w:p>
    <w:p w:rsidR="0053650C" w:rsidRDefault="0053650C" w:rsidP="00D544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ВЕЛИКОЙ ОТЕЧЕСТВЕННОЙ ВОЙНЕ</w:t>
      </w:r>
    </w:p>
    <w:p w:rsidR="0053650C" w:rsidRDefault="0053650C" w:rsidP="004160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(для Участников)</w:t>
      </w:r>
    </w:p>
    <w:p w:rsidR="0053650C" w:rsidRDefault="0053650C" w:rsidP="004160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50C" w:rsidRDefault="0053650C" w:rsidP="00595F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 мая 2020 г., 16:00-17:45 – проведение Олимпиады</w:t>
      </w:r>
    </w:p>
    <w:p w:rsidR="0053650C" w:rsidRDefault="0053650C" w:rsidP="00595F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 мая 2020 г., 15:00-15.40 – церемония награждения</w:t>
      </w:r>
    </w:p>
    <w:p w:rsidR="0053650C" w:rsidRPr="00957207" w:rsidRDefault="0053650C" w:rsidP="00595F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Платформа </w:t>
      </w:r>
      <w:r>
        <w:rPr>
          <w:rFonts w:ascii="Times New Roman" w:hAnsi="Times New Roman"/>
          <w:b/>
          <w:sz w:val="28"/>
          <w:szCs w:val="28"/>
          <w:lang w:val="en-US"/>
        </w:rPr>
        <w:t>Zoom</w:t>
      </w:r>
    </w:p>
    <w:p w:rsidR="0053650C" w:rsidRPr="004160BF" w:rsidRDefault="0053650C" w:rsidP="00595F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650C" w:rsidRDefault="0053650C" w:rsidP="00595F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 мая 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8"/>
        <w:gridCol w:w="8500"/>
      </w:tblGrid>
      <w:tr w:rsidR="0053650C" w:rsidRPr="00375011" w:rsidTr="00F135A8">
        <w:trPr>
          <w:trHeight w:val="473"/>
        </w:trPr>
        <w:tc>
          <w:tcPr>
            <w:tcW w:w="1808" w:type="dxa"/>
            <w:vAlign w:val="center"/>
          </w:tcPr>
          <w:p w:rsidR="0053650C" w:rsidRPr="00375011" w:rsidRDefault="0053650C" w:rsidP="00375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011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500" w:type="dxa"/>
            <w:vAlign w:val="center"/>
          </w:tcPr>
          <w:p w:rsidR="0053650C" w:rsidRPr="00375011" w:rsidRDefault="0053650C" w:rsidP="00375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011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53650C" w:rsidRPr="00375011" w:rsidTr="00F135A8">
        <w:tc>
          <w:tcPr>
            <w:tcW w:w="1808" w:type="dxa"/>
          </w:tcPr>
          <w:p w:rsidR="0053650C" w:rsidRPr="00375011" w:rsidRDefault="0053650C" w:rsidP="00375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011">
              <w:rPr>
                <w:rFonts w:ascii="Times New Roman" w:hAnsi="Times New Roman"/>
                <w:b/>
                <w:sz w:val="28"/>
                <w:szCs w:val="28"/>
              </w:rPr>
              <w:t>15:55 – 16:00</w:t>
            </w:r>
          </w:p>
        </w:tc>
        <w:tc>
          <w:tcPr>
            <w:tcW w:w="8500" w:type="dxa"/>
          </w:tcPr>
          <w:p w:rsidR="0053650C" w:rsidRDefault="0053650C" w:rsidP="002E78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75011">
              <w:rPr>
                <w:rFonts w:ascii="Times New Roman" w:hAnsi="Times New Roman"/>
                <w:sz w:val="28"/>
                <w:szCs w:val="28"/>
              </w:rPr>
              <w:t>Подключение участников Олимпиады, преподавателей, жюри, оргкомитета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365B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ссылка-приглашение на подключение по адресам электронных почт участников от </w:t>
            </w:r>
            <w:r w:rsidRPr="002E7828">
              <w:rPr>
                <w:rFonts w:ascii="Times New Roman" w:hAnsi="Times New Roman"/>
                <w:i/>
                <w:sz w:val="28"/>
                <w:szCs w:val="28"/>
              </w:rPr>
              <w:t>Гульнар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ы</w:t>
            </w:r>
            <w:r w:rsidRPr="002E7828">
              <w:rPr>
                <w:rFonts w:ascii="Times New Roman" w:hAnsi="Times New Roman"/>
                <w:i/>
                <w:sz w:val="28"/>
                <w:szCs w:val="28"/>
              </w:rPr>
              <w:t xml:space="preserve"> Назировн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ы</w:t>
            </w:r>
            <w:r w:rsidRPr="002E7828">
              <w:rPr>
                <w:rFonts w:ascii="Times New Roman" w:hAnsi="Times New Roman"/>
                <w:i/>
                <w:sz w:val="28"/>
                <w:szCs w:val="28"/>
              </w:rPr>
              <w:t xml:space="preserve"> Исламов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ой, преподавателя </w:t>
            </w:r>
            <w:r w:rsidRPr="0051101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Детской музыкальной школы №1 имени Н.Сабитова города Уфы</w:t>
            </w:r>
            <w:r w:rsidRPr="0058365B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53650C" w:rsidRPr="00F135A8" w:rsidRDefault="0053650C" w:rsidP="002E78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650C" w:rsidRPr="00375011" w:rsidTr="00F135A8">
        <w:tc>
          <w:tcPr>
            <w:tcW w:w="1808" w:type="dxa"/>
          </w:tcPr>
          <w:p w:rsidR="0053650C" w:rsidRPr="00375011" w:rsidRDefault="0053650C" w:rsidP="00375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011">
              <w:rPr>
                <w:rFonts w:ascii="Times New Roman" w:hAnsi="Times New Roman"/>
                <w:b/>
                <w:sz w:val="28"/>
                <w:szCs w:val="28"/>
              </w:rPr>
              <w:t>16:00 – 16:05</w:t>
            </w:r>
          </w:p>
        </w:tc>
        <w:tc>
          <w:tcPr>
            <w:tcW w:w="8500" w:type="dxa"/>
          </w:tcPr>
          <w:p w:rsidR="0053650C" w:rsidRPr="00375011" w:rsidRDefault="0053650C" w:rsidP="002E78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011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иветствие участников Олимпиады.</w:t>
            </w:r>
          </w:p>
          <w:p w:rsidR="0053650C" w:rsidRDefault="0053650C" w:rsidP="002E78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1A2">
              <w:rPr>
                <w:rFonts w:ascii="Times New Roman" w:hAnsi="Times New Roman"/>
                <w:b/>
                <w:sz w:val="28"/>
                <w:szCs w:val="28"/>
                <w:u w:val="single"/>
                <w:shd w:val="clear" w:color="auto" w:fill="FFFFFF"/>
              </w:rPr>
              <w:t>Марешова Лариса Алексеевна</w:t>
            </w:r>
            <w:r w:rsidRPr="004D21A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директор Республиканского учебно-методического центра по образованию Министерства культуры Республики Башкортостан, заслуженный работник культуры Республики Башкортостан, Отличник образования Республики Башкортостан, кандидат технических наук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4D21A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заместитель председателя оргкомитета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E7828">
              <w:rPr>
                <w:rFonts w:ascii="Times New Roman" w:hAnsi="Times New Roman"/>
                <w:sz w:val="28"/>
                <w:szCs w:val="28"/>
              </w:rPr>
              <w:t>Олимпиады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21A2">
              <w:rPr>
                <w:rFonts w:ascii="Times New Roman" w:hAnsi="Times New Roman"/>
                <w:sz w:val="28"/>
                <w:szCs w:val="28"/>
              </w:rPr>
              <w:t>«САЛЮТ, ПОБЕДА!»</w:t>
            </w:r>
          </w:p>
          <w:p w:rsidR="0053650C" w:rsidRPr="00534198" w:rsidRDefault="0053650C" w:rsidP="002E78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3650C" w:rsidRPr="00375011" w:rsidRDefault="0053650C" w:rsidP="002E78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членов жюри –</w:t>
            </w:r>
          </w:p>
          <w:p w:rsidR="0053650C" w:rsidRPr="00534198" w:rsidRDefault="0053650C" w:rsidP="002E78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53650C" w:rsidRPr="00534198" w:rsidRDefault="0053650C" w:rsidP="002E78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341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Председатель жюри:</w:t>
            </w:r>
          </w:p>
          <w:p w:rsidR="0053650C" w:rsidRPr="00534198" w:rsidRDefault="0053650C" w:rsidP="00534198">
            <w:pPr>
              <w:spacing w:after="0" w:line="240" w:lineRule="auto"/>
              <w:ind w:firstLine="92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34198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Платонова Светлана Михайловна</w:t>
            </w:r>
            <w:r w:rsidRPr="005341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заведующий кафедрой истории музыки Уфимского государственного института искусств им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ени </w:t>
            </w:r>
            <w:r w:rsidRPr="005341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З.Исмагилова, доцент, кандидат искусствоведения, заслуженный деятель искусств Республики Башкортостан, член Союза композиторов Российской Федерации и Республики Башкортостан, обладатель Почетной грамоты Министерства культуры Российской Федерации, обладатель золотой медали ВДНХ СССР, юбилейной медали Международного союза музыкальных деятелей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53650C" w:rsidRPr="00F135A8" w:rsidRDefault="0053650C" w:rsidP="002E78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53650C" w:rsidRPr="00534198" w:rsidRDefault="0053650C" w:rsidP="002E78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341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Члены жюри:</w:t>
            </w:r>
          </w:p>
          <w:p w:rsidR="0053650C" w:rsidRPr="00534198" w:rsidRDefault="0053650C" w:rsidP="00534198">
            <w:pPr>
              <w:spacing w:after="0" w:line="240" w:lineRule="auto"/>
              <w:ind w:firstLine="92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34198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Нугаева Екатерина Георгиевна</w:t>
            </w:r>
            <w:r w:rsidRPr="005341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заведующий научно-методическим отделением Уфимского училища искусств (колледжа);</w:t>
            </w:r>
          </w:p>
          <w:p w:rsidR="0053650C" w:rsidRDefault="0053650C" w:rsidP="00534198">
            <w:pPr>
              <w:spacing w:after="0" w:line="240" w:lineRule="auto"/>
              <w:ind w:firstLine="92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34198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Иванов Сергей Николаевич</w:t>
            </w:r>
            <w:r w:rsidRPr="005341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заведующий теоретическим отделом Детской музыкальной школы №1 имени Н.Сабитова город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5341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Уф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ы</w:t>
            </w:r>
            <w:r w:rsidRPr="005341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заслуженный работник культуры Республики Башкортостан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53650C" w:rsidRPr="004D21A2" w:rsidRDefault="0053650C" w:rsidP="00534198">
            <w:pPr>
              <w:spacing w:after="0" w:line="240" w:lineRule="auto"/>
              <w:ind w:firstLine="9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50C" w:rsidRPr="00375011" w:rsidTr="00F135A8">
        <w:tc>
          <w:tcPr>
            <w:tcW w:w="1808" w:type="dxa"/>
          </w:tcPr>
          <w:p w:rsidR="0053650C" w:rsidRPr="00375011" w:rsidRDefault="0053650C" w:rsidP="00375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011">
              <w:rPr>
                <w:rFonts w:ascii="Times New Roman" w:hAnsi="Times New Roman"/>
                <w:b/>
                <w:sz w:val="28"/>
                <w:szCs w:val="28"/>
              </w:rPr>
              <w:t>16:05 – 16:10</w:t>
            </w:r>
          </w:p>
        </w:tc>
        <w:tc>
          <w:tcPr>
            <w:tcW w:w="8500" w:type="dxa"/>
          </w:tcPr>
          <w:p w:rsidR="0053650C" w:rsidRDefault="0053650C" w:rsidP="002E78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828">
              <w:rPr>
                <w:rFonts w:ascii="Times New Roman" w:hAnsi="Times New Roman"/>
                <w:sz w:val="28"/>
                <w:szCs w:val="28"/>
              </w:rPr>
              <w:t xml:space="preserve">Приветствие </w:t>
            </w:r>
            <w:r>
              <w:rPr>
                <w:rFonts w:ascii="Times New Roman" w:hAnsi="Times New Roman"/>
                <w:sz w:val="28"/>
                <w:szCs w:val="28"/>
              </w:rPr>
              <w:t>участников Олимпиады –</w:t>
            </w:r>
          </w:p>
          <w:p w:rsidR="0053650C" w:rsidRDefault="0053650C" w:rsidP="002E78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D21A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Зильберг Ольга Петровна</w:t>
            </w:r>
            <w:r w:rsidRPr="004D21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2E7828">
              <w:rPr>
                <w:rFonts w:ascii="Times New Roman" w:hAnsi="Times New Roman"/>
                <w:sz w:val="28"/>
                <w:szCs w:val="28"/>
              </w:rPr>
              <w:t>создател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2E7828">
              <w:rPr>
                <w:rFonts w:ascii="Times New Roman" w:hAnsi="Times New Roman"/>
                <w:sz w:val="28"/>
                <w:szCs w:val="28"/>
              </w:rPr>
              <w:t xml:space="preserve"> Олимпиады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21A2">
              <w:rPr>
                <w:rFonts w:ascii="Times New Roman" w:hAnsi="Times New Roman"/>
                <w:sz w:val="28"/>
                <w:szCs w:val="28"/>
              </w:rPr>
              <w:t>«САЛЮТ, ПОБЕДА!»</w:t>
            </w:r>
            <w:r w:rsidRPr="002E7828">
              <w:rPr>
                <w:rFonts w:ascii="Times New Roman" w:hAnsi="Times New Roman"/>
                <w:sz w:val="28"/>
                <w:szCs w:val="28"/>
              </w:rPr>
              <w:t>, преподавател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2E7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E7828">
              <w:rPr>
                <w:rFonts w:ascii="Times New Roman" w:hAnsi="Times New Roman"/>
                <w:sz w:val="28"/>
                <w:szCs w:val="28"/>
              </w:rPr>
              <w:t>узыкально</w:t>
            </w:r>
            <w:r>
              <w:rPr>
                <w:rFonts w:ascii="Times New Roman" w:hAnsi="Times New Roman"/>
                <w:sz w:val="28"/>
                <w:szCs w:val="28"/>
              </w:rPr>
              <w:t>-теоретических дисциплин ДМШ №</w:t>
            </w:r>
            <w:r w:rsidRPr="002E7828">
              <w:rPr>
                <w:rFonts w:ascii="Times New Roman" w:hAnsi="Times New Roman"/>
                <w:sz w:val="28"/>
                <w:szCs w:val="28"/>
              </w:rPr>
              <w:t>1 им</w:t>
            </w:r>
            <w:r>
              <w:rPr>
                <w:rFonts w:ascii="Times New Roman" w:hAnsi="Times New Roman"/>
                <w:sz w:val="28"/>
                <w:szCs w:val="28"/>
              </w:rPr>
              <w:t>ени Н.</w:t>
            </w:r>
            <w:r w:rsidRPr="002E7828">
              <w:rPr>
                <w:rFonts w:ascii="Times New Roman" w:hAnsi="Times New Roman"/>
                <w:sz w:val="28"/>
                <w:szCs w:val="28"/>
              </w:rPr>
              <w:t>Сабитова г.Уфы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E7828">
              <w:rPr>
                <w:rFonts w:ascii="Times New Roman" w:hAnsi="Times New Roman"/>
                <w:sz w:val="28"/>
                <w:szCs w:val="28"/>
              </w:rPr>
              <w:t xml:space="preserve"> заслуженный работник культуры </w:t>
            </w:r>
            <w:r w:rsidRPr="004D21A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Республики Башкортостан</w:t>
            </w:r>
          </w:p>
          <w:p w:rsidR="0053650C" w:rsidRPr="00F135A8" w:rsidRDefault="0053650C" w:rsidP="002E78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650C" w:rsidRPr="00375011" w:rsidTr="00F135A8">
        <w:tc>
          <w:tcPr>
            <w:tcW w:w="1808" w:type="dxa"/>
          </w:tcPr>
          <w:p w:rsidR="0053650C" w:rsidRPr="00375011" w:rsidRDefault="0053650C" w:rsidP="00F81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0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</w:t>
            </w:r>
            <w:r w:rsidRPr="00375011">
              <w:rPr>
                <w:rFonts w:ascii="Times New Roman" w:hAnsi="Times New Roman"/>
                <w:b/>
                <w:sz w:val="28"/>
                <w:szCs w:val="28"/>
              </w:rPr>
              <w:t>:1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3750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375011">
              <w:rPr>
                <w:rFonts w:ascii="Times New Roman" w:hAnsi="Times New Roman"/>
                <w:b/>
                <w:sz w:val="28"/>
                <w:szCs w:val="28"/>
              </w:rPr>
              <w:t>16: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8500" w:type="dxa"/>
          </w:tcPr>
          <w:p w:rsidR="0053650C" w:rsidRDefault="0053650C" w:rsidP="00F81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видеоролика –</w:t>
            </w:r>
          </w:p>
          <w:p w:rsidR="0053650C" w:rsidRPr="00826775" w:rsidRDefault="0053650C" w:rsidP="00F81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75">
              <w:rPr>
                <w:rFonts w:ascii="Times New Roman" w:hAnsi="Times New Roman"/>
                <w:sz w:val="28"/>
                <w:szCs w:val="28"/>
              </w:rPr>
              <w:t>Ольга Зильберг. «Война».</w:t>
            </w:r>
          </w:p>
          <w:p w:rsidR="0053650C" w:rsidRDefault="0053650C" w:rsidP="00F81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75">
              <w:rPr>
                <w:rFonts w:ascii="Times New Roman" w:hAnsi="Times New Roman"/>
                <w:sz w:val="28"/>
                <w:szCs w:val="28"/>
              </w:rPr>
              <w:t xml:space="preserve">Стихотворение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дистанционном режиме </w:t>
            </w:r>
            <w:r w:rsidRPr="00826775">
              <w:rPr>
                <w:rFonts w:ascii="Times New Roman" w:hAnsi="Times New Roman"/>
                <w:sz w:val="28"/>
                <w:szCs w:val="28"/>
              </w:rPr>
              <w:t>исполняют учащиеся ДМШ №1 им. Н.Сабитова.</w:t>
            </w:r>
          </w:p>
          <w:p w:rsidR="0053650C" w:rsidRPr="00F135A8" w:rsidRDefault="0053650C" w:rsidP="00F81E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650C" w:rsidRPr="00375011" w:rsidTr="00F135A8">
        <w:tc>
          <w:tcPr>
            <w:tcW w:w="1808" w:type="dxa"/>
          </w:tcPr>
          <w:p w:rsidR="0053650C" w:rsidRPr="00375011" w:rsidRDefault="0053650C" w:rsidP="00B73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011">
              <w:rPr>
                <w:rFonts w:ascii="Times New Roman" w:hAnsi="Times New Roman"/>
                <w:b/>
                <w:sz w:val="28"/>
                <w:szCs w:val="28"/>
              </w:rPr>
              <w:t>16:1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75011">
              <w:rPr>
                <w:rFonts w:ascii="Times New Roman" w:hAnsi="Times New Roman"/>
                <w:b/>
                <w:sz w:val="28"/>
                <w:szCs w:val="28"/>
              </w:rPr>
              <w:t xml:space="preserve"> – 16: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8500" w:type="dxa"/>
          </w:tcPr>
          <w:p w:rsidR="0053650C" w:rsidRDefault="0053650C" w:rsidP="00B733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011">
              <w:rPr>
                <w:rFonts w:ascii="Times New Roman" w:hAnsi="Times New Roman"/>
                <w:sz w:val="28"/>
                <w:szCs w:val="28"/>
              </w:rPr>
              <w:t>Инструктаж по пр</w:t>
            </w:r>
            <w:r>
              <w:rPr>
                <w:rFonts w:ascii="Times New Roman" w:hAnsi="Times New Roman"/>
                <w:sz w:val="28"/>
                <w:szCs w:val="28"/>
              </w:rPr>
              <w:t>охождению Олимпиады –</w:t>
            </w:r>
          </w:p>
          <w:p w:rsidR="0053650C" w:rsidRDefault="0053650C" w:rsidP="00B733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1A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Гимранова Людмила Евгеньевна</w:t>
            </w:r>
            <w:r w:rsidRPr="004D21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375011">
              <w:rPr>
                <w:rFonts w:ascii="Times New Roman" w:hAnsi="Times New Roman"/>
                <w:sz w:val="28"/>
                <w:szCs w:val="28"/>
              </w:rPr>
              <w:t>заместитель директор</w:t>
            </w:r>
            <w:r>
              <w:rPr>
                <w:rFonts w:ascii="Times New Roman" w:hAnsi="Times New Roman"/>
                <w:sz w:val="28"/>
                <w:szCs w:val="28"/>
              </w:rPr>
              <w:t>а ДМШ №1 имени Н.Сабитова г.Уфы,</w:t>
            </w:r>
            <w:r w:rsidRPr="00375011">
              <w:rPr>
                <w:rFonts w:ascii="Times New Roman" w:hAnsi="Times New Roman"/>
                <w:sz w:val="28"/>
                <w:szCs w:val="28"/>
              </w:rPr>
              <w:t xml:space="preserve"> секретарь жюри Олимпиады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21A2">
              <w:rPr>
                <w:rFonts w:ascii="Times New Roman" w:hAnsi="Times New Roman"/>
                <w:sz w:val="28"/>
                <w:szCs w:val="28"/>
              </w:rPr>
              <w:t>«САЛЮТ, ПОБЕДА!»</w:t>
            </w:r>
          </w:p>
          <w:p w:rsidR="0053650C" w:rsidRPr="00F135A8" w:rsidRDefault="0053650C" w:rsidP="00B73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650C" w:rsidRPr="00375011" w:rsidTr="00F135A8">
        <w:tc>
          <w:tcPr>
            <w:tcW w:w="1808" w:type="dxa"/>
          </w:tcPr>
          <w:p w:rsidR="0053650C" w:rsidRPr="00375011" w:rsidRDefault="0053650C" w:rsidP="004E43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5011">
              <w:rPr>
                <w:rFonts w:ascii="Times New Roman" w:hAnsi="Times New Roman"/>
                <w:b/>
                <w:sz w:val="28"/>
                <w:szCs w:val="28"/>
              </w:rPr>
              <w:t>16: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8500" w:type="dxa"/>
          </w:tcPr>
          <w:p w:rsidR="0053650C" w:rsidRDefault="0053650C" w:rsidP="002E78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75011">
              <w:rPr>
                <w:rFonts w:ascii="Times New Roman" w:hAnsi="Times New Roman"/>
                <w:sz w:val="28"/>
                <w:szCs w:val="28"/>
              </w:rPr>
              <w:t>Высылается ссылка на прохождение Олимпиады каждому учас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тнику на его электронную почту </w:t>
            </w:r>
            <w:r w:rsidRPr="0058365B">
              <w:rPr>
                <w:rFonts w:ascii="Times New Roman" w:hAnsi="Times New Roman"/>
                <w:i/>
                <w:sz w:val="28"/>
                <w:szCs w:val="28"/>
              </w:rPr>
              <w:t>(Гимранова Людмила Евгеньевна)</w:t>
            </w:r>
          </w:p>
          <w:p w:rsidR="0053650C" w:rsidRPr="00F135A8" w:rsidRDefault="0053650C" w:rsidP="002E78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650C" w:rsidRPr="00375011" w:rsidTr="00F135A8">
        <w:trPr>
          <w:trHeight w:val="475"/>
        </w:trPr>
        <w:tc>
          <w:tcPr>
            <w:tcW w:w="1808" w:type="dxa"/>
          </w:tcPr>
          <w:p w:rsidR="0053650C" w:rsidRPr="00375011" w:rsidRDefault="0053650C" w:rsidP="00375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011">
              <w:rPr>
                <w:rFonts w:ascii="Times New Roman" w:hAnsi="Times New Roman"/>
                <w:b/>
                <w:sz w:val="28"/>
                <w:szCs w:val="28"/>
              </w:rPr>
              <w:t>16:30 – 17:45</w:t>
            </w:r>
          </w:p>
        </w:tc>
        <w:tc>
          <w:tcPr>
            <w:tcW w:w="8500" w:type="dxa"/>
          </w:tcPr>
          <w:p w:rsidR="0053650C" w:rsidRPr="00375011" w:rsidRDefault="0053650C" w:rsidP="00375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011">
              <w:rPr>
                <w:rFonts w:ascii="Times New Roman" w:hAnsi="Times New Roman"/>
                <w:b/>
                <w:sz w:val="28"/>
                <w:szCs w:val="28"/>
              </w:rPr>
              <w:t>ВРЕМЯ ПРОХОЖДЕНИЯ ОЛИМПИАДЫ</w:t>
            </w:r>
          </w:p>
        </w:tc>
      </w:tr>
      <w:tr w:rsidR="0053650C" w:rsidRPr="00375011" w:rsidTr="003D46D6">
        <w:trPr>
          <w:trHeight w:val="287"/>
        </w:trPr>
        <w:tc>
          <w:tcPr>
            <w:tcW w:w="1808" w:type="dxa"/>
          </w:tcPr>
          <w:p w:rsidR="0053650C" w:rsidRPr="00375011" w:rsidRDefault="0053650C" w:rsidP="00375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011">
              <w:rPr>
                <w:rFonts w:ascii="Times New Roman" w:hAnsi="Times New Roman"/>
                <w:b/>
                <w:sz w:val="28"/>
                <w:szCs w:val="28"/>
              </w:rPr>
              <w:t xml:space="preserve">17:45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375011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  <w:tc>
          <w:tcPr>
            <w:tcW w:w="8500" w:type="dxa"/>
          </w:tcPr>
          <w:p w:rsidR="0053650C" w:rsidRPr="00F135A8" w:rsidRDefault="0053650C" w:rsidP="002E78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1017">
              <w:rPr>
                <w:rFonts w:ascii="Times New Roman" w:hAnsi="Times New Roman"/>
                <w:sz w:val="28"/>
                <w:szCs w:val="28"/>
              </w:rPr>
              <w:t>Работа членов жюри.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Подведение итогов Олимпиады</w:t>
            </w:r>
          </w:p>
        </w:tc>
      </w:tr>
    </w:tbl>
    <w:p w:rsidR="0053650C" w:rsidRPr="00826775" w:rsidRDefault="0053650C" w:rsidP="00595F1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650C" w:rsidRPr="004160BF" w:rsidRDefault="0053650C" w:rsidP="00595F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 мая 2020 года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8"/>
        <w:gridCol w:w="8500"/>
      </w:tblGrid>
      <w:tr w:rsidR="0053650C" w:rsidRPr="00375011" w:rsidTr="00F135A8">
        <w:tc>
          <w:tcPr>
            <w:tcW w:w="1808" w:type="dxa"/>
          </w:tcPr>
          <w:p w:rsidR="0053650C" w:rsidRPr="00375011" w:rsidRDefault="0053650C" w:rsidP="00375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011">
              <w:rPr>
                <w:rFonts w:ascii="Times New Roman" w:hAnsi="Times New Roman"/>
                <w:b/>
                <w:sz w:val="28"/>
                <w:szCs w:val="28"/>
              </w:rPr>
              <w:t>14:55 – 15:00</w:t>
            </w:r>
          </w:p>
        </w:tc>
        <w:tc>
          <w:tcPr>
            <w:tcW w:w="8500" w:type="dxa"/>
          </w:tcPr>
          <w:p w:rsidR="0053650C" w:rsidRDefault="0053650C" w:rsidP="002E78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75011">
              <w:rPr>
                <w:rFonts w:ascii="Times New Roman" w:hAnsi="Times New Roman"/>
                <w:sz w:val="28"/>
                <w:szCs w:val="28"/>
              </w:rPr>
              <w:t>Подключение участников Олимпиады, преподавателей, жюри, оргкомитета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365B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ссылка-приглашение на подключение по адресам электронных почт </w:t>
            </w:r>
            <w:r w:rsidRPr="004931B2">
              <w:rPr>
                <w:rFonts w:ascii="Times New Roman" w:hAnsi="Times New Roman"/>
                <w:i/>
                <w:sz w:val="28"/>
                <w:szCs w:val="28"/>
              </w:rPr>
              <w:t>участников от Гульнары Назировны Исламовой)</w:t>
            </w:r>
          </w:p>
          <w:p w:rsidR="0053650C" w:rsidRPr="00826775" w:rsidRDefault="0053650C" w:rsidP="002E7828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3650C" w:rsidRPr="00375011" w:rsidTr="00F135A8">
        <w:trPr>
          <w:trHeight w:val="414"/>
        </w:trPr>
        <w:tc>
          <w:tcPr>
            <w:tcW w:w="1808" w:type="dxa"/>
          </w:tcPr>
          <w:p w:rsidR="0053650C" w:rsidRPr="0058365B" w:rsidRDefault="0053650C" w:rsidP="00375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65B">
              <w:rPr>
                <w:rFonts w:ascii="Times New Roman" w:hAnsi="Times New Roman"/>
                <w:b/>
                <w:sz w:val="28"/>
                <w:szCs w:val="28"/>
              </w:rPr>
              <w:t>15:00 – 15:35</w:t>
            </w:r>
          </w:p>
        </w:tc>
        <w:tc>
          <w:tcPr>
            <w:tcW w:w="8500" w:type="dxa"/>
          </w:tcPr>
          <w:p w:rsidR="0053650C" w:rsidRDefault="0053650C" w:rsidP="002E78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6D6">
              <w:rPr>
                <w:rFonts w:ascii="Times New Roman" w:hAnsi="Times New Roman"/>
                <w:b/>
                <w:sz w:val="28"/>
                <w:szCs w:val="28"/>
              </w:rPr>
              <w:t>Церемония закрытия Олимпиады в режиме онлайн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650C" w:rsidRDefault="0053650C" w:rsidP="002E78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6D6">
              <w:rPr>
                <w:rFonts w:ascii="Times New Roman" w:hAnsi="Times New Roman"/>
                <w:sz w:val="28"/>
                <w:szCs w:val="28"/>
              </w:rPr>
              <w:t>Ведущая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75011">
              <w:rPr>
                <w:rFonts w:ascii="Times New Roman" w:hAnsi="Times New Roman"/>
                <w:sz w:val="28"/>
                <w:szCs w:val="28"/>
              </w:rPr>
              <w:t>заместитель директор</w:t>
            </w:r>
            <w:r>
              <w:rPr>
                <w:rFonts w:ascii="Times New Roman" w:hAnsi="Times New Roman"/>
                <w:sz w:val="28"/>
                <w:szCs w:val="28"/>
              </w:rPr>
              <w:t>а ДМШ №1 имени Н.Сабитова г.Уфы,</w:t>
            </w:r>
            <w:r w:rsidRPr="00375011">
              <w:rPr>
                <w:rFonts w:ascii="Times New Roman" w:hAnsi="Times New Roman"/>
                <w:sz w:val="28"/>
                <w:szCs w:val="28"/>
              </w:rPr>
              <w:t xml:space="preserve"> секретарь жюри Олимпиады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21A2">
              <w:rPr>
                <w:rFonts w:ascii="Times New Roman" w:hAnsi="Times New Roman"/>
                <w:sz w:val="28"/>
                <w:szCs w:val="28"/>
              </w:rPr>
              <w:t>«САЛЮТ, ПОБЕДА!»</w:t>
            </w:r>
            <w:r w:rsidRPr="00470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755A">
              <w:rPr>
                <w:rFonts w:ascii="Times New Roman" w:hAnsi="Times New Roman"/>
                <w:b/>
                <w:sz w:val="28"/>
                <w:szCs w:val="28"/>
              </w:rPr>
              <w:t>Гимранова Людмила Евгеньевна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650C" w:rsidRPr="00826775" w:rsidRDefault="0053650C" w:rsidP="002E7828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53650C" w:rsidRDefault="0053650C" w:rsidP="002E78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Фамилии участников Олимпиады, получивших Дипломы за участие, и участников, ставших Дипломантами, зачитываются по группам.</w:t>
            </w:r>
          </w:p>
          <w:p w:rsidR="0053650C" w:rsidRPr="00826775" w:rsidRDefault="0053650C" w:rsidP="002E7828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53650C" w:rsidRDefault="0053650C" w:rsidP="002E78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Награждение Победителей –</w:t>
            </w:r>
          </w:p>
          <w:p w:rsidR="0053650C" w:rsidRPr="003D46D6" w:rsidRDefault="0053650C" w:rsidP="002E7828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53650C" w:rsidRDefault="0053650C" w:rsidP="002E78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5A8">
              <w:rPr>
                <w:rFonts w:ascii="Times New Roman" w:hAnsi="Times New Roman"/>
                <w:b/>
                <w:sz w:val="28"/>
                <w:szCs w:val="28"/>
                <w:u w:val="single"/>
                <w:shd w:val="clear" w:color="auto" w:fill="FFFFFF"/>
              </w:rPr>
              <w:t>Платонова Светлана Михайловна</w:t>
            </w:r>
            <w:r w:rsidRPr="005341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заведующий кафедрой истории музыки Уфимского государственного института искусств им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ени </w:t>
            </w:r>
            <w:r w:rsidRPr="005341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З.Исмагилова, доцент, кандидат искусствоведения, заслуженный деятель искусств Республики Башкортостан,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53650C" w:rsidRPr="00826775" w:rsidRDefault="0053650C" w:rsidP="002E7828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53650C" w:rsidRDefault="0053650C" w:rsidP="002E78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5A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Халиков Ринат Рифович</w:t>
            </w:r>
            <w:r w:rsidRPr="00F135A8">
              <w:rPr>
                <w:rFonts w:ascii="Times New Roman" w:hAnsi="Times New Roman"/>
                <w:sz w:val="28"/>
                <w:szCs w:val="28"/>
              </w:rPr>
              <w:t xml:space="preserve"> – заместитель министра культуры Республики Башкортостан, председатель оргкомитета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5011">
              <w:rPr>
                <w:rFonts w:ascii="Times New Roman" w:hAnsi="Times New Roman"/>
                <w:sz w:val="28"/>
                <w:szCs w:val="28"/>
              </w:rPr>
              <w:t>Олимпиады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21A2">
              <w:rPr>
                <w:rFonts w:ascii="Times New Roman" w:hAnsi="Times New Roman"/>
                <w:sz w:val="28"/>
                <w:szCs w:val="28"/>
              </w:rPr>
              <w:t>«САЛЮТ, ПОБЕДА!»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650C" w:rsidRPr="00826775" w:rsidRDefault="0053650C" w:rsidP="004C27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53650C" w:rsidRPr="00375011" w:rsidTr="00F135A8">
        <w:trPr>
          <w:trHeight w:val="414"/>
        </w:trPr>
        <w:tc>
          <w:tcPr>
            <w:tcW w:w="1808" w:type="dxa"/>
          </w:tcPr>
          <w:p w:rsidR="0053650C" w:rsidRPr="0058365B" w:rsidRDefault="0053650C" w:rsidP="00375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15:35 – 15:38</w:t>
            </w:r>
          </w:p>
        </w:tc>
        <w:tc>
          <w:tcPr>
            <w:tcW w:w="8500" w:type="dxa"/>
          </w:tcPr>
          <w:p w:rsidR="0053650C" w:rsidRDefault="0053650C" w:rsidP="002E78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видео</w:t>
            </w:r>
            <w:r w:rsidRPr="00375011">
              <w:rPr>
                <w:rFonts w:ascii="Times New Roman" w:hAnsi="Times New Roman"/>
                <w:sz w:val="28"/>
                <w:szCs w:val="28"/>
              </w:rPr>
              <w:t xml:space="preserve">ролика </w:t>
            </w:r>
            <w:r>
              <w:rPr>
                <w:rFonts w:ascii="Times New Roman" w:hAnsi="Times New Roman"/>
                <w:sz w:val="28"/>
                <w:szCs w:val="28"/>
              </w:rPr>
              <w:t>(песни военных лет исполняют в дистанционном режиме учащиеся эстрадного отдела ДМШ №1 имени Н.Сабитова г.Уфы).</w:t>
            </w:r>
          </w:p>
          <w:p w:rsidR="0053650C" w:rsidRPr="0058365B" w:rsidRDefault="0053650C" w:rsidP="002E78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Завершение мероприятия</w:t>
            </w:r>
          </w:p>
        </w:tc>
      </w:tr>
    </w:tbl>
    <w:p w:rsidR="0053650C" w:rsidRPr="003D46D6" w:rsidRDefault="0053650C" w:rsidP="00595F1A">
      <w:pPr>
        <w:rPr>
          <w:rFonts w:ascii="Times New Roman" w:hAnsi="Times New Roman"/>
          <w:b/>
          <w:sz w:val="2"/>
          <w:szCs w:val="2"/>
        </w:rPr>
      </w:pPr>
    </w:p>
    <w:sectPr w:rsidR="0053650C" w:rsidRPr="003D46D6" w:rsidSect="003D46D6">
      <w:pgSz w:w="11906" w:h="16838" w:orient="landscape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33C"/>
    <w:rsid w:val="00000C9F"/>
    <w:rsid w:val="00001027"/>
    <w:rsid w:val="00026B17"/>
    <w:rsid w:val="000556BC"/>
    <w:rsid w:val="00064B66"/>
    <w:rsid w:val="00075F1A"/>
    <w:rsid w:val="000863B7"/>
    <w:rsid w:val="0015640E"/>
    <w:rsid w:val="00160538"/>
    <w:rsid w:val="001F7531"/>
    <w:rsid w:val="002B3E66"/>
    <w:rsid w:val="002E7828"/>
    <w:rsid w:val="0030201B"/>
    <w:rsid w:val="00327995"/>
    <w:rsid w:val="00363648"/>
    <w:rsid w:val="00375011"/>
    <w:rsid w:val="003D46D6"/>
    <w:rsid w:val="003E0886"/>
    <w:rsid w:val="003E7FFD"/>
    <w:rsid w:val="00412A27"/>
    <w:rsid w:val="004136E0"/>
    <w:rsid w:val="004160BF"/>
    <w:rsid w:val="00470B13"/>
    <w:rsid w:val="004931B2"/>
    <w:rsid w:val="004C271E"/>
    <w:rsid w:val="004C549D"/>
    <w:rsid w:val="004D21A2"/>
    <w:rsid w:val="004E43D1"/>
    <w:rsid w:val="004F322E"/>
    <w:rsid w:val="00511017"/>
    <w:rsid w:val="00534198"/>
    <w:rsid w:val="0053650C"/>
    <w:rsid w:val="00563A0D"/>
    <w:rsid w:val="0058365B"/>
    <w:rsid w:val="0058653B"/>
    <w:rsid w:val="00595F1A"/>
    <w:rsid w:val="005D01F9"/>
    <w:rsid w:val="00627264"/>
    <w:rsid w:val="00672442"/>
    <w:rsid w:val="00674674"/>
    <w:rsid w:val="006B2FB7"/>
    <w:rsid w:val="007571F2"/>
    <w:rsid w:val="00767ACD"/>
    <w:rsid w:val="00826775"/>
    <w:rsid w:val="00870345"/>
    <w:rsid w:val="0087191A"/>
    <w:rsid w:val="008E3921"/>
    <w:rsid w:val="00903FF7"/>
    <w:rsid w:val="00913542"/>
    <w:rsid w:val="009235EB"/>
    <w:rsid w:val="00957207"/>
    <w:rsid w:val="009611CB"/>
    <w:rsid w:val="00963743"/>
    <w:rsid w:val="0098263D"/>
    <w:rsid w:val="009A71B4"/>
    <w:rsid w:val="00A333AF"/>
    <w:rsid w:val="00A70AC8"/>
    <w:rsid w:val="00AD2B48"/>
    <w:rsid w:val="00AE3367"/>
    <w:rsid w:val="00AF6BCB"/>
    <w:rsid w:val="00B12318"/>
    <w:rsid w:val="00B235EF"/>
    <w:rsid w:val="00B33AA8"/>
    <w:rsid w:val="00B733A0"/>
    <w:rsid w:val="00D402F7"/>
    <w:rsid w:val="00D5445B"/>
    <w:rsid w:val="00D6755A"/>
    <w:rsid w:val="00D72954"/>
    <w:rsid w:val="00E0761C"/>
    <w:rsid w:val="00E72F59"/>
    <w:rsid w:val="00E8333C"/>
    <w:rsid w:val="00E90BA4"/>
    <w:rsid w:val="00F135A8"/>
    <w:rsid w:val="00F81E2A"/>
    <w:rsid w:val="00F9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A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833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767</TotalTime>
  <Pages>2</Pages>
  <Words>551</Words>
  <Characters>3142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Аля</cp:lastModifiedBy>
  <cp:revision>33</cp:revision>
  <dcterms:created xsi:type="dcterms:W3CDTF">2020-05-14T09:03:00Z</dcterms:created>
  <dcterms:modified xsi:type="dcterms:W3CDTF">2020-05-26T12:37:00Z</dcterms:modified>
</cp:coreProperties>
</file>